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0" w:rsidRPr="00DD7772" w:rsidRDefault="00615C40" w:rsidP="00DD7772">
      <w:pPr>
        <w:tabs>
          <w:tab w:val="left" w:pos="3566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5C40" w:rsidRDefault="00615C40" w:rsidP="0065481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русскому языку для 2  класса</w:t>
      </w:r>
      <w:r w:rsidRPr="00CB3639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нормативно-правовых и инструктивно-методических документов:</w:t>
      </w:r>
    </w:p>
    <w:p w:rsidR="00615C40" w:rsidRPr="00CB3639" w:rsidRDefault="00615C40" w:rsidP="0065481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</w:p>
    <w:p w:rsidR="00615C40" w:rsidRPr="00CB3639" w:rsidRDefault="00615C40" w:rsidP="00654818">
      <w:pPr>
        <w:pStyle w:val="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615C40" w:rsidRPr="00CB3639" w:rsidRDefault="00615C40" w:rsidP="00654818">
      <w:pPr>
        <w:widowControl w:val="0"/>
        <w:autoSpaceDE w:val="0"/>
        <w:autoSpaceDN w:val="0"/>
        <w:adjustRightInd w:val="0"/>
        <w:spacing w:after="0" w:line="68" w:lineRule="exact"/>
        <w:ind w:left="426"/>
        <w:rPr>
          <w:rFonts w:ascii="Times New Roman" w:hAnsi="Times New Roman"/>
          <w:sz w:val="24"/>
          <w:szCs w:val="24"/>
        </w:rPr>
      </w:pPr>
    </w:p>
    <w:p w:rsidR="00615C40" w:rsidRPr="00CB3639" w:rsidRDefault="00615C40" w:rsidP="00654818">
      <w:pPr>
        <w:widowControl w:val="0"/>
        <w:autoSpaceDE w:val="0"/>
        <w:autoSpaceDN w:val="0"/>
        <w:adjustRightInd w:val="0"/>
        <w:spacing w:after="0" w:line="65" w:lineRule="exact"/>
        <w:ind w:left="426"/>
        <w:rPr>
          <w:rFonts w:ascii="Times New Roman" w:hAnsi="Times New Roman"/>
          <w:sz w:val="24"/>
          <w:szCs w:val="24"/>
        </w:rPr>
      </w:pPr>
    </w:p>
    <w:p w:rsidR="00615C40" w:rsidRPr="00CB3639" w:rsidRDefault="00615C40" w:rsidP="00654818">
      <w:pPr>
        <w:pStyle w:val="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0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615C40" w:rsidRPr="00CB3639" w:rsidRDefault="00615C40" w:rsidP="006548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5C40" w:rsidRPr="00CB3639" w:rsidRDefault="00615C40" w:rsidP="0065481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15C40" w:rsidRPr="00CB3639" w:rsidRDefault="00615C40" w:rsidP="00654818">
      <w:pPr>
        <w:pStyle w:val="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639">
        <w:rPr>
          <w:rFonts w:ascii="Times New Roman" w:hAnsi="Times New Roman"/>
          <w:sz w:val="24"/>
          <w:szCs w:val="24"/>
        </w:rPr>
        <w:t xml:space="preserve">Основная  образовательная 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ЧОУ НОШ «Православная школа г. Сорочинска»</w:t>
      </w:r>
      <w:r w:rsidRPr="00CB3639">
        <w:rPr>
          <w:rFonts w:ascii="Times New Roman" w:hAnsi="Times New Roman"/>
          <w:sz w:val="24"/>
          <w:szCs w:val="24"/>
        </w:rPr>
        <w:t xml:space="preserve">; </w:t>
      </w:r>
    </w:p>
    <w:p w:rsidR="00615C40" w:rsidRPr="00CB3639" w:rsidRDefault="00615C40" w:rsidP="0065481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615C40" w:rsidRPr="00B230FA" w:rsidRDefault="00615C40" w:rsidP="0065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0FA">
        <w:rPr>
          <w:rFonts w:ascii="Times New Roman" w:hAnsi="Times New Roman"/>
          <w:sz w:val="24"/>
          <w:szCs w:val="24"/>
        </w:rPr>
        <w:t>Авторской программы В.Г.Горецкого, В.А.Кирюшкина и др. «Обучение грамоте», и В.П. Канакиной «Русский язык» 2011г.</w:t>
      </w:r>
    </w:p>
    <w:p w:rsidR="00615C40" w:rsidRPr="00921FC2" w:rsidRDefault="00615C40" w:rsidP="00654818">
      <w:pPr>
        <w:pStyle w:val="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Годовой календарный учебный график  ЧОУ НОШ «Пра</w:t>
      </w:r>
      <w:r>
        <w:rPr>
          <w:rFonts w:ascii="Times New Roman" w:hAnsi="Times New Roman"/>
          <w:sz w:val="28"/>
          <w:szCs w:val="28"/>
        </w:rPr>
        <w:t xml:space="preserve">вославная школа  г. Сорочинска» на </w:t>
      </w:r>
      <w:r w:rsidRPr="00921FC2">
        <w:rPr>
          <w:rFonts w:ascii="Times New Roman" w:hAnsi="Times New Roman"/>
          <w:sz w:val="28"/>
          <w:szCs w:val="28"/>
        </w:rPr>
        <w:t xml:space="preserve"> текущий учебный год; </w:t>
      </w:r>
    </w:p>
    <w:p w:rsidR="00615C40" w:rsidRPr="00921FC2" w:rsidRDefault="00615C40" w:rsidP="00654818">
      <w:pPr>
        <w:pStyle w:val="a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FC2">
        <w:rPr>
          <w:rFonts w:ascii="Times New Roman" w:hAnsi="Times New Roman"/>
          <w:sz w:val="28"/>
          <w:szCs w:val="28"/>
        </w:rPr>
        <w:t>Учебный план ЧОУ НОШ «Пра</w:t>
      </w:r>
      <w:r>
        <w:rPr>
          <w:rFonts w:ascii="Times New Roman" w:hAnsi="Times New Roman"/>
          <w:sz w:val="28"/>
          <w:szCs w:val="28"/>
        </w:rPr>
        <w:t>вославная школа  г. Сорочинска»</w:t>
      </w:r>
      <w:r w:rsidRPr="00921FC2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615C40" w:rsidRPr="00352147" w:rsidRDefault="00615C40" w:rsidP="00DD7772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Курс направлен на личностное, духовно-нравственное, эмоциональное, интеллектуальное развитие младшего школьника, формирование его индивидуальности; становление всех форм общения – говорения, письма, слушания, чтения; познание ребёнком окружающего мира и самого себя.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В системе общеобразовательной школы курс «Русский язык» реализует познавательную и социокультурную цели.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Социокультурная 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Содержание программы представлено тремя содержательными линиями: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1. Основы лингвистических знаний: фонетика и орфоэпия, графика, состав слова (морфемика), грамматика (морфология, синтаксис).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2. Орфография и пунктуация.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З. Развитие речи.</w:t>
      </w:r>
    </w:p>
    <w:p w:rsidR="00615C40" w:rsidRPr="00352147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различными справочными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615C40" w:rsidRPr="00352147" w:rsidRDefault="00615C40" w:rsidP="000D5F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Собственно лингвистическое (языковое) развитие представлено в курсе как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осознание ребёнком того, что есть окружающий мир и что есть слова, всё в нём называющие;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знание того, что слово образуется («рождается»), изменяется, используется в речи по определённым правилам;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сохранение и развитие чувства языка и интуиции, обогащение интуиции по мере конкретизации знаний в области грамматики родного языка;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формирование приёмов лингвистического анализа, синтеза, способности моделировать факты языка;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формирование ценностного отношения к родному языку, чувства сопричастности к его бытию;</w:t>
      </w:r>
    </w:p>
    <w:p w:rsidR="00615C40" w:rsidRPr="00352147" w:rsidRDefault="00615C40" w:rsidP="0051188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осознание ребёнком себя как носителя русского языка; развитие мотивов и средств речевой деятельности.</w:t>
      </w:r>
    </w:p>
    <w:p w:rsidR="00615C40" w:rsidRDefault="00615C40" w:rsidP="000D5F21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352147">
        <w:rPr>
          <w:rFonts w:ascii="Times New Roman" w:hAnsi="Times New Roman"/>
          <w:sz w:val="24"/>
          <w:szCs w:val="28"/>
        </w:rPr>
        <w:t>Задача речевого развития в курсе реализуется системой заданий, направленных на формирование правильности основных видов речевой деятельности – говорения, чтения и письма; речевого слуха детей, умения слышать и слушать себя и других; словарного состава и синтаксического строя речи младших школьников, её диалогической и монологической форм; способности и готовности самостоятельно строить небольшие по объёму сообщения.</w:t>
      </w:r>
    </w:p>
    <w:p w:rsidR="00615C40" w:rsidRDefault="00615C40" w:rsidP="0035214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15C40" w:rsidRPr="00352147" w:rsidRDefault="00615C40" w:rsidP="0035214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15C40" w:rsidRPr="00DD7772" w:rsidRDefault="00615C40" w:rsidP="00352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 – </w:t>
      </w:r>
      <w:r w:rsidRPr="00DD7772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15C40" w:rsidRPr="00352147" w:rsidRDefault="00615C40" w:rsidP="0035214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90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6928"/>
        <w:gridCol w:w="850"/>
        <w:gridCol w:w="33"/>
        <w:gridCol w:w="686"/>
      </w:tblGrid>
      <w:tr w:rsidR="00615C40" w:rsidRPr="00A57E15" w:rsidTr="004D2AFF">
        <w:trPr>
          <w:trHeight w:val="565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5C40" w:rsidRPr="00DD7772" w:rsidRDefault="00615C40" w:rsidP="00511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C40" w:rsidRPr="00DD7772" w:rsidRDefault="00615C40" w:rsidP="00511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40" w:rsidRPr="00DD7772" w:rsidRDefault="00615C40" w:rsidP="00511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15C40" w:rsidRPr="00A57E15" w:rsidTr="006316F0">
        <w:trPr>
          <w:trHeight w:val="98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15C40" w:rsidRPr="00DD7772" w:rsidRDefault="00615C40" w:rsidP="003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Наша речь</w:t>
            </w:r>
          </w:p>
        </w:tc>
      </w:tr>
      <w:tr w:rsidR="00615C40" w:rsidRPr="00A57E15" w:rsidTr="006316F0">
        <w:trPr>
          <w:trHeight w:val="98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118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Виды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5C40" w:rsidRPr="00A57E15" w:rsidTr="006316F0">
        <w:trPr>
          <w:trHeight w:val="98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118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316F0">
        <w:trPr>
          <w:trHeight w:val="98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D49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 и монолог.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316F0">
        <w:trPr>
          <w:trHeight w:val="98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118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E13F2">
        <w:trPr>
          <w:trHeight w:val="186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51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Текст</w:t>
            </w: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D49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D49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E13F2">
        <w:trPr>
          <w:trHeight w:val="186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15C40" w:rsidRPr="00352147" w:rsidRDefault="00615C40" w:rsidP="003521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Предложение</w:t>
            </w: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15C40" w:rsidRPr="00A57E15" w:rsidTr="003D49A0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F71E11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D49A0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B036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Члены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B0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D49A0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D49A0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 сочинений.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D49A0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D49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D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D49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D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3E13F2">
        <w:trPr>
          <w:trHeight w:val="186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Слова, слова, слова…</w:t>
            </w:r>
          </w:p>
        </w:tc>
      </w:tr>
      <w:tr w:rsidR="00615C40" w:rsidRPr="00A57E15" w:rsidTr="004D2AFF">
        <w:trPr>
          <w:trHeight w:val="26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15C40" w:rsidRPr="00A57E15" w:rsidTr="00553BB9">
        <w:trPr>
          <w:trHeight w:val="26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CC6E73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26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26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Синонимы и антонимы.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4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4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такое корень слова? Однокоренные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4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7772">
              <w:rPr>
                <w:rFonts w:ascii="Times New Roman" w:hAnsi="Times New Roman"/>
                <w:iCs/>
                <w:sz w:val="24"/>
                <w:szCs w:val="24"/>
              </w:rPr>
              <w:t xml:space="preserve">Слог. Ударение. Перенос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44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3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3E13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3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35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C1E53">
        <w:trPr>
          <w:trHeight w:val="186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E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Звуки и буквы</w:t>
            </w: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E1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E1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42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6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E11E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E1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E11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Правописание слов с бе</w:t>
            </w:r>
            <w:r>
              <w:rPr>
                <w:rFonts w:ascii="Times New Roman" w:hAnsi="Times New Roman"/>
                <w:sz w:val="24"/>
                <w:szCs w:val="24"/>
              </w:rPr>
              <w:t>зударным гласным звуком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непроверяемыми 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зударными гласными звуками в корне.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№6. Проверочная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4050CE" w:rsidRDefault="00615C40" w:rsidP="004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FA7CD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Согл</w:t>
            </w:r>
            <w:r>
              <w:rPr>
                <w:rFonts w:ascii="Times New Roman" w:hAnsi="Times New Roman"/>
                <w:sz w:val="24"/>
                <w:szCs w:val="24"/>
              </w:rPr>
              <w:t>асный звук [йʼ] и буква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F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F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4050CE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E11E0B" w:rsidRDefault="00615C40" w:rsidP="00F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рдые и мягкие согласные з</w:t>
            </w:r>
            <w:r>
              <w:rPr>
                <w:rFonts w:ascii="Times New Roman" w:hAnsi="Times New Roman"/>
                <w:sz w:val="24"/>
                <w:szCs w:val="24"/>
              </w:rPr>
              <w:t>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63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знак.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615C40" w:rsidRDefault="00615C40" w:rsidP="004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42706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427060" w:rsidRDefault="00615C40" w:rsidP="00DD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3521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4649A9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</w:pPr>
            <w:r w:rsidRPr="004649A9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Правописание буквосочетаний с шипящими звуками</w:t>
            </w:r>
          </w:p>
        </w:tc>
      </w:tr>
      <w:tr w:rsidR="00615C40" w:rsidRPr="00A57E15" w:rsidTr="004649A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649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восочетания ЧК, ЧН, ЧТ, ЩН, НЧ.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615C40" w:rsidRPr="00A57E15" w:rsidTr="004649A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4649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649A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4649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649A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649A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553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</w:t>
            </w: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ы. Рифма.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4649A9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/>
                <w:sz w:val="24"/>
                <w:szCs w:val="24"/>
              </w:rPr>
              <w:t>восочетания ЖИ-ШИ, ЧА-ЩА, ЧУ-ЩУ. Проверь себя.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A5446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 по глухости-звонкости согласным на конце </w:t>
            </w:r>
            <w:r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0E1C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0E1C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0E1C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0E1C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Обучающее сочинение «Зимние забавы».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181"/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4C1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FA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78" w:type="dxa"/>
            <w:gridSpan w:val="2"/>
            <w:tcBorders>
              <w:right w:val="nil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1D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Части речи</w:t>
            </w: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 Заглавная буква.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sz w:val="24"/>
                <w:szCs w:val="24"/>
              </w:rPr>
              <w:t>имён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</w:t>
            </w:r>
            <w:r w:rsidRPr="00DD7772">
              <w:rPr>
                <w:rFonts w:ascii="Times New Roman" w:hAnsi="Times New Roman"/>
                <w:sz w:val="24"/>
                <w:szCs w:val="24"/>
              </w:rPr>
              <w:t>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sz w:val="24"/>
                <w:szCs w:val="24"/>
              </w:rPr>
              <w:t>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95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№12.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местоимение.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033D4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/>
                <w:sz w:val="24"/>
                <w:szCs w:val="24"/>
              </w:rPr>
              <w:t>текст-рассуждение?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0E1C8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Контрольный диктант №13.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4D2AFF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553BB9">
        <w:trPr>
          <w:trHeight w:val="272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615C40" w:rsidRPr="00DD7772" w:rsidRDefault="00615C40" w:rsidP="002870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1D">
              <w:rPr>
                <w:rFonts w:ascii="Times New Roman" w:hAnsi="Times New Roman"/>
                <w:b/>
                <w:iCs/>
                <w:color w:val="365F91"/>
                <w:sz w:val="24"/>
                <w:szCs w:val="24"/>
              </w:rPr>
              <w:t>Повторение.</w:t>
            </w: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55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п</w:t>
            </w: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ы. В словари – за частями речи</w:t>
            </w: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63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Слово и его значение</w:t>
            </w: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Части речи</w:t>
            </w: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Правила правописания</w:t>
            </w: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Контрольное списывание №3.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553B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701D"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закрепление изученного материала.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vMerge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28701D" w:rsidRDefault="00615C40" w:rsidP="002870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28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8701D">
        <w:trPr>
          <w:trHeight w:val="229"/>
          <w:jc w:val="center"/>
        </w:trPr>
        <w:tc>
          <w:tcPr>
            <w:tcW w:w="598" w:type="dxa"/>
            <w:shd w:val="clear" w:color="auto" w:fill="FFFFFF"/>
          </w:tcPr>
          <w:p w:rsidR="00615C40" w:rsidRPr="00DD7772" w:rsidRDefault="00615C40" w:rsidP="00DD7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928" w:type="dxa"/>
            <w:tcBorders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0D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15C40" w:rsidRPr="00DD7772" w:rsidRDefault="00615C40" w:rsidP="00DD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5C40" w:rsidRDefault="00615C40" w:rsidP="00DD77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5C40" w:rsidRPr="00DD7772" w:rsidRDefault="00615C40" w:rsidP="00DD77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СОДЕРЖАНИЕ ПРОГРАММЫ (170 часов)</w:t>
      </w:r>
    </w:p>
    <w:p w:rsidR="00615C40" w:rsidRPr="004D2AFF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b/>
          <w:sz w:val="24"/>
          <w:szCs w:val="28"/>
        </w:rPr>
      </w:pPr>
    </w:p>
    <w:p w:rsidR="00615C40" w:rsidRPr="00DD7772" w:rsidRDefault="00615C40" w:rsidP="00352147">
      <w:pPr>
        <w:spacing w:after="0"/>
        <w:ind w:firstLine="540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:rsidR="00615C40" w:rsidRPr="004D2AFF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>Слушание.</w:t>
      </w:r>
      <w:r w:rsidRPr="004D2AFF">
        <w:rPr>
          <w:rFonts w:ascii="Times New Roman" w:hAnsi="Times New Roman"/>
          <w:sz w:val="24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615C40" w:rsidRPr="004D2AFF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 xml:space="preserve">Говорение. </w:t>
      </w:r>
      <w:r w:rsidRPr="004D2AFF">
        <w:rPr>
          <w:rFonts w:ascii="Times New Roman" w:hAnsi="Times New Roman"/>
          <w:sz w:val="24"/>
          <w:szCs w:val="28"/>
        </w:rPr>
        <w:t>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15C40" w:rsidRPr="004D2AFF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i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>Чтение.</w:t>
      </w:r>
      <w:r w:rsidRPr="004D2AFF">
        <w:rPr>
          <w:rFonts w:ascii="Times New Roman" w:hAnsi="Times New Roman"/>
          <w:sz w:val="24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615C40" w:rsidRPr="004D2AFF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i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>Письмо.</w:t>
      </w:r>
      <w:r w:rsidRPr="004D2AFF">
        <w:rPr>
          <w:rFonts w:ascii="Times New Roman" w:hAnsi="Times New Roman"/>
          <w:sz w:val="24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</w:t>
      </w:r>
      <w:r>
        <w:rPr>
          <w:rFonts w:ascii="Times New Roman" w:hAnsi="Times New Roman"/>
          <w:sz w:val="24"/>
          <w:szCs w:val="28"/>
        </w:rPr>
        <w:t>или сочинений</w:t>
      </w:r>
      <w:r w:rsidRPr="004D2AFF">
        <w:rPr>
          <w:rFonts w:ascii="Times New Roman" w:hAnsi="Times New Roman"/>
          <w:sz w:val="24"/>
          <w:szCs w:val="28"/>
        </w:rPr>
        <w:t xml:space="preserve"> по интересной детям тематике (на основе впечатлений, литературных произведений, сюжетных картин, серий картин, репродукций картин художников, просм</w:t>
      </w:r>
      <w:r>
        <w:rPr>
          <w:rFonts w:ascii="Times New Roman" w:hAnsi="Times New Roman"/>
          <w:sz w:val="24"/>
          <w:szCs w:val="28"/>
        </w:rPr>
        <w:t xml:space="preserve">отра фрагмента видеозаписи и т. </w:t>
      </w:r>
      <w:r w:rsidRPr="004D2AFF">
        <w:rPr>
          <w:rFonts w:ascii="Times New Roman" w:hAnsi="Times New Roman"/>
          <w:sz w:val="24"/>
          <w:szCs w:val="28"/>
        </w:rPr>
        <w:t>п.).</w:t>
      </w:r>
    </w:p>
    <w:p w:rsidR="00615C40" w:rsidRPr="00DD7772" w:rsidRDefault="00615C40" w:rsidP="00352147">
      <w:pPr>
        <w:spacing w:after="0"/>
        <w:ind w:firstLine="540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Обучение грамоте</w:t>
      </w:r>
    </w:p>
    <w:p w:rsidR="00615C40" w:rsidRPr="004D2AFF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>Фонетика.</w:t>
      </w:r>
      <w:r w:rsidRPr="004D2AFF">
        <w:rPr>
          <w:rFonts w:ascii="Times New Roman" w:hAnsi="Times New Roman"/>
          <w:sz w:val="24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15C40" w:rsidRPr="004D2AFF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sz w:val="24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15C40" w:rsidRPr="004D2AFF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sz w:val="24"/>
          <w:szCs w:val="28"/>
        </w:rPr>
        <w:t>Слог как минимальная произносительная единица. Деление слов на слоги. Определение места, смыслоразличительная роль ударения.</w:t>
      </w:r>
    </w:p>
    <w:p w:rsidR="00615C40" w:rsidRPr="004D2AFF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b/>
          <w:sz w:val="24"/>
          <w:szCs w:val="28"/>
        </w:rPr>
        <w:t>Графика.</w:t>
      </w:r>
      <w:r w:rsidRPr="004D2AFF">
        <w:rPr>
          <w:rFonts w:ascii="Times New Roman" w:hAnsi="Times New Roman"/>
          <w:sz w:val="24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D2AFF">
        <w:rPr>
          <w:rFonts w:ascii="Times New Roman" w:hAnsi="Times New Roman"/>
          <w:b/>
          <w:sz w:val="24"/>
          <w:szCs w:val="28"/>
        </w:rPr>
        <w:t>е, ё, ю, я</w:t>
      </w:r>
      <w:r w:rsidRPr="004D2AFF">
        <w:rPr>
          <w:rFonts w:ascii="Times New Roman" w:hAnsi="Times New Roman"/>
          <w:sz w:val="24"/>
          <w:szCs w:val="28"/>
        </w:rPr>
        <w:t>. Мягкий знак как показатель мягкости предшествующего согласного звука.</w:t>
      </w:r>
    </w:p>
    <w:p w:rsidR="00615C40" w:rsidRPr="004D2AFF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4D2AFF">
        <w:rPr>
          <w:rFonts w:ascii="Times New Roman" w:hAnsi="Times New Roman"/>
          <w:sz w:val="24"/>
          <w:szCs w:val="28"/>
        </w:rPr>
        <w:t>Знакомство с русским алфавитом как последовательностью букв.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Чтение.</w:t>
      </w:r>
      <w:r w:rsidRPr="009C10DC">
        <w:rPr>
          <w:rFonts w:ascii="Times New Roman" w:hAnsi="Times New Roman"/>
          <w:sz w:val="24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Письмо.</w:t>
      </w:r>
      <w:r w:rsidRPr="009C10DC">
        <w:rPr>
          <w:rFonts w:ascii="Times New Roman" w:hAnsi="Times New Roman"/>
          <w:sz w:val="24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Слово и предложение.</w:t>
      </w:r>
      <w:r w:rsidRPr="009C10DC">
        <w:rPr>
          <w:rFonts w:ascii="Times New Roman" w:hAnsi="Times New Roman"/>
          <w:sz w:val="24"/>
          <w:szCs w:val="28"/>
        </w:rPr>
        <w:t xml:space="preserve"> Восприятие слова как объекта изучения, материала для анализа. Наблюдение над значением слова.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Орфография.</w:t>
      </w:r>
      <w:r w:rsidRPr="009C10DC">
        <w:rPr>
          <w:rFonts w:ascii="Times New Roman" w:hAnsi="Times New Roman"/>
          <w:sz w:val="24"/>
          <w:szCs w:val="28"/>
        </w:rPr>
        <w:t xml:space="preserve"> Знакомство с правилами правописания и их применение: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раздельное написание слов;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обозначение гласных после</w:t>
      </w:r>
      <w:r>
        <w:rPr>
          <w:rFonts w:ascii="Times New Roman" w:hAnsi="Times New Roman"/>
          <w:sz w:val="24"/>
          <w:szCs w:val="28"/>
        </w:rPr>
        <w:t xml:space="preserve"> шипящих (ча-ща, чу-щу, жи-</w:t>
      </w:r>
      <w:r w:rsidRPr="009C10DC">
        <w:rPr>
          <w:rFonts w:ascii="Times New Roman" w:hAnsi="Times New Roman"/>
          <w:sz w:val="24"/>
          <w:szCs w:val="28"/>
        </w:rPr>
        <w:t>ши);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прописная (заглавная) буква в начале предложения, в именах собственных;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перенос слов по слогам без стечения согласных;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 xml:space="preserve">• знаки </w:t>
      </w:r>
      <w:r>
        <w:rPr>
          <w:rFonts w:ascii="Times New Roman" w:hAnsi="Times New Roman"/>
          <w:sz w:val="24"/>
          <w:szCs w:val="28"/>
        </w:rPr>
        <w:t>препинания в конце предложения.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Развитие речи.</w:t>
      </w:r>
      <w:r w:rsidRPr="009C10DC">
        <w:rPr>
          <w:rFonts w:ascii="Times New Roman" w:hAnsi="Times New Roman"/>
          <w:sz w:val="24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615C40" w:rsidRPr="009C10DC" w:rsidRDefault="00615C40" w:rsidP="00DD7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615C40" w:rsidRPr="00DD7772" w:rsidRDefault="00615C40" w:rsidP="00352147">
      <w:pPr>
        <w:spacing w:after="0"/>
        <w:ind w:firstLine="540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Систематический курс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b/>
          <w:sz w:val="24"/>
          <w:szCs w:val="28"/>
        </w:rPr>
      </w:pP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b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Фонетика и орфоэпия.</w:t>
      </w:r>
      <w:r w:rsidRPr="009C10DC">
        <w:rPr>
          <w:rFonts w:ascii="Times New Roman" w:hAnsi="Times New Roman"/>
          <w:sz w:val="24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b/>
          <w:i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Графика</w:t>
      </w:r>
      <w:r w:rsidRPr="009C10DC">
        <w:rPr>
          <w:rFonts w:ascii="Times New Roman" w:hAnsi="Times New Roman"/>
          <w:sz w:val="24"/>
          <w:szCs w:val="28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10DC">
        <w:rPr>
          <w:rFonts w:ascii="Times New Roman" w:hAnsi="Times New Roman"/>
          <w:b/>
          <w:sz w:val="24"/>
          <w:szCs w:val="28"/>
        </w:rPr>
        <w:t>ь</w:t>
      </w:r>
      <w:r w:rsidRPr="009C10DC">
        <w:rPr>
          <w:rFonts w:ascii="Times New Roman" w:hAnsi="Times New Roman"/>
          <w:sz w:val="24"/>
          <w:szCs w:val="28"/>
        </w:rPr>
        <w:t xml:space="preserve"> и </w:t>
      </w:r>
      <w:r w:rsidRPr="009C10DC">
        <w:rPr>
          <w:rFonts w:ascii="Times New Roman" w:hAnsi="Times New Roman"/>
          <w:b/>
          <w:sz w:val="24"/>
          <w:szCs w:val="28"/>
        </w:rPr>
        <w:t>ъ.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 xml:space="preserve">Установление соотношения звукового и буквенного состава слов типа </w:t>
      </w:r>
      <w:r w:rsidRPr="009C10DC">
        <w:rPr>
          <w:rFonts w:ascii="Times New Roman" w:hAnsi="Times New Roman"/>
          <w:i/>
          <w:sz w:val="24"/>
          <w:szCs w:val="28"/>
        </w:rPr>
        <w:t>стол, конь</w:t>
      </w:r>
      <w:r w:rsidRPr="009C10DC">
        <w:rPr>
          <w:rFonts w:ascii="Times New Roman" w:hAnsi="Times New Roman"/>
          <w:sz w:val="24"/>
          <w:szCs w:val="28"/>
        </w:rPr>
        <w:t xml:space="preserve">; в словах с йотированными гласными </w:t>
      </w:r>
      <w:r w:rsidRPr="009C10DC">
        <w:rPr>
          <w:rFonts w:ascii="Times New Roman" w:hAnsi="Times New Roman"/>
          <w:b/>
          <w:sz w:val="24"/>
          <w:szCs w:val="28"/>
        </w:rPr>
        <w:t xml:space="preserve">е, ё, ю, я; </w:t>
      </w:r>
      <w:r w:rsidRPr="009C10DC">
        <w:rPr>
          <w:rFonts w:ascii="Times New Roman" w:hAnsi="Times New Roman"/>
          <w:sz w:val="24"/>
          <w:szCs w:val="28"/>
        </w:rPr>
        <w:t>в словах с непроизносимыми согласными.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Лексика.</w:t>
      </w:r>
      <w:r w:rsidRPr="009C10DC">
        <w:rPr>
          <w:rFonts w:ascii="Times New Roman" w:hAnsi="Times New Roman"/>
          <w:sz w:val="24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 xml:space="preserve">Состав слова (морфемика). </w:t>
      </w:r>
      <w:r w:rsidRPr="009C10DC">
        <w:rPr>
          <w:rFonts w:ascii="Times New Roman" w:hAnsi="Times New Roman"/>
          <w:sz w:val="24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Морфология.</w:t>
      </w:r>
      <w:r w:rsidRPr="009C10DC">
        <w:rPr>
          <w:rFonts w:ascii="Times New Roman" w:hAnsi="Times New Roman"/>
          <w:sz w:val="24"/>
          <w:szCs w:val="28"/>
        </w:rPr>
        <w:t xml:space="preserve"> Части речи; деление частей речи на самостоятельные и служебные.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Имя существительное</w:t>
      </w:r>
      <w:r w:rsidRPr="009C10DC">
        <w:rPr>
          <w:rFonts w:ascii="Times New Roman" w:hAnsi="Times New Roman"/>
          <w:sz w:val="24"/>
          <w:szCs w:val="28"/>
        </w:rPr>
        <w:t>. Значение и употребление в речи. Различение имён существительных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10DC">
        <w:rPr>
          <w:rFonts w:ascii="Times New Roman" w:hAnsi="Times New Roman"/>
          <w:sz w:val="24"/>
          <w:szCs w:val="28"/>
        </w:rPr>
        <w:t xml:space="preserve">одушевлённых и неодушевлённых по вопросам </w:t>
      </w:r>
      <w:r w:rsidRPr="009C10DC">
        <w:rPr>
          <w:rFonts w:ascii="Times New Roman" w:hAnsi="Times New Roman"/>
          <w:i/>
          <w:sz w:val="24"/>
          <w:szCs w:val="28"/>
        </w:rPr>
        <w:t xml:space="preserve">кто? </w:t>
      </w:r>
      <w:r w:rsidRPr="009C10DC">
        <w:rPr>
          <w:rFonts w:ascii="Times New Roman" w:hAnsi="Times New Roman"/>
          <w:sz w:val="24"/>
          <w:szCs w:val="28"/>
        </w:rPr>
        <w:t xml:space="preserve">и </w:t>
      </w:r>
      <w:r w:rsidRPr="009C10DC">
        <w:rPr>
          <w:rFonts w:ascii="Times New Roman" w:hAnsi="Times New Roman"/>
          <w:i/>
          <w:sz w:val="24"/>
          <w:szCs w:val="28"/>
        </w:rPr>
        <w:t>что?</w:t>
      </w:r>
      <w:r w:rsidRPr="009C10DC">
        <w:rPr>
          <w:rFonts w:ascii="Times New Roman" w:hAnsi="Times New Roman"/>
          <w:sz w:val="24"/>
          <w:szCs w:val="28"/>
        </w:rPr>
        <w:t xml:space="preserve"> Выделение имён существительных собственных и нарицательных.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b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Имя прилагательное</w:t>
      </w:r>
      <w:r w:rsidRPr="009C10DC">
        <w:rPr>
          <w:rFonts w:ascii="Times New Roman" w:hAnsi="Times New Roman"/>
          <w:sz w:val="24"/>
          <w:szCs w:val="28"/>
        </w:rPr>
        <w:t>. Значение и употребление в речи. Изменение прилагательных по родам, числам и па</w:t>
      </w:r>
      <w:r>
        <w:rPr>
          <w:rFonts w:ascii="Times New Roman" w:hAnsi="Times New Roman"/>
          <w:sz w:val="24"/>
          <w:szCs w:val="28"/>
        </w:rPr>
        <w:t xml:space="preserve">дежам, кроме прилагательных на </w:t>
      </w:r>
      <w:r w:rsidRPr="009C10DC">
        <w:rPr>
          <w:rFonts w:ascii="Times New Roman" w:hAnsi="Times New Roman"/>
          <w:b/>
          <w:sz w:val="24"/>
          <w:szCs w:val="28"/>
        </w:rPr>
        <w:t>-ий, -ья, -ов, -ин</w:t>
      </w:r>
      <w:r w:rsidRPr="009C10DC">
        <w:rPr>
          <w:rFonts w:ascii="Times New Roman" w:hAnsi="Times New Roman"/>
          <w:sz w:val="24"/>
          <w:szCs w:val="28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Местоимение</w:t>
      </w:r>
      <w:r w:rsidRPr="009C10DC">
        <w:rPr>
          <w:rFonts w:ascii="Times New Roman" w:hAnsi="Times New Roman"/>
          <w:sz w:val="24"/>
          <w:szCs w:val="28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Числительное.</w:t>
      </w:r>
      <w:r w:rsidRPr="009C10DC">
        <w:rPr>
          <w:rFonts w:ascii="Times New Roman" w:hAnsi="Times New Roman"/>
          <w:sz w:val="24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Глагол.</w:t>
      </w:r>
      <w:r w:rsidRPr="009C10DC">
        <w:rPr>
          <w:rFonts w:ascii="Times New Roman" w:hAnsi="Times New Roman"/>
          <w:sz w:val="24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</w:t>
      </w:r>
      <w:r w:rsidRPr="009C10DC">
        <w:rPr>
          <w:rFonts w:ascii="Times New Roman" w:hAnsi="Times New Roman"/>
          <w:i/>
          <w:sz w:val="24"/>
          <w:szCs w:val="28"/>
        </w:rPr>
        <w:t>что сделать?</w:t>
      </w:r>
      <w:r w:rsidRPr="009C10DC">
        <w:rPr>
          <w:rFonts w:ascii="Times New Roman" w:hAnsi="Times New Roman"/>
          <w:sz w:val="24"/>
          <w:szCs w:val="28"/>
        </w:rPr>
        <w:t xml:space="preserve"> и </w:t>
      </w:r>
      <w:r w:rsidRPr="009C10DC">
        <w:rPr>
          <w:rFonts w:ascii="Times New Roman" w:hAnsi="Times New Roman"/>
          <w:i/>
          <w:sz w:val="24"/>
          <w:szCs w:val="28"/>
        </w:rPr>
        <w:t>что делать?</w:t>
      </w:r>
      <w:r w:rsidRPr="009C10DC">
        <w:rPr>
          <w:rFonts w:ascii="Times New Roman" w:hAnsi="Times New Roman"/>
          <w:sz w:val="24"/>
          <w:szCs w:val="28"/>
        </w:rPr>
        <w:t xml:space="preserve">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9C10DC">
        <w:rPr>
          <w:rFonts w:ascii="Times New Roman" w:hAnsi="Times New Roman"/>
          <w:b/>
          <w:sz w:val="24"/>
          <w:szCs w:val="28"/>
        </w:rPr>
        <w:t>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Наречие</w:t>
      </w:r>
      <w:r w:rsidRPr="009C10DC">
        <w:rPr>
          <w:rFonts w:ascii="Times New Roman" w:hAnsi="Times New Roman"/>
          <w:sz w:val="24"/>
          <w:szCs w:val="28"/>
        </w:rPr>
        <w:t>. Значение и употребление в речи.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Предлог.</w:t>
      </w:r>
      <w:r w:rsidRPr="009C10DC">
        <w:rPr>
          <w:rFonts w:ascii="Times New Roman" w:hAnsi="Times New Roman"/>
          <w:sz w:val="24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 xml:space="preserve">Союз. </w:t>
      </w:r>
      <w:r w:rsidRPr="009C10DC">
        <w:rPr>
          <w:rFonts w:ascii="Times New Roman" w:hAnsi="Times New Roman"/>
          <w:sz w:val="24"/>
          <w:szCs w:val="28"/>
        </w:rPr>
        <w:t xml:space="preserve">Союзы </w:t>
      </w:r>
      <w:r w:rsidRPr="009C10DC">
        <w:rPr>
          <w:rFonts w:ascii="Times New Roman" w:hAnsi="Times New Roman"/>
          <w:b/>
          <w:i/>
          <w:sz w:val="24"/>
          <w:szCs w:val="28"/>
        </w:rPr>
        <w:t>и, а, но</w:t>
      </w:r>
      <w:r w:rsidRPr="009C10DC">
        <w:rPr>
          <w:rFonts w:ascii="Times New Roman" w:hAnsi="Times New Roman"/>
          <w:b/>
          <w:sz w:val="24"/>
          <w:szCs w:val="28"/>
        </w:rPr>
        <w:t>,</w:t>
      </w:r>
      <w:r w:rsidRPr="009C10DC">
        <w:rPr>
          <w:rFonts w:ascii="Times New Roman" w:hAnsi="Times New Roman"/>
          <w:sz w:val="24"/>
          <w:szCs w:val="28"/>
        </w:rPr>
        <w:t xml:space="preserve"> их роль в речи.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Частица.</w:t>
      </w:r>
      <w:r w:rsidRPr="009C10DC">
        <w:rPr>
          <w:rFonts w:ascii="Times New Roman" w:hAnsi="Times New Roman"/>
          <w:sz w:val="24"/>
          <w:szCs w:val="28"/>
        </w:rPr>
        <w:t xml:space="preserve"> Частица </w:t>
      </w:r>
      <w:r w:rsidRPr="009C10DC">
        <w:rPr>
          <w:rFonts w:ascii="Times New Roman" w:hAnsi="Times New Roman"/>
          <w:b/>
          <w:i/>
          <w:sz w:val="24"/>
          <w:szCs w:val="28"/>
        </w:rPr>
        <w:t>не</w:t>
      </w:r>
      <w:r w:rsidRPr="009C10DC">
        <w:rPr>
          <w:rFonts w:ascii="Times New Roman" w:hAnsi="Times New Roman"/>
          <w:sz w:val="24"/>
          <w:szCs w:val="28"/>
        </w:rPr>
        <w:t>, её значение.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Синтаксис.</w:t>
      </w:r>
      <w:r w:rsidRPr="009C10DC">
        <w:rPr>
          <w:rFonts w:ascii="Times New Roman" w:hAnsi="Times New Roman"/>
          <w:sz w:val="24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10DC">
        <w:rPr>
          <w:rFonts w:ascii="Times New Roman" w:hAnsi="Times New Roman"/>
          <w:sz w:val="24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Простое предложение.</w:t>
      </w:r>
      <w:r w:rsidRPr="009C10DC">
        <w:rPr>
          <w:rFonts w:ascii="Times New Roman" w:hAnsi="Times New Roman"/>
          <w:sz w:val="24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C10DC">
        <w:rPr>
          <w:rFonts w:ascii="Times New Roman" w:hAnsi="Times New Roman"/>
          <w:b/>
          <w:i/>
          <w:sz w:val="24"/>
          <w:szCs w:val="28"/>
        </w:rPr>
        <w:t>и, а, но</w:t>
      </w:r>
      <w:r w:rsidRPr="009C10DC">
        <w:rPr>
          <w:rFonts w:ascii="Times New Roman" w:hAnsi="Times New Roman"/>
          <w:sz w:val="24"/>
          <w:szCs w:val="28"/>
        </w:rPr>
        <w:t>. Использование интонации перечисления в предложениях с однородными членами.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Нахождение в предложении обращения (в начале, в середине или в конце предложения).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Сложное предложение</w:t>
      </w:r>
      <w:r w:rsidRPr="009C10DC">
        <w:rPr>
          <w:rFonts w:ascii="Times New Roman" w:hAnsi="Times New Roman"/>
          <w:sz w:val="24"/>
          <w:szCs w:val="28"/>
        </w:rPr>
        <w:t xml:space="preserve"> (общее представление). Различение простых и сложных предложений.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>Орфография и пунктуация</w:t>
      </w:r>
      <w:r w:rsidRPr="009C10DC">
        <w:rPr>
          <w:rFonts w:ascii="Times New Roman" w:hAnsi="Times New Roman"/>
          <w:sz w:val="24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15C40" w:rsidRPr="009C10DC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Применение правил правописания и пунктуации: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9C10DC">
        <w:rPr>
          <w:rFonts w:ascii="Times New Roman" w:hAnsi="Times New Roman"/>
          <w:sz w:val="24"/>
          <w:szCs w:val="28"/>
        </w:rPr>
        <w:t xml:space="preserve">сочетания </w:t>
      </w:r>
      <w:r w:rsidRPr="009C10DC">
        <w:rPr>
          <w:rFonts w:ascii="Times New Roman" w:hAnsi="Times New Roman"/>
          <w:b/>
          <w:i/>
          <w:sz w:val="24"/>
          <w:szCs w:val="28"/>
        </w:rPr>
        <w:t>чк, чн, чт, нч, щн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C10DC">
        <w:rPr>
          <w:rFonts w:ascii="Times New Roman" w:hAnsi="Times New Roman"/>
          <w:sz w:val="24"/>
          <w:szCs w:val="28"/>
        </w:rPr>
        <w:t>и др.;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перенос слов;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проверяемые безударные гласные в корне слова;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парные звонкие и глухие согласные в корне слова;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непроизносимые согласные;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гласные и согласные в неизменяемых на письме приставках;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 xml:space="preserve">• разделительные </w:t>
      </w:r>
      <w:r w:rsidRPr="009C10DC">
        <w:rPr>
          <w:rFonts w:ascii="Times New Roman" w:hAnsi="Times New Roman"/>
          <w:b/>
          <w:i/>
          <w:sz w:val="24"/>
          <w:szCs w:val="28"/>
        </w:rPr>
        <w:t>ъ</w:t>
      </w:r>
      <w:r w:rsidRPr="009C10DC">
        <w:rPr>
          <w:rFonts w:ascii="Times New Roman" w:hAnsi="Times New Roman"/>
          <w:sz w:val="24"/>
          <w:szCs w:val="28"/>
        </w:rPr>
        <w:t xml:space="preserve"> и </w:t>
      </w:r>
      <w:r w:rsidRPr="009C10DC">
        <w:rPr>
          <w:rFonts w:ascii="Times New Roman" w:hAnsi="Times New Roman"/>
          <w:b/>
          <w:i/>
          <w:sz w:val="24"/>
          <w:szCs w:val="28"/>
        </w:rPr>
        <w:t>ь</w:t>
      </w:r>
      <w:r w:rsidRPr="009C10DC">
        <w:rPr>
          <w:rFonts w:ascii="Times New Roman" w:hAnsi="Times New Roman"/>
          <w:sz w:val="24"/>
          <w:szCs w:val="28"/>
        </w:rPr>
        <w:t>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мягкий знак после шипящих на конце имён существительных (речь, рожь, мышь);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соединительные</w:t>
      </w:r>
      <w:r>
        <w:rPr>
          <w:rFonts w:ascii="Times New Roman" w:hAnsi="Times New Roman"/>
          <w:sz w:val="24"/>
          <w:szCs w:val="28"/>
        </w:rPr>
        <w:t xml:space="preserve"> гласные </w:t>
      </w:r>
      <w:r w:rsidRPr="009C10DC">
        <w:rPr>
          <w:rFonts w:ascii="Times New Roman" w:hAnsi="Times New Roman"/>
          <w:b/>
          <w:i/>
          <w:sz w:val="24"/>
          <w:szCs w:val="28"/>
        </w:rPr>
        <w:t>о</w:t>
      </w:r>
      <w:r w:rsidRPr="009C10DC">
        <w:rPr>
          <w:rFonts w:ascii="Times New Roman" w:hAnsi="Times New Roman"/>
          <w:sz w:val="24"/>
          <w:szCs w:val="28"/>
        </w:rPr>
        <w:t xml:space="preserve"> и </w:t>
      </w:r>
      <w:r w:rsidRPr="009C10DC">
        <w:rPr>
          <w:rFonts w:ascii="Times New Roman" w:hAnsi="Times New Roman"/>
          <w:b/>
          <w:i/>
          <w:sz w:val="24"/>
          <w:szCs w:val="28"/>
        </w:rPr>
        <w:t>е</w:t>
      </w:r>
      <w:r w:rsidRPr="009C10DC">
        <w:rPr>
          <w:rFonts w:ascii="Times New Roman" w:hAnsi="Times New Roman"/>
          <w:sz w:val="24"/>
          <w:szCs w:val="28"/>
        </w:rPr>
        <w:t>, в сложных словах (самолёт, вездеход);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b/>
          <w:sz w:val="24"/>
          <w:szCs w:val="28"/>
        </w:rPr>
        <w:t xml:space="preserve">• </w:t>
      </w:r>
      <w:r w:rsidRPr="009C10DC">
        <w:rPr>
          <w:rFonts w:ascii="Times New Roman" w:hAnsi="Times New Roman"/>
          <w:b/>
          <w:i/>
          <w:sz w:val="24"/>
          <w:szCs w:val="28"/>
        </w:rPr>
        <w:t>е</w:t>
      </w:r>
      <w:r w:rsidRPr="009C10DC">
        <w:rPr>
          <w:rFonts w:ascii="Times New Roman" w:hAnsi="Times New Roman"/>
          <w:sz w:val="24"/>
          <w:szCs w:val="28"/>
        </w:rPr>
        <w:t xml:space="preserve"> и </w:t>
      </w:r>
      <w:r w:rsidRPr="009C10DC">
        <w:rPr>
          <w:rFonts w:ascii="Times New Roman" w:hAnsi="Times New Roman"/>
          <w:b/>
          <w:i/>
          <w:sz w:val="24"/>
          <w:szCs w:val="28"/>
        </w:rPr>
        <w:t>и</w:t>
      </w:r>
      <w:r w:rsidRPr="009C10DC">
        <w:rPr>
          <w:rFonts w:ascii="Times New Roman" w:hAnsi="Times New Roman"/>
          <w:sz w:val="24"/>
          <w:szCs w:val="28"/>
        </w:rPr>
        <w:t xml:space="preserve"> в суффиксах имен существительных (ключик — ключика, замочек-замочка);</w:t>
      </w:r>
    </w:p>
    <w:p w:rsidR="00615C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безударные падежные окончания имён существите</w:t>
      </w:r>
      <w:r>
        <w:rPr>
          <w:rFonts w:ascii="Times New Roman" w:hAnsi="Times New Roman"/>
          <w:sz w:val="24"/>
          <w:szCs w:val="28"/>
        </w:rPr>
        <w:t>льных (кроме существительных на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887D09">
        <w:rPr>
          <w:rFonts w:ascii="Times New Roman" w:hAnsi="Times New Roman"/>
          <w:b/>
          <w:i/>
          <w:sz w:val="24"/>
          <w:szCs w:val="28"/>
        </w:rPr>
        <w:t>-</w:t>
      </w:r>
      <w:r w:rsidRPr="009C10DC">
        <w:rPr>
          <w:rFonts w:ascii="Times New Roman" w:hAnsi="Times New Roman"/>
          <w:b/>
          <w:i/>
          <w:sz w:val="24"/>
          <w:szCs w:val="28"/>
        </w:rPr>
        <w:t>мя, -ий, -ье, -ия, -ов, -ин</w:t>
      </w:r>
      <w:r w:rsidRPr="009C10DC">
        <w:rPr>
          <w:rFonts w:ascii="Times New Roman" w:hAnsi="Times New Roman"/>
          <w:sz w:val="24"/>
          <w:szCs w:val="28"/>
        </w:rPr>
        <w:t>);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безударные падежные окончания имён прилагательных;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раздельное написание предлогов с именами существительными;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>• раздельное написание предлогов с личными местоимениями;</w:t>
      </w:r>
    </w:p>
    <w:p w:rsidR="00615C40" w:rsidRPr="009C10DC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9C10DC">
        <w:rPr>
          <w:rFonts w:ascii="Times New Roman" w:hAnsi="Times New Roman"/>
          <w:sz w:val="24"/>
          <w:szCs w:val="28"/>
        </w:rPr>
        <w:t xml:space="preserve">• раздельное написание частицы </w:t>
      </w:r>
      <w:r w:rsidRPr="009C10DC">
        <w:rPr>
          <w:rFonts w:ascii="Times New Roman" w:hAnsi="Times New Roman"/>
          <w:b/>
          <w:i/>
          <w:sz w:val="24"/>
          <w:szCs w:val="28"/>
        </w:rPr>
        <w:t>не</w:t>
      </w:r>
      <w:r w:rsidRPr="009C10DC">
        <w:rPr>
          <w:rFonts w:ascii="Times New Roman" w:hAnsi="Times New Roman"/>
          <w:sz w:val="24"/>
          <w:szCs w:val="28"/>
        </w:rPr>
        <w:t xml:space="preserve"> с глаголами;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мягкий знак после шипящих на конце глаголов во 2-м лице единственного числа (читаешь, учишь);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 xml:space="preserve">• мягкий знак в глаголах в сочетании </w:t>
      </w:r>
      <w:r w:rsidRPr="00E37940">
        <w:rPr>
          <w:rFonts w:ascii="Times New Roman" w:hAnsi="Times New Roman"/>
          <w:b/>
          <w:i/>
          <w:sz w:val="24"/>
          <w:szCs w:val="28"/>
        </w:rPr>
        <w:t>-ться</w:t>
      </w:r>
      <w:r w:rsidRPr="00E37940">
        <w:rPr>
          <w:rFonts w:ascii="Times New Roman" w:hAnsi="Times New Roman"/>
          <w:sz w:val="24"/>
          <w:szCs w:val="28"/>
        </w:rPr>
        <w:t>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безударные личные окончания глаголов;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раздельное написание предлогов с другими словами;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знаки препинания в конце предложения: точка, вопросительный и восклицательные знаки;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знаки препинания (запятая) в предложениях с однородными членами;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запятая при обращении в предложениях;</w:t>
      </w:r>
    </w:p>
    <w:p w:rsidR="00615C40" w:rsidRPr="00E37940" w:rsidRDefault="00615C40" w:rsidP="00DD7772">
      <w:pPr>
        <w:spacing w:after="0"/>
        <w:ind w:left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• запятая между частями в сложном предложении.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b/>
          <w:sz w:val="24"/>
          <w:szCs w:val="28"/>
        </w:rPr>
        <w:t>Развитие речи</w:t>
      </w:r>
      <w:r w:rsidRPr="00E37940">
        <w:rPr>
          <w:rFonts w:ascii="Times New Roman" w:hAnsi="Times New Roman"/>
          <w:sz w:val="24"/>
          <w:szCs w:val="28"/>
        </w:rPr>
        <w:t>. Осознание ситуации общения: с какой целью, с кем и где происходит общение?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Текст. Признаки текста. Смысловое единство предложений в тексте. Заглавие текста.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Последовательность предложений в тексте.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Последовательность частей текста (абзацев).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Типы текстов: описание, повествование, рассуждение, их особенности. Знакомство с жанрами письма и поздравления.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615C40" w:rsidRPr="00E37940" w:rsidRDefault="00615C40" w:rsidP="00DD7772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15C40" w:rsidRDefault="00615C40" w:rsidP="00352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C40" w:rsidRPr="00352147" w:rsidRDefault="00615C40" w:rsidP="00352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C40" w:rsidRPr="00DD7772" w:rsidRDefault="00615C40" w:rsidP="00DD7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615C40" w:rsidRPr="00DD7772" w:rsidRDefault="00615C40" w:rsidP="00DD7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C40" w:rsidRPr="00E37940" w:rsidRDefault="00615C40" w:rsidP="00DD77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 xml:space="preserve">В результате изучения русского языка во втором классе дети научатся: 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понимать, что предложение - это основная единица речи;</w:t>
      </w:r>
    </w:p>
    <w:p w:rsidR="00615C40" w:rsidRPr="00E37940" w:rsidRDefault="00615C40" w:rsidP="00E3794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-понимать термины «повествовательные предложения», «вопросительные предложения», «побудительные предложения»;</w:t>
      </w:r>
    </w:p>
    <w:p w:rsidR="00615C40" w:rsidRPr="00E37940" w:rsidRDefault="00615C40" w:rsidP="00E3794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грамматические особенности предложений, различных по цели высказывания;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предложения по интонации (восклицательные, невосклицательные, вопросительные);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признаки текста и типы текстов (повествование, описание);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главные члены предложения;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понимать, что слова в предложении связаны по смыслу и по форме; различать словосочетание и предложение;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лексическое и грамматическое значение (вопрос) имени существительного, имени прилагательного, глагола;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особенности употребления в предложении имени существительного, прилагательного, глагола, предлога;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термины «корень слова», «однокоренные слова», «разные формы слова»;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слабую и сильную позиции гласных и согласных в корне слова (без терминологии);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использовать способы проверки обозначения на письме гласных и согласных звуков в слабой позиции в корне слова;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давать фонетическую характеристику гласных и согласных звуков;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назначение букв Е, Ё, Ю, Я;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деление слов на слоги и для переноса;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влияние ударения на смысл слова;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звуки [и] и [йʼ] и буквы, их обозначающие;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понимать роль разделительного мягкого знака в слове;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верно употреблять прописную букву.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В результате изучения русского языка во втором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выразительности, грамматической правильности речи, развития активного словаря;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составления предложений на заданную тему;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употребления в устной и письменной речи предложений, различных по цели высказывания и интонации;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оформления предложений и текстов в устной и письменной речи (интонация, знаки препинания);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самостоятельного составления или воспроизведения и записи текстов (описание, повествование, письмо другу с элементами описания и повествования; поздравление) по вопросам, плану, иллюстрации (сюжетным иллюстрациям);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орфографической грамотности речи учащихся;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деления слов на слоги и переноса слов;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правильного написания слов с буквой й;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обозначения мягкости согласных на письме;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написания слов с гласными и согласными орфограммами в слове, с разделительным мягким знаком;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употребления прописной буквы в именах собственных;</w:t>
      </w:r>
    </w:p>
    <w:p w:rsidR="00615C40" w:rsidRPr="00E379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работы со словарём (использование алфавита);</w:t>
      </w:r>
    </w:p>
    <w:p w:rsidR="00615C40" w:rsidRPr="00E37940" w:rsidRDefault="00615C40" w:rsidP="00E3794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каллиграфически правильного списывания слов, предложений, текстов без пропусков, вставок, искажений букв;</w:t>
      </w:r>
    </w:p>
    <w:p w:rsidR="00615C40" w:rsidRPr="00E37940" w:rsidRDefault="00615C40" w:rsidP="00E37940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E37940">
        <w:rPr>
          <w:rFonts w:ascii="Times New Roman" w:hAnsi="Times New Roman"/>
          <w:sz w:val="24"/>
          <w:szCs w:val="28"/>
        </w:rPr>
        <w:t>- письма под диктовку текстов (40-45 слов) с изученными орфограммами и пунктограммами.</w:t>
      </w:r>
    </w:p>
    <w:p w:rsidR="00615C40" w:rsidRPr="00401B06" w:rsidRDefault="00615C40" w:rsidP="00DD777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615C40" w:rsidRPr="00401B06" w:rsidRDefault="00615C40" w:rsidP="00DD777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615C40" w:rsidRPr="00401B06" w:rsidRDefault="00615C40" w:rsidP="00DD777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615C40" w:rsidRDefault="00615C40" w:rsidP="006548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15C40" w:rsidRPr="00DD7772" w:rsidRDefault="00615C40" w:rsidP="00DD77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 xml:space="preserve">Данная программа обеспечивает продолжение достижения второклассниками следующих личностных, метапредметных и предметных результатов. 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4C1E53">
        <w:rPr>
          <w:rFonts w:ascii="Times New Roman" w:hAnsi="Times New Roman"/>
          <w:b/>
          <w:sz w:val="24"/>
          <w:szCs w:val="28"/>
        </w:rPr>
        <w:t>личностных результатов</w:t>
      </w:r>
      <w:r w:rsidRPr="004C1E53">
        <w:rPr>
          <w:rFonts w:ascii="Times New Roman" w:hAnsi="Times New Roman"/>
          <w:sz w:val="24"/>
          <w:szCs w:val="28"/>
        </w:rPr>
        <w:t xml:space="preserve"> изучения курса «Русский язык»: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1) формирование основ российской гражданск</w:t>
      </w:r>
      <w:r>
        <w:rPr>
          <w:rFonts w:ascii="Times New Roman" w:hAnsi="Times New Roman"/>
          <w:sz w:val="24"/>
          <w:szCs w:val="28"/>
        </w:rPr>
        <w:t>ой идентичности, «</w:t>
      </w:r>
      <w:r w:rsidRPr="004C1E53">
        <w:rPr>
          <w:rFonts w:ascii="Times New Roman" w:hAnsi="Times New Roman"/>
          <w:sz w:val="24"/>
          <w:szCs w:val="28"/>
        </w:rPr>
        <w:t>чувства гордости</w:t>
      </w:r>
      <w:r>
        <w:rPr>
          <w:rFonts w:ascii="Times New Roman" w:hAnsi="Times New Roman"/>
          <w:sz w:val="24"/>
          <w:szCs w:val="28"/>
        </w:rPr>
        <w:t xml:space="preserve">» </w:t>
      </w:r>
      <w:r w:rsidRPr="004C1E53">
        <w:rPr>
          <w:rFonts w:ascii="Times New Roman" w:hAnsi="Times New Roman"/>
          <w:sz w:val="24"/>
          <w:szCs w:val="28"/>
        </w:rPr>
        <w:t>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</w:t>
      </w:r>
      <w:r>
        <w:rPr>
          <w:rFonts w:ascii="Times New Roman" w:hAnsi="Times New Roman"/>
          <w:sz w:val="24"/>
          <w:szCs w:val="28"/>
        </w:rPr>
        <w:t xml:space="preserve">енений, происходящих в языке (и, </w:t>
      </w:r>
      <w:r w:rsidRPr="004C1E53">
        <w:rPr>
          <w:rFonts w:ascii="Times New Roman" w:hAnsi="Times New Roman"/>
          <w:sz w:val="24"/>
          <w:szCs w:val="28"/>
        </w:rPr>
        <w:t>прежде всего</w:t>
      </w:r>
      <w:r>
        <w:rPr>
          <w:rFonts w:ascii="Times New Roman" w:hAnsi="Times New Roman"/>
          <w:sz w:val="24"/>
          <w:szCs w:val="28"/>
        </w:rPr>
        <w:t>,</w:t>
      </w:r>
      <w:r w:rsidRPr="004C1E53">
        <w:rPr>
          <w:rFonts w:ascii="Times New Roman" w:hAnsi="Times New Roman"/>
          <w:sz w:val="24"/>
          <w:szCs w:val="28"/>
        </w:rPr>
        <w:t xml:space="preserve"> в его словарном составе), и социокультурных изменений окружающею мира;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3) формирование уважительного отношения к «иному мнению», истории и культуре других народов;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5) формирование эстетических потребностей, ценностей и чувств;</w:t>
      </w:r>
    </w:p>
    <w:p w:rsidR="00615C40" w:rsidRPr="004C1E53" w:rsidRDefault="00615C40" w:rsidP="004C1E5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7) развитие навыков сотрудничества со взрослыми и сверстниками в учебном процессе и других социальных ситуациях.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4C1E53">
        <w:rPr>
          <w:rFonts w:ascii="Times New Roman" w:hAnsi="Times New Roman"/>
          <w:b/>
          <w:sz w:val="24"/>
          <w:szCs w:val="28"/>
        </w:rPr>
        <w:t>метапредметных результатов</w:t>
      </w:r>
      <w:r w:rsidRPr="004C1E53">
        <w:rPr>
          <w:rFonts w:ascii="Times New Roman" w:hAnsi="Times New Roman"/>
          <w:sz w:val="24"/>
          <w:szCs w:val="28"/>
        </w:rPr>
        <w:t xml:space="preserve"> изучения курса «Русский язык»: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1) овладение способностью принимать и сохранять цели и задачи учебной деятельности, осуществлять поиск средств её осуществления;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2) освоение способов решения проблем творческого и поискового характера;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4) освоение начальных форм познавательной и личностной рефлексии;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7) 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 xml:space="preserve">8) овладение </w:t>
      </w:r>
      <w:r>
        <w:rPr>
          <w:rFonts w:ascii="Times New Roman" w:hAnsi="Times New Roman"/>
          <w:sz w:val="24"/>
          <w:szCs w:val="28"/>
        </w:rPr>
        <w:t xml:space="preserve">осознанными </w:t>
      </w:r>
      <w:r w:rsidRPr="004C1E53">
        <w:rPr>
          <w:rFonts w:ascii="Times New Roman" w:hAnsi="Times New Roman"/>
          <w:sz w:val="24"/>
          <w:szCs w:val="28"/>
        </w:rPr>
        <w:t xml:space="preserve">навыками </w:t>
      </w:r>
      <w:r>
        <w:rPr>
          <w:rFonts w:ascii="Times New Roman" w:hAnsi="Times New Roman"/>
          <w:sz w:val="24"/>
          <w:szCs w:val="28"/>
        </w:rPr>
        <w:t>по</w:t>
      </w:r>
      <w:r w:rsidRPr="004C1E53">
        <w:rPr>
          <w:rFonts w:ascii="Times New Roman" w:hAnsi="Times New Roman"/>
          <w:sz w:val="24"/>
          <w:szCs w:val="28"/>
        </w:rPr>
        <w:t>стро</w:t>
      </w:r>
      <w:r>
        <w:rPr>
          <w:rFonts w:ascii="Times New Roman" w:hAnsi="Times New Roman"/>
          <w:sz w:val="24"/>
          <w:szCs w:val="28"/>
        </w:rPr>
        <w:t>ения</w:t>
      </w:r>
      <w:r w:rsidRPr="004C1E53">
        <w:rPr>
          <w:rFonts w:ascii="Times New Roman" w:hAnsi="Times New Roman"/>
          <w:sz w:val="24"/>
          <w:szCs w:val="28"/>
        </w:rPr>
        <w:t xml:space="preserve"> речево</w:t>
      </w:r>
      <w:r>
        <w:rPr>
          <w:rFonts w:ascii="Times New Roman" w:hAnsi="Times New Roman"/>
          <w:sz w:val="24"/>
          <w:szCs w:val="28"/>
        </w:rPr>
        <w:t>го</w:t>
      </w:r>
      <w:r w:rsidRPr="004C1E53">
        <w:rPr>
          <w:rFonts w:ascii="Times New Roman" w:hAnsi="Times New Roman"/>
          <w:sz w:val="24"/>
          <w:szCs w:val="28"/>
        </w:rPr>
        <w:t xml:space="preserve"> высказывани</w:t>
      </w:r>
      <w:r>
        <w:rPr>
          <w:rFonts w:ascii="Times New Roman" w:hAnsi="Times New Roman"/>
          <w:sz w:val="24"/>
          <w:szCs w:val="28"/>
        </w:rPr>
        <w:t>я</w:t>
      </w:r>
      <w:r w:rsidRPr="004C1E53">
        <w:rPr>
          <w:rFonts w:ascii="Times New Roman" w:hAnsi="Times New Roman"/>
          <w:sz w:val="24"/>
          <w:szCs w:val="28"/>
        </w:rPr>
        <w:t xml:space="preserve"> в соотве</w:t>
      </w:r>
      <w:r>
        <w:rPr>
          <w:rFonts w:ascii="Times New Roman" w:hAnsi="Times New Roman"/>
          <w:sz w:val="24"/>
          <w:szCs w:val="28"/>
        </w:rPr>
        <w:t>тствии с задачами коммуникации,</w:t>
      </w:r>
      <w:r w:rsidRPr="004C1E53">
        <w:rPr>
          <w:rFonts w:ascii="Times New Roman" w:hAnsi="Times New Roman"/>
          <w:sz w:val="24"/>
          <w:szCs w:val="28"/>
        </w:rPr>
        <w:t xml:space="preserve"> составлять тексты в устной и письменной формах;</w:t>
      </w:r>
    </w:p>
    <w:p w:rsidR="00615C40" w:rsidRPr="004C1E53" w:rsidRDefault="00615C40" w:rsidP="004C1E5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12) овладение начальными сведениями о сущности и особенностях объекта системы русского родного языка, осознание учащимися двух реальностей окружающего мира и слова, отражающего этот мир во всём его многообразии, осознание единства и различия этих реальностей;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13) овладение базовыми, предметными и межпредметными понятиями,</w:t>
      </w:r>
    </w:p>
    <w:p w:rsidR="00615C40" w:rsidRPr="004C1E53" w:rsidRDefault="00615C40" w:rsidP="00DD777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существенные связи и отношения между объектами и процессами;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14) умение работать в материальной и информационной среде образования (в том числе с учебными моделями) в соответствии с содержанием курса «Русский язык».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4C1E53">
        <w:rPr>
          <w:rFonts w:ascii="Times New Roman" w:hAnsi="Times New Roman"/>
          <w:b/>
          <w:sz w:val="24"/>
          <w:szCs w:val="28"/>
        </w:rPr>
        <w:t>предметных результатов</w:t>
      </w:r>
      <w:r w:rsidRPr="004C1E53">
        <w:rPr>
          <w:rFonts w:ascii="Times New Roman" w:hAnsi="Times New Roman"/>
          <w:sz w:val="24"/>
          <w:szCs w:val="28"/>
        </w:rPr>
        <w:t xml:space="preserve"> изучения курса «Русский язык»: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1) формирование первоначальных представлений о единстве и многообразии языкового и культурного пространства России;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4) 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5) умение ориентироваться в целях, задачах, «средствах и условиях общения»,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6) умение находить, сравнивать;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объёме изученного);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7)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615C40" w:rsidRPr="004C1E53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8) 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615C40" w:rsidRDefault="00615C40" w:rsidP="00DD777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1E53">
        <w:rPr>
          <w:rFonts w:ascii="Times New Roman" w:hAnsi="Times New Roman"/>
          <w:sz w:val="24"/>
          <w:szCs w:val="28"/>
        </w:rPr>
        <w:t>9) способность проверять написанное.</w:t>
      </w:r>
    </w:p>
    <w:p w:rsidR="00615C40" w:rsidRDefault="00615C4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615C40" w:rsidRDefault="00615C40" w:rsidP="00DD77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СИСТЕМА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D7772">
        <w:rPr>
          <w:rFonts w:ascii="Times New Roman" w:hAnsi="Times New Roman"/>
          <w:b/>
          <w:sz w:val="28"/>
          <w:szCs w:val="28"/>
        </w:rPr>
        <w:t>ДОСТИЖЕНИЯ ПЛАНИРУЕМЫХ</w:t>
      </w:r>
    </w:p>
    <w:p w:rsidR="00615C40" w:rsidRDefault="00615C40" w:rsidP="00DD77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ОСВОЕНИЯ ПРЕДМЕТА.</w:t>
      </w:r>
    </w:p>
    <w:p w:rsidR="00615C40" w:rsidRPr="00DD7772" w:rsidRDefault="00615C40" w:rsidP="00DD77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772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sz w:val="24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sz w:val="24"/>
          <w:szCs w:val="28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sz w:val="24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b/>
          <w:i/>
          <w:sz w:val="24"/>
          <w:szCs w:val="28"/>
        </w:rPr>
        <w:t xml:space="preserve">Текущий контроль </w:t>
      </w:r>
      <w:r w:rsidRPr="00957EB6">
        <w:rPr>
          <w:rFonts w:ascii="Times New Roman" w:hAnsi="Times New Roman"/>
          <w:sz w:val="24"/>
          <w:szCs w:val="28"/>
        </w:rPr>
        <w:t xml:space="preserve">по русскому языку осуществляется в </w:t>
      </w:r>
      <w:r w:rsidRPr="00957EB6">
        <w:rPr>
          <w:rFonts w:ascii="Times New Roman" w:hAnsi="Times New Roman"/>
          <w:b/>
          <w:i/>
          <w:sz w:val="24"/>
          <w:szCs w:val="28"/>
        </w:rPr>
        <w:t xml:space="preserve">письменной </w:t>
      </w:r>
      <w:r w:rsidRPr="00957EB6">
        <w:rPr>
          <w:rFonts w:ascii="Times New Roman" w:hAnsi="Times New Roman"/>
          <w:sz w:val="24"/>
          <w:szCs w:val="28"/>
        </w:rPr>
        <w:t xml:space="preserve">и в </w:t>
      </w:r>
      <w:r w:rsidRPr="00957EB6">
        <w:rPr>
          <w:rFonts w:ascii="Times New Roman" w:hAnsi="Times New Roman"/>
          <w:b/>
          <w:i/>
          <w:sz w:val="24"/>
          <w:szCs w:val="28"/>
        </w:rPr>
        <w:t>устной форме</w:t>
      </w:r>
      <w:r w:rsidRPr="00957EB6">
        <w:rPr>
          <w:rFonts w:ascii="Times New Roman" w:hAnsi="Times New Roman"/>
          <w:sz w:val="24"/>
          <w:szCs w:val="28"/>
        </w:rPr>
        <w:t xml:space="preserve">. Письменные работы для текущего контроля проводятся не реже одного раза в неделю в форме </w:t>
      </w:r>
      <w:r w:rsidRPr="00957EB6">
        <w:rPr>
          <w:rFonts w:ascii="Times New Roman" w:hAnsi="Times New Roman"/>
          <w:b/>
          <w:i/>
          <w:sz w:val="24"/>
          <w:szCs w:val="28"/>
        </w:rPr>
        <w:t>самостоятельной работы</w:t>
      </w:r>
      <w:r w:rsidRPr="00957EB6">
        <w:rPr>
          <w:rFonts w:ascii="Times New Roman" w:hAnsi="Times New Roman"/>
          <w:sz w:val="24"/>
          <w:szCs w:val="28"/>
        </w:rPr>
        <w:t xml:space="preserve"> или </w:t>
      </w:r>
      <w:r w:rsidRPr="00957EB6">
        <w:rPr>
          <w:rFonts w:ascii="Times New Roman" w:hAnsi="Times New Roman"/>
          <w:b/>
          <w:i/>
          <w:sz w:val="24"/>
          <w:szCs w:val="28"/>
        </w:rPr>
        <w:t>словарного диктанта</w:t>
      </w:r>
      <w:r w:rsidRPr="00957EB6">
        <w:rPr>
          <w:rFonts w:ascii="Times New Roman" w:hAnsi="Times New Roman"/>
          <w:sz w:val="24"/>
          <w:szCs w:val="28"/>
        </w:rPr>
        <w:t>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b/>
          <w:i/>
          <w:sz w:val="24"/>
          <w:szCs w:val="28"/>
        </w:rPr>
        <w:t xml:space="preserve">Тематический контроль </w:t>
      </w:r>
      <w:r w:rsidRPr="00957EB6">
        <w:rPr>
          <w:rFonts w:ascii="Times New Roman" w:hAnsi="Times New Roman"/>
          <w:sz w:val="24"/>
          <w:szCs w:val="28"/>
        </w:rPr>
        <w:t xml:space="preserve">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</w:t>
      </w:r>
      <w:r w:rsidRPr="00957EB6">
        <w:rPr>
          <w:rFonts w:ascii="Times New Roman" w:hAnsi="Times New Roman"/>
          <w:b/>
          <w:i/>
          <w:sz w:val="24"/>
          <w:szCs w:val="28"/>
        </w:rPr>
        <w:t>Проверочные работы</w:t>
      </w:r>
      <w:r w:rsidRPr="00957EB6">
        <w:rPr>
          <w:rFonts w:ascii="Times New Roman" w:hAnsi="Times New Roman"/>
          <w:sz w:val="24"/>
          <w:szCs w:val="28"/>
        </w:rPr>
        <w:t xml:space="preserve">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sz w:val="24"/>
          <w:szCs w:val="28"/>
        </w:rPr>
        <w:t>Основанием для выставления итоговой о</w:t>
      </w:r>
      <w:r>
        <w:rPr>
          <w:rFonts w:ascii="Times New Roman" w:hAnsi="Times New Roman"/>
          <w:sz w:val="24"/>
          <w:szCs w:val="28"/>
        </w:rPr>
        <w:t>тмет</w:t>
      </w:r>
      <w:r w:rsidRPr="00957EB6">
        <w:rPr>
          <w:rFonts w:ascii="Times New Roman" w:hAnsi="Times New Roman"/>
          <w:sz w:val="24"/>
          <w:szCs w:val="28"/>
        </w:rPr>
        <w:t>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</w:t>
      </w:r>
    </w:p>
    <w:p w:rsidR="00615C40" w:rsidRPr="00957EB6" w:rsidRDefault="00615C40" w:rsidP="00957EB6">
      <w:pPr>
        <w:spacing w:after="0"/>
        <w:ind w:firstLine="993"/>
        <w:jc w:val="both"/>
        <w:rPr>
          <w:rFonts w:ascii="Times New Roman" w:hAnsi="Times New Roman"/>
          <w:sz w:val="24"/>
          <w:szCs w:val="28"/>
        </w:rPr>
      </w:pPr>
      <w:r w:rsidRPr="00957EB6">
        <w:rPr>
          <w:rFonts w:ascii="Times New Roman" w:hAnsi="Times New Roman"/>
          <w:sz w:val="24"/>
          <w:szCs w:val="28"/>
        </w:rPr>
        <w:t xml:space="preserve">Основные виды письменных работ по русскому языку: </w:t>
      </w:r>
      <w:r w:rsidRPr="00957EB6">
        <w:rPr>
          <w:rFonts w:ascii="Times New Roman" w:hAnsi="Times New Roman"/>
          <w:b/>
          <w:i/>
          <w:sz w:val="24"/>
          <w:szCs w:val="28"/>
        </w:rPr>
        <w:t>списывание,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957EB6">
        <w:rPr>
          <w:rFonts w:ascii="Times New Roman" w:hAnsi="Times New Roman"/>
          <w:b/>
          <w:i/>
          <w:sz w:val="24"/>
          <w:szCs w:val="28"/>
        </w:rPr>
        <w:t xml:space="preserve">диктанты </w:t>
      </w:r>
      <w:r w:rsidRPr="00957EB6">
        <w:rPr>
          <w:rFonts w:ascii="Times New Roman" w:hAnsi="Times New Roman"/>
          <w:sz w:val="24"/>
          <w:szCs w:val="28"/>
        </w:rPr>
        <w:t xml:space="preserve">(объяснительные, предупредительные, зрительные, творческие, контрольные, словарные и т.д.), </w:t>
      </w:r>
      <w:r w:rsidRPr="00957EB6">
        <w:rPr>
          <w:rFonts w:ascii="Times New Roman" w:hAnsi="Times New Roman"/>
          <w:b/>
          <w:i/>
          <w:sz w:val="24"/>
          <w:szCs w:val="28"/>
        </w:rPr>
        <w:t>обучающие изложения и сочинения</w:t>
      </w:r>
      <w:r w:rsidRPr="00957EB6">
        <w:rPr>
          <w:rFonts w:ascii="Times New Roman" w:hAnsi="Times New Roman"/>
          <w:sz w:val="24"/>
          <w:szCs w:val="28"/>
        </w:rPr>
        <w:t>. В конце года проводится итоговая комплексная проверочная работа на межпредметной основе. Одной из её целей является оценка предметных и метапредметных результатов освоения программы по русскому языку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615C40" w:rsidRPr="00171A54" w:rsidRDefault="00615C40" w:rsidP="00352147">
      <w:pPr>
        <w:rPr>
          <w:rFonts w:ascii="Times New Roman" w:hAnsi="Times New Roman"/>
          <w:sz w:val="24"/>
          <w:szCs w:val="28"/>
        </w:rPr>
      </w:pPr>
    </w:p>
    <w:p w:rsidR="00615C40" w:rsidRPr="00DD7772" w:rsidRDefault="00615C40" w:rsidP="00DD7772">
      <w:pPr>
        <w:rPr>
          <w:rFonts w:ascii="Times New Roman" w:hAnsi="Times New Roman"/>
          <w:sz w:val="28"/>
          <w:szCs w:val="28"/>
        </w:rPr>
        <w:sectPr w:rsidR="00615C40" w:rsidRPr="00DD7772" w:rsidSect="00382024">
          <w:headerReference w:type="default" r:id="rId7"/>
          <w:footerReference w:type="default" r:id="rId8"/>
          <w:pgSz w:w="11906" w:h="16838"/>
          <w:pgMar w:top="993" w:right="850" w:bottom="851" w:left="1276" w:header="426" w:footer="415" w:gutter="0"/>
          <w:cols w:space="708"/>
          <w:docGrid w:linePitch="360"/>
        </w:sectPr>
      </w:pP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153"/>
        <w:gridCol w:w="2113"/>
        <w:gridCol w:w="438"/>
        <w:gridCol w:w="2026"/>
        <w:gridCol w:w="99"/>
        <w:gridCol w:w="2267"/>
        <w:gridCol w:w="2854"/>
      </w:tblGrid>
      <w:tr w:rsidR="00615C40" w:rsidRPr="00A57E15" w:rsidTr="006247FC">
        <w:trPr>
          <w:trHeight w:val="44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5C40" w:rsidRPr="00DD7772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15C40" w:rsidRPr="00DD7772" w:rsidRDefault="00615C40" w:rsidP="00E9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Решаемые</w:t>
            </w:r>
          </w:p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проблемы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713607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6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615C40" w:rsidRPr="00A57E15" w:rsidTr="006247FC">
        <w:trPr>
          <w:trHeight w:val="27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13607" w:rsidRDefault="00615C40" w:rsidP="00127B7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Понятия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Предметные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Личностные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Метапредметные</w:t>
            </w:r>
          </w:p>
        </w:tc>
      </w:tr>
      <w:tr w:rsidR="00615C40" w:rsidRPr="00A57E15" w:rsidTr="006247FC">
        <w:trPr>
          <w:trHeight w:val="27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  <w:vAlign w:val="center"/>
          </w:tcPr>
          <w:p w:rsidR="00615C40" w:rsidRPr="00DD7772" w:rsidRDefault="00615C40" w:rsidP="00127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D7772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35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  <w:vAlign w:val="center"/>
          </w:tcPr>
          <w:p w:rsidR="00615C40" w:rsidRDefault="00615C40" w:rsidP="00127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D7772" w:rsidRDefault="00615C40" w:rsidP="00127B7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Словарь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48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5C40" w:rsidRDefault="00615C40" w:rsidP="00127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D7772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E2745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518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615C40" w:rsidRPr="00DD7772" w:rsidRDefault="00615C40" w:rsidP="00DD777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</w:tr>
      <w:tr w:rsidR="00615C40" w:rsidRPr="00A57E15" w:rsidTr="006247FC">
        <w:trPr>
          <w:trHeight w:val="572"/>
        </w:trPr>
        <w:tc>
          <w:tcPr>
            <w:tcW w:w="161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C40" w:rsidRPr="00365E11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B050"/>
                <w:szCs w:val="24"/>
              </w:rPr>
              <w:t xml:space="preserve">Часть </w:t>
            </w:r>
            <w:r w:rsidRPr="00365E11">
              <w:rPr>
                <w:rFonts w:ascii="Times New Roman" w:hAnsi="Times New Roman"/>
                <w:b/>
                <w:color w:val="00B050"/>
                <w:szCs w:val="24"/>
                <w:lang w:val="en-US"/>
              </w:rPr>
              <w:t>I</w:t>
            </w:r>
          </w:p>
          <w:p w:rsidR="00615C40" w:rsidRPr="00553BB9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77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НАША РЕЧЬ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ч)</w:t>
            </w:r>
          </w:p>
        </w:tc>
      </w:tr>
      <w:tr w:rsidR="00615C40" w:rsidRPr="00A57E15" w:rsidTr="006247FC">
        <w:trPr>
          <w:trHeight w:val="137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553BB9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0B53E6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Для чего нужна речь?</w:t>
            </w:r>
          </w:p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Какие бывают виды речевой деятельности человека?</w:t>
            </w:r>
          </w:p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Какие требования предъявляются к речи?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Язык, речь, устная речь, письменная речь, родной язык, национальный язык, государственный язык.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устную, письменную речь и речь про себя; работать с памяткой</w:t>
            </w:r>
          </w:p>
          <w:p w:rsidR="00615C40" w:rsidRPr="00A57E15" w:rsidRDefault="00615C40" w:rsidP="001F0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«Как правильно научиться списывать предложение».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речевое высказывание в устной форме.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333A88">
        <w:trPr>
          <w:trHeight w:val="80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Default="00615C40" w:rsidP="0033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E6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5-7,</w:t>
            </w:r>
          </w:p>
          <w:p w:rsidR="00615C40" w:rsidRPr="000B53E6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1-3.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12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A57E15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0B53E6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вспомнить слова-приветствия и записать их.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5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553BB9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F505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803F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A57E15" w:rsidRDefault="00615C40" w:rsidP="00E93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Какую информацию может передать речь о человеке?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Источник информации,</w:t>
            </w:r>
          </w:p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«вежливые» слова.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работать по учебнику, пользуясь условными обозначениями.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Правильное употребление «вежливых» слов в своей речи.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 для выполнения учебной задачи.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проявлять познавательную </w:t>
            </w:r>
          </w:p>
        </w:tc>
      </w:tr>
      <w:tr w:rsidR="00615C40" w:rsidRPr="00A57E15" w:rsidTr="006247FC">
        <w:trPr>
          <w:trHeight w:val="63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E6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8-9,</w:t>
            </w:r>
          </w:p>
          <w:p w:rsidR="00615C40" w:rsidRPr="00713607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4-5.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E9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47F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здравствуй (те).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003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DD7772" w:rsidRDefault="00615C40" w:rsidP="00E93B5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Pr="00A57E15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327D5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вспомнить слова - прощания и записать их.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E9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74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инициативу в учебном сотрудничестве.</w:t>
            </w:r>
          </w:p>
          <w:p w:rsidR="00615C40" w:rsidRPr="00A57E15" w:rsidRDefault="00615C40" w:rsidP="00E93B5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A57E15">
              <w:rPr>
                <w:rFonts w:ascii="Times New Roman" w:hAnsi="Times New Roman"/>
                <w:szCs w:val="24"/>
              </w:rPr>
              <w:t xml:space="preserve"> строить понятные для партнёров различные по цели высказывания предложения.</w:t>
            </w:r>
          </w:p>
        </w:tc>
      </w:tr>
      <w:tr w:rsidR="00615C40" w:rsidRPr="00A57E15" w:rsidTr="006247FC">
        <w:trPr>
          <w:trHeight w:val="109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553BB9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DD7772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A57E15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A57E15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отличить диалогическую речь от монологической?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Диалог, монолог, тире, дефис, реплика, речевой этикет.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использовать в речи диалог и монолог; как оформляются предложения в диалогической речи.</w:t>
            </w:r>
          </w:p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Запомнят правильность написания непроверяемых слов.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Соблюдать в речи правила речевого этикета, оценивать свою речь на предмет её вежливости и </w:t>
            </w:r>
            <w:r w:rsidRPr="00A57E15">
              <w:rPr>
                <w:rFonts w:ascii="Times New Roman" w:hAnsi="Times New Roman"/>
                <w:szCs w:val="24"/>
              </w:rPr>
              <w:t>доброжелательности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по отношению к собеседнику.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развитие интереса к происхождению слов, работа со страничкой </w:t>
            </w:r>
            <w:r w:rsidRPr="00A57E15">
              <w:rPr>
                <w:rFonts w:ascii="Times New Roman" w:hAnsi="Times New Roman"/>
                <w:i/>
                <w:szCs w:val="24"/>
              </w:rPr>
              <w:t>Для любознательных</w:t>
            </w:r>
            <w:r w:rsidRPr="00A57E15">
              <w:rPr>
                <w:rFonts w:ascii="Times New Roman" w:hAnsi="Times New Roman"/>
                <w:szCs w:val="24"/>
              </w:rPr>
              <w:t>.</w:t>
            </w:r>
          </w:p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составлять по рисунку диалог и монолог.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C4BC96"/>
              <w:left w:val="single" w:sz="8" w:space="0" w:color="000000"/>
              <w:right w:val="single" w:sz="4" w:space="0" w:color="auto"/>
            </w:tcBorders>
          </w:tcPr>
          <w:p w:rsidR="00615C40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E6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10-13,</w:t>
            </w:r>
          </w:p>
          <w:p w:rsidR="00615C40" w:rsidRPr="00713607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6-10.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6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0B53E6" w:rsidRDefault="00615C40" w:rsidP="00ED0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40F0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прощай</w:t>
            </w:r>
            <w:r w:rsidRPr="006247F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08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right w:val="single" w:sz="4" w:space="0" w:color="auto"/>
            </w:tcBorders>
          </w:tcPr>
          <w:p w:rsidR="00615C40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B97B24" w:rsidRDefault="00615C40" w:rsidP="007327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7B24">
              <w:rPr>
                <w:rFonts w:ascii="Times New Roman" w:hAnsi="Times New Roman"/>
                <w:szCs w:val="24"/>
              </w:rPr>
              <w:t>Правило стр.10;</w:t>
            </w:r>
          </w:p>
          <w:p w:rsidR="00615C40" w:rsidRPr="000B53E6" w:rsidRDefault="00615C40" w:rsidP="007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B24">
              <w:rPr>
                <w:rFonts w:ascii="Times New Roman" w:hAnsi="Times New Roman"/>
                <w:szCs w:val="24"/>
              </w:rPr>
              <w:t>записать 3 предложения о себе (как зовут, сколько лет, где живёшь).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72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DD7772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031D34" w:rsidRDefault="00615C40" w:rsidP="00031D3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31D3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Тест № 1.</w:t>
            </w:r>
          </w:p>
          <w:p w:rsidR="00615C40" w:rsidRPr="00940F0D" w:rsidRDefault="00615C40" w:rsidP="005E7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49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и систематизировать знания по теме «Наша речь».</w:t>
            </w:r>
          </w:p>
        </w:tc>
        <w:tc>
          <w:tcPr>
            <w:tcW w:w="72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Учащиеся научатся использовать знания по теме в новых условиях; аргументированно отвечать, доказывать своё мнение; обнаруживать и формулировать учебную проблему совместно с учителем; анализировать, делать выводы, сравнивать.</w:t>
            </w:r>
          </w:p>
        </w:tc>
      </w:tr>
      <w:tr w:rsidR="00615C40" w:rsidRPr="00A57E15" w:rsidTr="006247FC">
        <w:trPr>
          <w:trHeight w:val="53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F505F5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E6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9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0B53E6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24">
              <w:rPr>
                <w:rFonts w:ascii="Times New Roman" w:hAnsi="Times New Roman"/>
                <w:szCs w:val="24"/>
              </w:rPr>
              <w:t>Стр.14, упр.11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42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07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06"/>
        </w:trPr>
        <w:tc>
          <w:tcPr>
            <w:tcW w:w="161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553BB9" w:rsidRDefault="00615C40" w:rsidP="00553B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ТЕКСТ (5 ч)</w:t>
            </w:r>
          </w:p>
        </w:tc>
      </w:tr>
      <w:tr w:rsidR="00615C40" w:rsidRPr="00A57E15" w:rsidTr="006247FC">
        <w:trPr>
          <w:trHeight w:val="52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  <w:p w:rsidR="00615C40" w:rsidRPr="00C16041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A3A58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текст?</w:t>
            </w:r>
          </w:p>
          <w:p w:rsidR="00615C40" w:rsidRPr="00A57E15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отличить текст от других записей, используя его основные признаки?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Текст, целостность, связность, законченность, тема и главная мысль текста, заглавие.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отличать текст от других записей по его основным признакам.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сравнения и классификацию по заданным критериям.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понятное для партнёра высказывание.</w:t>
            </w:r>
          </w:p>
        </w:tc>
      </w:tr>
      <w:tr w:rsidR="00615C40" w:rsidRPr="00A57E15" w:rsidTr="006247FC">
        <w:trPr>
          <w:trHeight w:val="52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1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F2E27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3E6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15-18.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58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1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B9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B9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18, упр.14.</w:t>
            </w:r>
          </w:p>
          <w:p w:rsidR="00615C40" w:rsidRPr="00B97B24" w:rsidRDefault="00615C40" w:rsidP="00B97B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15C40" w:rsidRDefault="00615C40" w:rsidP="0071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Необходимый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7B24">
              <w:rPr>
                <w:rFonts w:ascii="Times New Roman" w:hAnsi="Times New Roman"/>
                <w:szCs w:val="24"/>
              </w:rPr>
              <w:t>Списать оставшиеся предложения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15C40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15C40" w:rsidRDefault="00615C40" w:rsidP="0071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B97B24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Списать первое предложение. Написать ещё 2 предложения так, чтобы получился текст.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1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  <w:p w:rsidR="00615C40" w:rsidRPr="00C16041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A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A57E15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1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тему и главную мысль текста?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Тема и главная мысль текста, заглавие.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текста; соотносить текст и заголовок; подбирать заголовок к заданному тексту.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аргументировано отвечать, доказывать своё мнение.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и оценка процесса и результата деятельности.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адекватно оценивать собственное поведение.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1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C4BC96"/>
              <w:left w:val="single" w:sz="8" w:space="0" w:color="000000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18-19,</w:t>
            </w:r>
          </w:p>
          <w:p w:rsidR="00615C40" w:rsidRPr="00713607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15-17.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1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8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71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71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12" w:space="0" w:color="948A54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40F0D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сентябрь.</w:t>
            </w: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87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13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A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EA3A58" w:rsidRDefault="00615C40" w:rsidP="00EA3A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A3A58">
              <w:rPr>
                <w:rFonts w:ascii="Times New Roman" w:hAnsi="Times New Roman"/>
                <w:szCs w:val="24"/>
              </w:rPr>
              <w:t>Нарисовать рисунок на тему «Сентябрь».</w:t>
            </w:r>
          </w:p>
          <w:p w:rsidR="00615C40" w:rsidRDefault="00615C40" w:rsidP="00EA3A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Default="00615C40" w:rsidP="00EA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текст из 3-4 предложений по теме «Сентябрь».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1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1360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53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7.</w:t>
            </w:r>
          </w:p>
          <w:p w:rsidR="00615C40" w:rsidRPr="00C16041" w:rsidRDefault="00615C40" w:rsidP="000B53E6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A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Части текста.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Какие части можно выделить в тексте?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Начало (вступление), основная часть, концовка (заключение), как выделить части текста на письме, красная строка.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части текста и обосновывать правильность их выделения; правильность написания непроверяемых слов.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по результату и по способу действия.</w:t>
            </w:r>
          </w:p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произвольное и осознанное владение приёмами деления текста на части.</w:t>
            </w:r>
          </w:p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ориентация на позицию других людей, отличную от собственной.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94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20-21,</w:t>
            </w:r>
          </w:p>
          <w:p w:rsidR="00615C40" w:rsidRPr="008949E9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18-19.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74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94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87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F87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33">
              <w:rPr>
                <w:rFonts w:ascii="Times New Roman" w:hAnsi="Times New Roman"/>
                <w:szCs w:val="24"/>
              </w:rPr>
              <w:t>Выучить правило на стр.20.</w:t>
            </w:r>
            <w:r>
              <w:rPr>
                <w:rFonts w:ascii="Times New Roman" w:hAnsi="Times New Roman"/>
                <w:szCs w:val="24"/>
              </w:rPr>
              <w:t xml:space="preserve"> выполнить задание на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22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  <w:p w:rsidR="00615C40" w:rsidRDefault="00615C40" w:rsidP="000B53E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C1604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A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A57E15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Обобщение знаний о тексте.</w:t>
            </w:r>
          </w:p>
          <w:p w:rsidR="00615C40" w:rsidRPr="008949E9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Диктант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с дополнительным заданием.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Проверить умение самостоятельно работать, оформлять предложение, 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записывать текст, под диктовку учителя.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по результату и по способу действия.</w:t>
            </w:r>
          </w:p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произвольное и осознанное владение приёмами деления текста на части.</w:t>
            </w:r>
          </w:p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615C40" w:rsidRPr="00A57E15" w:rsidTr="006247FC">
        <w:trPr>
          <w:trHeight w:val="72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  <w:p w:rsidR="00615C40" w:rsidRDefault="00615C40" w:rsidP="000B53E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53BB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553BB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A3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A57E15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302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самостоятельно анализировать слово, выбирать нужный вариант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Находить и анализировать допущенные ошибки.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самостоятельно анализировать слово, выбирать нужный 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F874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257471" w:rsidRDefault="00615C40" w:rsidP="00257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</w:tc>
      </w:tr>
      <w:tr w:rsidR="00615C40" w:rsidRPr="00A57E15" w:rsidTr="006247FC">
        <w:trPr>
          <w:trHeight w:val="48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8949E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EA3A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257471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33">
              <w:rPr>
                <w:rFonts w:ascii="Times New Roman" w:hAnsi="Times New Roman"/>
                <w:sz w:val="24"/>
                <w:szCs w:val="24"/>
              </w:rPr>
              <w:t>Стр.22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694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3988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B53E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A3A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87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F87433" w:rsidRDefault="00615C40" w:rsidP="00F87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471">
              <w:rPr>
                <w:rFonts w:ascii="Times New Roman" w:hAnsi="Times New Roman"/>
                <w:szCs w:val="24"/>
              </w:rPr>
              <w:t>вспомнить новые изученные словарные слова, записать их в тетрадь через запятую, выделить орфограммы.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9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его написания, находить и исправлять ошибки?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9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5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вариант его написания, находить и исправлять ошибки.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утверждений;</w:t>
            </w:r>
          </w:p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5747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</w:t>
            </w:r>
          </w:p>
          <w:p w:rsidR="00615C40" w:rsidRPr="00A57E15" w:rsidRDefault="00615C40" w:rsidP="00F8743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499"/>
        </w:trPr>
        <w:tc>
          <w:tcPr>
            <w:tcW w:w="1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0B53E6" w:rsidRDefault="00615C40" w:rsidP="000B53E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ПРЕДЛОЖЕНИЕ (12 ч)</w:t>
            </w:r>
          </w:p>
        </w:tc>
      </w:tr>
      <w:tr w:rsidR="00615C40" w:rsidRPr="00A57E15" w:rsidTr="006247FC">
        <w:trPr>
          <w:trHeight w:val="90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10.</w:t>
            </w:r>
          </w:p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5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EA3A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предложение?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отличить предложение от группы слов, не составляющих предложение?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выбрать знак для обозначения конца предложения?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Предложение – единица речи. Признаки предложения: законченность мысли, связь слов в предложении, знаки препинания (точка, вопросительный знак, восклицательный знак.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употреблять заглавную букву в начале предложения и необходимый знак препинания в конце предложения, писать слова в предложении раздельно.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 для выполнения учебной задачи.</w:t>
            </w:r>
          </w:p>
          <w:p w:rsidR="00615C40" w:rsidRPr="007A23ED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понятные для партнёров различные по цели высказывания.</w:t>
            </w:r>
          </w:p>
        </w:tc>
      </w:tr>
      <w:tr w:rsidR="00615C40" w:rsidRPr="00A57E15" w:rsidTr="006247FC">
        <w:trPr>
          <w:trHeight w:val="90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71">
              <w:rPr>
                <w:rFonts w:ascii="Times New Roman" w:hAnsi="Times New Roman"/>
                <w:sz w:val="24"/>
                <w:szCs w:val="24"/>
              </w:rPr>
              <w:t>Стр. 23-</w:t>
            </w: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615C40" w:rsidRPr="00257471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20-22.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307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C4BC96"/>
              <w:left w:val="single" w:sz="8" w:space="0" w:color="000000"/>
              <w:bottom w:val="nil"/>
              <w:right w:val="single" w:sz="4" w:space="0" w:color="auto"/>
            </w:tcBorders>
          </w:tcPr>
          <w:p w:rsidR="00615C40" w:rsidRDefault="00615C40" w:rsidP="00B6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85BE2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85BE2">
              <w:rPr>
                <w:rFonts w:ascii="Times New Roman" w:hAnsi="Times New Roman"/>
                <w:szCs w:val="24"/>
              </w:rPr>
              <w:t>Стр. 25-26, упр.23.</w:t>
            </w:r>
          </w:p>
          <w:p w:rsidR="00615C40" w:rsidRDefault="00615C40" w:rsidP="00B614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257471" w:rsidRDefault="00615C40" w:rsidP="00B6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Задание 3- подготовить ответ из 2-3 предложений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6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B6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родина.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9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5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B61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при помощи смысловых вопросов связать между собой слова и словосочетания в предложение?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значит изменить форму слова?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Предложение – единица речи, признаки предложения: законченность мысли, связь слов в предложении;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знаки препинания.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 помощи смысловых вопросов устанавливать связь между словами в предложении.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 устной речи передавать главную мысль в предложении, используя интонацию.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доверия и способности понимать чувства других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по результату и способу действий.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синтез, как составление целого из частей.</w:t>
            </w:r>
          </w:p>
          <w:p w:rsidR="00615C40" w:rsidRPr="007A23ED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соблюдение в устной речи логического (смыслового) ударения и интонации конца предложения.</w:t>
            </w:r>
          </w:p>
        </w:tc>
      </w:tr>
      <w:tr w:rsidR="00615C40" w:rsidRPr="00A57E15" w:rsidTr="006247FC">
        <w:trPr>
          <w:trHeight w:val="707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471">
              <w:rPr>
                <w:rFonts w:ascii="Times New Roman" w:hAnsi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4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615C40" w:rsidRPr="00B6149F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24-27.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20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bottom w:val="nil"/>
              <w:right w:val="single" w:sz="4" w:space="0" w:color="auto"/>
            </w:tcBorders>
          </w:tcPr>
          <w:p w:rsidR="00615C40" w:rsidRDefault="00615C40" w:rsidP="00436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85BE2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85BE2">
              <w:rPr>
                <w:rFonts w:ascii="Times New Roman" w:hAnsi="Times New Roman"/>
                <w:szCs w:val="24"/>
              </w:rPr>
              <w:t>Стр. 28, упр.28.</w:t>
            </w:r>
          </w:p>
          <w:p w:rsidR="00615C40" w:rsidRDefault="00615C40" w:rsidP="004362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257471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Ответить на вопросы письменно.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E63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B61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3629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664E90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скоро,</w:t>
            </w:r>
          </w:p>
          <w:p w:rsidR="00615C40" w:rsidRPr="00A57E15" w:rsidRDefault="00615C40" w:rsidP="0043629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быстро.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279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  <w:p w:rsidR="00615C40" w:rsidRDefault="00615C40" w:rsidP="00E632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5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940F0D" w:rsidRDefault="00615C40" w:rsidP="009F2E2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Контрольное списывание № 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63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 грамотного каллиграфического письма.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анализировать слово и выбирать правильный вариант его написания.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анализ с выделением существенных и несущественных признаков.</w:t>
            </w:r>
          </w:p>
          <w:p w:rsidR="00615C40" w:rsidRPr="007A23ED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632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9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F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940F0D" w:rsidRDefault="00615C40" w:rsidP="00F71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главные члены (основу) предложения и обозначить графически эту грамматическую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Члены предложения, главные члены предложения, грамматическая основа предложения.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грамматическую основу предложения и показывать её графически.</w:t>
            </w:r>
          </w:p>
        </w:tc>
        <w:tc>
          <w:tcPr>
            <w:tcW w:w="23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85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73F3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C7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сравнение и классификацию по</w:t>
            </w:r>
          </w:p>
        </w:tc>
      </w:tr>
      <w:tr w:rsidR="00615C40" w:rsidRPr="00A57E15" w:rsidTr="006247FC">
        <w:trPr>
          <w:trHeight w:val="73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>Стр. 29-</w:t>
            </w: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29-31.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73F3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720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F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85BE2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85BE2">
              <w:rPr>
                <w:rFonts w:ascii="Times New Roman" w:hAnsi="Times New Roman"/>
                <w:szCs w:val="24"/>
              </w:rPr>
              <w:t>Стр. 30, упр.32.</w:t>
            </w:r>
          </w:p>
          <w:p w:rsidR="00615C40" w:rsidRDefault="00615C40" w:rsidP="009F2E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9F2E27" w:rsidRDefault="00615C40" w:rsidP="009F2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Продолжить текст, написав 2-3 предложения.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основу?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заданным критериям.</w:t>
            </w:r>
          </w:p>
          <w:p w:rsidR="00615C40" w:rsidRPr="007A23ED" w:rsidRDefault="00615C40" w:rsidP="00C7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123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F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365E11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второстепенные члены предложения</w:t>
            </w:r>
          </w:p>
          <w:p w:rsidR="00615C40" w:rsidRPr="00940F0D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(без деления на виды)?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в предложении слова, которые поясняют или уточняют главные члены предложения; дополнять основу второстепенными членами.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77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615C40" w:rsidRPr="00A57E15" w:rsidRDefault="00615C40" w:rsidP="002C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7A23ED" w:rsidRDefault="00615C40" w:rsidP="002C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0C40AD">
        <w:trPr>
          <w:trHeight w:val="523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9F2E27" w:rsidRDefault="00615C40" w:rsidP="009F2E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C4BC96"/>
              <w:right w:val="single" w:sz="4" w:space="0" w:color="auto"/>
            </w:tcBorders>
          </w:tcPr>
          <w:p w:rsidR="00615C40" w:rsidRPr="00C73F3E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Default="00615C40" w:rsidP="007057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рисунок,</w:t>
            </w:r>
          </w:p>
          <w:p w:rsidR="00615C40" w:rsidRPr="00A57E15" w:rsidRDefault="00615C40" w:rsidP="007057F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рисовать.</w:t>
            </w: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770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1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9F2E27" w:rsidRDefault="00615C40" w:rsidP="009F2E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right w:val="single" w:sz="4" w:space="0" w:color="auto"/>
            </w:tcBorders>
          </w:tcPr>
          <w:p w:rsidR="00615C40" w:rsidRDefault="00615C40" w:rsidP="009F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615C40" w:rsidRPr="00C73F3E" w:rsidRDefault="00615C40" w:rsidP="00480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33-34.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770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51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9F2E27" w:rsidRDefault="00615C40" w:rsidP="009F2E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C4BC96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48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09ED" w:rsidRDefault="00615C40" w:rsidP="00480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>Стр. 30 – выучить правило, составить и записать предложения с новыми словарными предложениями.</w:t>
            </w:r>
            <w:r>
              <w:rPr>
                <w:rFonts w:ascii="Times New Roman" w:hAnsi="Times New Roman"/>
                <w:szCs w:val="24"/>
              </w:rPr>
              <w:t xml:space="preserve"> Подчеркнуть основу предложения.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C770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295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73F3E" w:rsidRDefault="00615C40" w:rsidP="00480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Подлежащее и сказуемое – главные члены предложения.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 xml:space="preserve"> 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 какие вопросы отвечают подлежащее и сказуемое?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Подлежащее, сказуемое.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обосновывать правильность выделения подлежащего и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самооценки, включая осознание своих возможностей в учении,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по результату и способу действий.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проводить сравнение и 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48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32-34,</w:t>
            </w:r>
          </w:p>
          <w:p w:rsidR="00615C40" w:rsidRPr="00C73F3E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35, 37-38.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подлежащее, сказуемое.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сказуемого.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классификацию по заданным критериям.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6247FC">
        <w:trPr>
          <w:trHeight w:val="145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33, упр.36.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80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Что такое </w:t>
            </w:r>
            <w:r w:rsidRPr="00365E11">
              <w:rPr>
                <w:rFonts w:ascii="Times New Roman" w:hAnsi="Times New Roman"/>
                <w:b/>
                <w:color w:val="0070C0"/>
                <w:szCs w:val="24"/>
              </w:rPr>
              <w:t>распространённые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и </w:t>
            </w:r>
            <w:r w:rsidRPr="00365E11">
              <w:rPr>
                <w:rFonts w:ascii="Times New Roman" w:hAnsi="Times New Roman"/>
                <w:b/>
                <w:color w:val="0070C0"/>
                <w:szCs w:val="24"/>
              </w:rPr>
              <w:t>нераспространён-</w:t>
            </w:r>
          </w:p>
          <w:p w:rsidR="00615C40" w:rsidRPr="00031D34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Cs w:val="24"/>
              </w:rPr>
              <w:t>ные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предложения?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C73F3E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73F3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отличить распространённые и </w:t>
            </w:r>
            <w:r w:rsidRPr="00A57E15">
              <w:rPr>
                <w:rFonts w:ascii="Times New Roman" w:hAnsi="Times New Roman"/>
                <w:szCs w:val="24"/>
              </w:rPr>
              <w:t>нераспространённые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предложения?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Распространённые </w:t>
            </w:r>
            <w:r w:rsidRPr="00A57E15">
              <w:rPr>
                <w:rFonts w:ascii="Times New Roman" w:hAnsi="Times New Roman"/>
                <w:szCs w:val="24"/>
              </w:rPr>
              <w:t xml:space="preserve">(с второстепенными членами) 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57E15">
              <w:rPr>
                <w:rFonts w:ascii="Times New Roman" w:hAnsi="Times New Roman"/>
                <w:szCs w:val="24"/>
              </w:rPr>
              <w:t xml:space="preserve">нераспространённые (без второстепенных членов) 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способностей к учёту позиций, мотивов и интересов одноклассников, развитие этических чувств – стыда, вины, совести – как регуляторов морального поведения.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учитывать выделенные учителем ориентиры для выполнения учебной задачи.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6247FC">
        <w:trPr>
          <w:trHeight w:val="66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35-36,</w:t>
            </w:r>
          </w:p>
          <w:p w:rsidR="00615C40" w:rsidRPr="00600B55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39-41.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C73F3E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23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36, упр.42.</w:t>
            </w: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 xml:space="preserve"> 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9F2E27" w:rsidRDefault="00615C40" w:rsidP="007A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Дополнить предложения второстепенными членами письменно.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73F3E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1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 по вопросам?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Словосочетания, форма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устанавливать при помощи вопросов связь слов между членами предложения;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произвольно и осознанно </w:t>
            </w:r>
          </w:p>
        </w:tc>
      </w:tr>
      <w:tr w:rsidR="00615C40" w:rsidRPr="00A57E15" w:rsidTr="006247FC">
        <w:trPr>
          <w:trHeight w:val="66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37-38,</w:t>
            </w:r>
          </w:p>
          <w:p w:rsidR="00615C40" w:rsidRPr="00C73F3E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43-45.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861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39, упр.46.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составлять предложения из деформированных слов (слов, не связанных по смыслу).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владеть общими приёмами решения задач.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153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18.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сочинение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 по репродукции</w:t>
            </w:r>
          </w:p>
          <w:p w:rsidR="00615C40" w:rsidRPr="00A57E15" w:rsidRDefault="00615C40" w:rsidP="007A2E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И.С. Остроухова «Золотая осень».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Картина, репродукция, картинная галерея, художник, пейзаж, изобразил.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письменно излагать свои мысли.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в процессе анализа репродукции пейзажной картины.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176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A23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A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7A2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Переписать сочинение на лист и оформить его.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2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31D34">
        <w:trPr>
          <w:trHeight w:val="108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31D34" w:rsidRDefault="00615C40" w:rsidP="00252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Члены предложения. Закрепление. 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9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 какие вопросы отвечают подлежащее,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сказуемое и второстепенные члены предложения?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Распространённые (с второстепенными членами) и </w:t>
            </w:r>
            <w:r w:rsidRPr="00A57E15">
              <w:rPr>
                <w:rFonts w:ascii="Times New Roman" w:hAnsi="Times New Roman"/>
                <w:szCs w:val="24"/>
              </w:rPr>
              <w:t>нераспространённые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(без второстепенных членов) предложения.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оценивать правильность выполненных действий и вносить необходимые коррективы.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и оценка процесса и результата деятельности.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031D34">
        <w:trPr>
          <w:trHeight w:val="197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31D34" w:rsidRDefault="00615C40" w:rsidP="0025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12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C9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2712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365E11" w:rsidRDefault="00615C40" w:rsidP="002522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2.</w:t>
            </w:r>
          </w:p>
          <w:p w:rsidR="00615C40" w:rsidRPr="008949E9" w:rsidRDefault="00615C40" w:rsidP="00252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sz w:val="24"/>
                <w:szCs w:val="24"/>
              </w:rPr>
              <w:t>«Предложение»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применить полученные знания на практике?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Самостоятельная работа, грамматические задания.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и правильно записывать слова с орфограммами.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7A23ED" w:rsidRDefault="00615C40" w:rsidP="00D6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73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:rsidR="00615C40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E632B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40B3C" w:rsidRDefault="00615C40" w:rsidP="002522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9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70D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A57E15" w:rsidRDefault="00615C40" w:rsidP="00B7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 заданную орфограмму.</w:t>
            </w:r>
          </w:p>
          <w:p w:rsidR="00615C40" w:rsidRPr="007A23ED" w:rsidRDefault="00615C40" w:rsidP="00B7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6247FC">
        <w:trPr>
          <w:trHeight w:val="219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9467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94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5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785B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  <w:p w:rsidR="00615C40" w:rsidRDefault="00615C40" w:rsidP="00785B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C73F3E" w:rsidRDefault="00615C40" w:rsidP="00785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Дописать в конце текста 2-3 предложения.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C9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9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70D4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82"/>
        </w:trPr>
        <w:tc>
          <w:tcPr>
            <w:tcW w:w="1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C40B3C" w:rsidRDefault="00615C40" w:rsidP="00F505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05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СЛОВА, СЛОВА, СЛОВА. (18 ч)</w:t>
            </w:r>
          </w:p>
        </w:tc>
      </w:tr>
      <w:tr w:rsidR="00615C40" w:rsidRPr="00A57E15" w:rsidTr="006247FC">
        <w:trPr>
          <w:trHeight w:val="115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5A42F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:rsidR="00615C40" w:rsidRDefault="00615C40" w:rsidP="005A42F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40B3C" w:rsidRDefault="00615C40" w:rsidP="00252212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лексическое значение слов помогает нам понять друг друга?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Лексическое значение слова, лексика.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Наблюдение и анализ за особенностями собственной речи, умение оценивать её, расширение своего словарного 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толковым словарём.</w:t>
            </w:r>
          </w:p>
          <w:p w:rsidR="00615C40" w:rsidRPr="00713607" w:rsidRDefault="00615C40" w:rsidP="005A4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</w:tc>
      </w:tr>
      <w:tr w:rsidR="00615C40" w:rsidRPr="00A57E15" w:rsidTr="006247FC">
        <w:trPr>
          <w:trHeight w:val="69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5A42F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5A4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23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41-44,</w:t>
            </w:r>
          </w:p>
          <w:p w:rsidR="00615C40" w:rsidRPr="000C652A" w:rsidRDefault="00615C40" w:rsidP="00264B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48-51.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5A4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берёза.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69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5A42F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A4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Default="00615C40" w:rsidP="0026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44, упр.52.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5A4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запаса.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A42F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6247FC">
        <w:trPr>
          <w:trHeight w:val="92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00B5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</w:t>
            </w:r>
            <w:r w:rsidRPr="00600B5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  <w:p w:rsidR="00615C40" w:rsidRPr="00DB4DA0" w:rsidRDefault="00615C40" w:rsidP="00DB4DA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40B3C" w:rsidRDefault="00615C40" w:rsidP="00C4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кое лексическое значение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Находить в тексте незнакомые слова.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F5932" w:rsidRDefault="00615C40" w:rsidP="001F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932">
              <w:rPr>
                <w:rFonts w:ascii="Times New Roman" w:hAnsi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снять лексическое значение слов </w:t>
            </w:r>
            <w:r w:rsidRPr="00F239B3">
              <w:rPr>
                <w:rFonts w:ascii="Times New Roman" w:hAnsi="Times New Roman"/>
                <w:i/>
                <w:sz w:val="24"/>
                <w:szCs w:val="24"/>
              </w:rPr>
              <w:t>лопата, ягода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слова по толковому словарю. Находить незнакомые слова. Работать со страничкой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Для любознательных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Ориентирование ученика на учёт чужой точки зрения; устойчивый интерес к новым общим способам решения задач; понимание причин успешности учебной деятельности, положительная самооценка на основе критерия успешности реализации социальной роли «хорошего ученика».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находить незнакомые слова и определять их значение по толковому словарю; осуществлять анализ с выделением существенных признаков, проводить сравнение и классификацию.</w:t>
            </w:r>
          </w:p>
          <w:p w:rsidR="00615C40" w:rsidRPr="00A57E15" w:rsidRDefault="00615C40" w:rsidP="00F239B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3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несложные рассуждения, устанавливать причинно-следственные связи; находить в тексте необходимые сведения, факты и другую информацию, представленную в</w:t>
            </w:r>
          </w:p>
          <w:p w:rsidR="00615C40" w:rsidRPr="00A57E15" w:rsidRDefault="00615C40" w:rsidP="00F23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явном виде; находить </w:t>
            </w:r>
          </w:p>
          <w:p w:rsidR="00615C40" w:rsidRPr="00A57E15" w:rsidRDefault="00615C40" w:rsidP="00F23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языковые примеры для</w:t>
            </w:r>
          </w:p>
          <w:p w:rsidR="00615C40" w:rsidRPr="00A57E15" w:rsidRDefault="00615C40" w:rsidP="00F239B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иллюстрации данных.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понятий, правил.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оформлять свои мысли в устной и письменной форме. Осознавать, высказывать и обосновывать точку зрения; строить монологические высказывания.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600B55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Default="00615C40" w:rsidP="0026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45-46,</w:t>
            </w:r>
          </w:p>
          <w:p w:rsidR="00615C40" w:rsidRDefault="00615C40" w:rsidP="0026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53-56.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F5932" w:rsidRDefault="00615C40" w:rsidP="001F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4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600B55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26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664E9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лопата,</w:t>
            </w:r>
          </w:p>
          <w:p w:rsidR="00615C40" w:rsidRPr="00C40B3C" w:rsidRDefault="00615C40" w:rsidP="00747D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ягода.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13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600B55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6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46, упр.57.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F5932" w:rsidRDefault="00615C40" w:rsidP="001F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33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24.</w:t>
            </w:r>
          </w:p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F239B3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различать однозначные и многозначные слова?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подбирать и определять, сколько значений имеет слово.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составление загадок с использованием многозначных слов.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пополнение словарного запаса учащихся.</w:t>
            </w:r>
          </w:p>
        </w:tc>
      </w:tr>
      <w:tr w:rsidR="00615C40" w:rsidRPr="00A57E15" w:rsidTr="006247FC">
        <w:trPr>
          <w:trHeight w:val="55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F2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47-49,</w:t>
            </w:r>
          </w:p>
          <w:p w:rsidR="00615C40" w:rsidRPr="000C652A" w:rsidRDefault="00615C40" w:rsidP="00F2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58-60.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дорога.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4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F2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85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ED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49, упр.61.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4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C652A" w:rsidRDefault="00615C40" w:rsidP="00F239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прямое и переносное значение слов?</w:t>
            </w:r>
            <w:r w:rsidRPr="00075CC5">
              <w:rPr>
                <w:rFonts w:ascii="Times New Roman" w:hAnsi="Times New Roman"/>
                <w:b/>
                <w:color w:val="0070C0"/>
                <w:sz w:val="16"/>
                <w:szCs w:val="24"/>
              </w:rPr>
              <w:t xml:space="preserve"> 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нам помогает определить, в каком значении употребили слово?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и использовать прямое и переносное значение слова.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Создание в воображении ярких словесных образов, рисуемых авторами, оценка эстетической стороны речевого высказывания.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толковым и орфографическим словарями.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пополнение словарного запаса учащихся.</w:t>
            </w:r>
          </w:p>
        </w:tc>
      </w:tr>
      <w:tr w:rsidR="00615C40" w:rsidRPr="00A57E15" w:rsidTr="006247FC">
        <w:trPr>
          <w:trHeight w:val="67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F2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49-51,</w:t>
            </w:r>
          </w:p>
          <w:p w:rsidR="00615C40" w:rsidRPr="000C652A" w:rsidRDefault="00615C40" w:rsidP="00785B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62-64.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15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F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85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2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>Стр. 51, упр</w:t>
            </w:r>
            <w:r>
              <w:rPr>
                <w:rFonts w:ascii="Times New Roman" w:hAnsi="Times New Roman"/>
                <w:szCs w:val="24"/>
              </w:rPr>
              <w:t>.65.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F5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F593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72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26.</w:t>
            </w:r>
          </w:p>
          <w:p w:rsidR="00615C40" w:rsidRDefault="00615C40" w:rsidP="00F239B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2112FB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синонимы?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распознать и подобрать синонимы?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Распознавать среди пар слов синонимы. Подбирать синонимы.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сравнение и классификацию по заданным критериям.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создание устных и </w:t>
            </w:r>
          </w:p>
        </w:tc>
      </w:tr>
      <w:tr w:rsidR="00615C40" w:rsidRPr="00A57E15" w:rsidTr="006247FC">
        <w:trPr>
          <w:trHeight w:val="44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2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52-54,</w:t>
            </w:r>
          </w:p>
          <w:p w:rsidR="00615C40" w:rsidRPr="0088062D" w:rsidRDefault="00615C40" w:rsidP="00747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66-69.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21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664E9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синонимы,</w:t>
            </w:r>
          </w:p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осина.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10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4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>Стр. 5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.70.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69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9B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письменных текстов в соответствии с поставленной задачей.</w:t>
            </w:r>
          </w:p>
        </w:tc>
      </w:tr>
      <w:tr w:rsidR="00615C40" w:rsidRPr="00A57E15" w:rsidTr="006247FC">
        <w:trPr>
          <w:trHeight w:val="76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2112FB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антонимы?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распознать и подобрать антонимы?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Распознавать среди пар слов антонимы. Подбирать антонимы.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подбирать к словам антонимы.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сравнение и классификацию по заданным критериям.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615C40" w:rsidRPr="00A57E15" w:rsidTr="006247FC">
        <w:trPr>
          <w:trHeight w:val="44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54-56,</w:t>
            </w:r>
          </w:p>
          <w:p w:rsidR="00615C40" w:rsidRPr="0088062D" w:rsidRDefault="00615C40" w:rsidP="002037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71-73.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664E90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антонимы,</w:t>
            </w:r>
          </w:p>
          <w:p w:rsidR="00615C40" w:rsidRPr="00A57E15" w:rsidRDefault="00615C40" w:rsidP="00747D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64E9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 свидания.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00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203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56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.74.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59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28.</w:t>
            </w:r>
          </w:p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A57E15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Изложение № 1</w:t>
            </w:r>
          </w:p>
          <w:p w:rsidR="00615C40" w:rsidRPr="0088062D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 основе зрительного восприятия текста</w:t>
            </w:r>
          </w:p>
          <w:p w:rsidR="00615C40" w:rsidRPr="0088062D" w:rsidRDefault="00615C40" w:rsidP="00203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по вопросам.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правильно определить тему текста, пересказать содержание текста 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 опорой на вопросы плана.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Изложение, план.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тему и главную мысль в тексте, оценивать 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уместность использования слов в тексте.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достижения результата, 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определение последовательности промежуточных целей с учётом конечного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результата.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создание алгоритмов деятельности при решении проблем творческого характера.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615C40" w:rsidRPr="00A57E15" w:rsidTr="006247FC">
        <w:trPr>
          <w:trHeight w:val="72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75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57,</w:t>
            </w:r>
          </w:p>
          <w:p w:rsidR="00615C40" w:rsidRPr="00A57E15" w:rsidRDefault="00615C40" w:rsidP="0075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63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57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57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57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.75.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57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77B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533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DB4DA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27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75CC5" w:rsidRDefault="00615C40" w:rsidP="007571E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Грамматическое задание.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писать под диктовку в соответствии с изученными нормами правописания; находить и подчёркивать основу предложения.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43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43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571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 задавать вопросы; работа в паре.</w:t>
            </w:r>
          </w:p>
        </w:tc>
      </w:tr>
      <w:tr w:rsidR="00615C40" w:rsidRPr="00A57E15" w:rsidTr="006247FC">
        <w:trPr>
          <w:trHeight w:val="171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7571E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  <w:p w:rsidR="00615C40" w:rsidRPr="00075CC5" w:rsidRDefault="00615C40" w:rsidP="007571E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 каким признакам слова можно назвать родственными?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A1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анализировать, делать выводы, сравнивать.</w:t>
            </w:r>
          </w:p>
          <w:p w:rsidR="00615C40" w:rsidRPr="00A57E15" w:rsidRDefault="00615C40" w:rsidP="0026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группировку по заданным признакам.</w:t>
            </w:r>
          </w:p>
          <w:p w:rsidR="00615C40" w:rsidRPr="00A57E15" w:rsidRDefault="00615C40" w:rsidP="00260A1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аргументировано отвечать, доказывать своё мнение.</w:t>
            </w:r>
          </w:p>
        </w:tc>
      </w:tr>
      <w:tr w:rsidR="00615C40" w:rsidRPr="00A57E15" w:rsidTr="006247FC">
        <w:trPr>
          <w:trHeight w:val="57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4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58-59,</w:t>
            </w:r>
          </w:p>
          <w:p w:rsidR="00615C40" w:rsidRDefault="00615C40" w:rsidP="00147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77-78.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A1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76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4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147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59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.79.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A1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9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31.</w:t>
            </w:r>
          </w:p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(10</w:t>
            </w: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147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находить в тексте и образовывать родственные слова, научиться употреблять их в речи.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находить в тексте и образовывать родственные слова; употреблять их в речи.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3C69A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3C69AA" w:rsidRDefault="00615C40" w:rsidP="008D2DF4">
            <w:pPr>
              <w:pStyle w:val="NormalWeb"/>
              <w:spacing w:before="0" w:beforeAutospacing="0" w:after="0"/>
              <w:rPr>
                <w:sz w:val="22"/>
                <w:lang w:eastAsia="en-US"/>
              </w:rPr>
            </w:pPr>
            <w:r w:rsidRPr="003C69AA">
              <w:rPr>
                <w:sz w:val="22"/>
                <w:lang w:eastAsia="en-US"/>
              </w:rPr>
              <w:t>формулироват</w:t>
            </w:r>
            <w:r>
              <w:rPr>
                <w:sz w:val="22"/>
                <w:lang w:eastAsia="en-US"/>
              </w:rPr>
              <w:t xml:space="preserve">ь собственное мнение и позицию; </w:t>
            </w:r>
            <w:r w:rsidRPr="003C69AA">
              <w:rPr>
                <w:sz w:val="22"/>
                <w:lang w:eastAsia="en-US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51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4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59-60,</w:t>
            </w:r>
          </w:p>
          <w:p w:rsidR="00615C40" w:rsidRPr="0088062D" w:rsidRDefault="00615C40" w:rsidP="0014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80-82.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13607" w:rsidRDefault="00615C40" w:rsidP="00422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369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4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14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60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.83.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13607" w:rsidRDefault="00615C40" w:rsidP="00422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119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3C6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Находить однокоренные слова в тексте и среди других слов.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Находить однокоренные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в слове корень и распознавать однокоренные слова, отличать их от синонимов.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выполнение заданий.</w:t>
            </w:r>
          </w:p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применять правила и пользоваться инструкцией.</w:t>
            </w:r>
          </w:p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инструкциями и справочными материалами.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61-62,</w:t>
            </w:r>
          </w:p>
          <w:p w:rsidR="00615C40" w:rsidRPr="0088062D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84-87.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8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62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.88.</w:t>
            </w:r>
          </w:p>
          <w:p w:rsidR="00615C40" w:rsidRPr="009F2E27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Выучить правило стр. 61.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2DF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2A57B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7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Выделять корень в однокоренных</w:t>
            </w:r>
          </w:p>
          <w:p w:rsidR="00615C40" w:rsidRPr="00A57E15" w:rsidRDefault="00615C40" w:rsidP="0007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словах.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Выделение корня в словах.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F">
              <w:rPr>
                <w:rFonts w:ascii="Times New Roman" w:hAnsi="Times New Roman"/>
                <w:sz w:val="24"/>
                <w:szCs w:val="24"/>
              </w:rPr>
              <w:t>Различать однокоренные слова и синонимы, однокоренные слова и слова с омонимичными корнями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2252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описывать объект: передавать его внешние характеристики.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оформлять свои мысли в устной и письменной форме, строить монологические высказывания.</w:t>
            </w:r>
          </w:p>
          <w:p w:rsidR="00615C40" w:rsidRPr="00A57E15" w:rsidRDefault="00615C40" w:rsidP="001365C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Default="00615C40" w:rsidP="0070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несложные рассуждения,</w:t>
            </w:r>
          </w:p>
          <w:p w:rsidR="00615C40" w:rsidRPr="00701023" w:rsidRDefault="00615C40" w:rsidP="0070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устанавливать причинно-следственные связи, находить, языковые примеры для иллюстрации данных понятий, правил.</w:t>
            </w:r>
          </w:p>
        </w:tc>
      </w:tr>
      <w:tr w:rsidR="00615C40" w:rsidRPr="00A57E15" w:rsidTr="006247FC">
        <w:trPr>
          <w:trHeight w:val="77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36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63-64,</w:t>
            </w:r>
          </w:p>
          <w:p w:rsidR="00615C40" w:rsidRPr="0088062D" w:rsidRDefault="00615C40" w:rsidP="00093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89-92.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7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2252F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102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60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4733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A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3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D2DF4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F4">
              <w:rPr>
                <w:rFonts w:ascii="Times New Roman" w:hAnsi="Times New Roman"/>
                <w:szCs w:val="24"/>
              </w:rPr>
              <w:t>Стр. 64, упр. 93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76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2252F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102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EE2ABF">
        <w:trPr>
          <w:trHeight w:val="73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546331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615C40" w:rsidRPr="00546331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3C69AA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85E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Обобщение.</w:t>
            </w:r>
          </w:p>
          <w:p w:rsidR="00615C40" w:rsidRPr="00F85EEA" w:rsidRDefault="00615C40" w:rsidP="00F85EEA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Тест № 2.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Корень, однокоренные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однокоренные слова и правильно выделять в словах корень.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EE2ABF">
        <w:trPr>
          <w:trHeight w:val="65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546331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004496" w:rsidRDefault="00615C40" w:rsidP="000044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9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64,</w:t>
            </w:r>
          </w:p>
          <w:p w:rsidR="00615C40" w:rsidRPr="00075CC5" w:rsidRDefault="00615C40" w:rsidP="000934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93-94.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C9467C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trHeight w:val="133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546331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004496" w:rsidRDefault="00615C40" w:rsidP="0000449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9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093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F4">
              <w:rPr>
                <w:rFonts w:ascii="Times New Roman" w:hAnsi="Times New Roman"/>
                <w:szCs w:val="24"/>
              </w:rPr>
              <w:t>Стр. 64, упр. 93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2A5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3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D49A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85EEA">
        <w:trPr>
          <w:trHeight w:val="91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:rsidR="00615C40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3C69AA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Какие бывают слоги?</w:t>
            </w:r>
          </w:p>
          <w:p w:rsidR="00615C40" w:rsidRPr="008949E9" w:rsidRDefault="00615C40" w:rsidP="003C69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54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называется общая часть родственных слов?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Слог, гласные, ударный слог, безударный слог.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делить слова на слоги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по заданному признаку.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необходимой информации для выполнения поставленной задачи.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713607" w:rsidRDefault="00615C40" w:rsidP="00546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6247FC">
        <w:trPr>
          <w:trHeight w:val="72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46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65-66,</w:t>
            </w:r>
          </w:p>
          <w:p w:rsidR="00615C40" w:rsidRPr="00546331" w:rsidRDefault="00615C40" w:rsidP="008D2D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95-97.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54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66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D2DF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546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D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D2DF4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67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.98.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4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4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100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3C69A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:rsidR="00615C40" w:rsidRDefault="00615C40" w:rsidP="003C69A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D0608E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Какую роль выполняет ударение в словообразовании?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Ударение,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словесное, логическое 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(смысловое) ударение.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правильно ставить ударение в слове и определять 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Наблюдение и анализ за особенностями 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собственной речи, умение оценивать её, работа над правильным орфоэпическим произношением.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выполнение заданий.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D413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логической цепи, делиться информацией.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строить понятные 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3C69A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67-68,</w:t>
            </w:r>
          </w:p>
          <w:p w:rsidR="00615C40" w:rsidRPr="00C67FD4" w:rsidRDefault="00615C40" w:rsidP="00D413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99-102.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7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3C69A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9F2E27" w:rsidRDefault="00615C40" w:rsidP="008D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41366" w:rsidRDefault="00615C40" w:rsidP="00D41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D4136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извини (те).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15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3C69A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C4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68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.101.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4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4136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рассуждения и высказывания для партнёра.</w:t>
            </w:r>
          </w:p>
        </w:tc>
      </w:tr>
      <w:tr w:rsidR="00615C40" w:rsidRPr="00A57E15" w:rsidTr="006247FC">
        <w:trPr>
          <w:trHeight w:val="100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414B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37.</w:t>
            </w:r>
          </w:p>
          <w:p w:rsidR="00615C40" w:rsidRDefault="00615C40" w:rsidP="00C414B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C414B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Роль ударения в словообразовании.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Ударение,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словесное, логическое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(смысловое) ударение.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Формировать умение ставить ударение, учиться находить в слове ударный слог.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A57E15">
              <w:rPr>
                <w:rFonts w:ascii="Times New Roman" w:hAnsi="Times New Roman"/>
                <w:szCs w:val="24"/>
              </w:rPr>
              <w:t>собственное мнение и позицию;</w:t>
            </w:r>
          </w:p>
          <w:p w:rsidR="00615C40" w:rsidRPr="00A57E15" w:rsidRDefault="00615C40" w:rsidP="00C414B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53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C41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69-70,</w:t>
            </w:r>
          </w:p>
          <w:p w:rsidR="00615C40" w:rsidRPr="00C67FD4" w:rsidRDefault="00615C40" w:rsidP="00160A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103-106.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C41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капуста.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353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E38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C4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61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69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.103.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67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67FD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3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91E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:rsidR="00615C40" w:rsidRDefault="00615C40" w:rsidP="00691E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17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98525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способ переноса слова?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Слог, перенос, знак переноса,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деление на слоги, деление слов для их переноса.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переносить слова с одной строки на другую, выделять слова, которые нельзя переносить, отличать деление на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осуществлять рефлексию способов действий, применять полученную 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691E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67FD4" w:rsidRDefault="00615C40" w:rsidP="006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71-72,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590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691E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691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107-111.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жёлтый.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слоги и деление слов для переноса.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информацию.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15C40" w:rsidRPr="00A57E15" w:rsidTr="006247FC">
        <w:trPr>
          <w:trHeight w:val="123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91E2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691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6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73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.112.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35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39.</w:t>
            </w:r>
          </w:p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18</w:t>
            </w:r>
            <w:r w:rsidRPr="0054633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691E2C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сочинение №2 по серии сюжетных рисунков.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серии сюжетных картинок?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писать сочинение по серии сюжетных картинок, опорным словам и вопросам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Этические чувства, </w:t>
            </w:r>
            <w:r w:rsidRPr="00A57E15">
              <w:rPr>
                <w:rFonts w:ascii="Times New Roman" w:hAnsi="Times New Roman"/>
                <w:szCs w:val="24"/>
              </w:rPr>
              <w:t>доброжелательность,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эмоционально-нравственная отзывчивость, желание проявлять заботу об окружающих.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183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67FD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6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:rsidR="00615C40" w:rsidRPr="00C67FD4" w:rsidRDefault="00615C40" w:rsidP="006C31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77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40.</w:t>
            </w:r>
          </w:p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910ACD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Упражнение в переносе слов.</w:t>
            </w:r>
          </w:p>
          <w:p w:rsidR="00615C40" w:rsidRPr="00075CC5" w:rsidRDefault="00615C40" w:rsidP="00910ACD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заданную орфограмму.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Pr="002D0723" w:rsidRDefault="00615C40" w:rsidP="00160A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57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9F2E27" w:rsidRDefault="00615C40" w:rsidP="00910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посуда.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316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  <w:gridCol w:w="1937"/>
        <w:gridCol w:w="1937"/>
        <w:gridCol w:w="1937"/>
        <w:gridCol w:w="1937"/>
        <w:gridCol w:w="1937"/>
        <w:gridCol w:w="1937"/>
        <w:gridCol w:w="1937"/>
        <w:gridCol w:w="1937"/>
      </w:tblGrid>
      <w:tr w:rsidR="00615C40" w:rsidRPr="00A57E15" w:rsidTr="00EE2ABF">
        <w:trPr>
          <w:gridAfter w:val="8"/>
          <w:wAfter w:w="15496" w:type="dxa"/>
          <w:trHeight w:val="3179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(20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A57E15" w:rsidRDefault="00615C40" w:rsidP="0098525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Тест № 3.</w:t>
            </w:r>
          </w:p>
          <w:p w:rsidR="00615C40" w:rsidRPr="00C67FD4" w:rsidRDefault="00615C40" w:rsidP="009852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я усвоил изученный материал.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по теме «Слова».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анализ с выделением существенных и несущественных признаков.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85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EE2ABF">
        <w:trPr>
          <w:gridAfter w:val="8"/>
          <w:wAfter w:w="15496" w:type="dxa"/>
          <w:trHeight w:val="24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75CC5" w:rsidRDefault="00615C40" w:rsidP="00FD6D28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4 по темам раздела «Слова, слова, слова…»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Грамматическое задание.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писать под диктовку в соответствии с изученными нормами правописания; находить и подчёркивать основу предложения.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 задавать вопросы; работа в паре.</w:t>
            </w:r>
          </w:p>
        </w:tc>
      </w:tr>
      <w:tr w:rsidR="00615C40" w:rsidRPr="00A57E15" w:rsidTr="00EE2ABF">
        <w:trPr>
          <w:gridAfter w:val="8"/>
          <w:wAfter w:w="15496" w:type="dxa"/>
          <w:trHeight w:val="77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43.</w:t>
            </w:r>
          </w:p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(22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59662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 w:rsidRPr="00A57E15">
              <w:rPr>
                <w:rFonts w:ascii="Times New Roman" w:hAnsi="Times New Roman"/>
                <w:i/>
                <w:szCs w:val="24"/>
              </w:rPr>
              <w:t>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 заданную орфограмму.</w:t>
            </w:r>
          </w:p>
          <w:p w:rsidR="00615C40" w:rsidRPr="007A23ED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EE2ABF">
        <w:trPr>
          <w:gridAfter w:val="8"/>
          <w:wAfter w:w="15496" w:type="dxa"/>
          <w:trHeight w:val="303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8525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6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9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5966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  <w:p w:rsidR="00615C40" w:rsidRDefault="00615C40" w:rsidP="005966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Default="00615C40" w:rsidP="0059662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Придумать имена собственные для 5 и 6 предложений.</w:t>
            </w:r>
          </w:p>
          <w:p w:rsidR="00615C40" w:rsidRDefault="00615C40" w:rsidP="00596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Списать, соблюдая все изученные правила русского языка.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trHeight w:val="544"/>
        </w:trPr>
        <w:tc>
          <w:tcPr>
            <w:tcW w:w="1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713607" w:rsidRDefault="00615C40" w:rsidP="0059662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966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ЗВУКИ И БУКВЫ (34 ч)</w:t>
            </w:r>
          </w:p>
        </w:tc>
        <w:tc>
          <w:tcPr>
            <w:tcW w:w="1937" w:type="dxa"/>
          </w:tcPr>
          <w:p w:rsidR="00615C40" w:rsidRPr="00A57E15" w:rsidRDefault="00615C40"/>
        </w:tc>
        <w:tc>
          <w:tcPr>
            <w:tcW w:w="1937" w:type="dxa"/>
          </w:tcPr>
          <w:p w:rsidR="00615C40" w:rsidRPr="00A57E15" w:rsidRDefault="00615C40"/>
        </w:tc>
        <w:tc>
          <w:tcPr>
            <w:tcW w:w="1937" w:type="dxa"/>
          </w:tcPr>
          <w:p w:rsidR="00615C40" w:rsidRPr="00C9467C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C2CD0">
        <w:trPr>
          <w:gridAfter w:val="8"/>
          <w:wAfter w:w="15496" w:type="dxa"/>
          <w:trHeight w:val="9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EE270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различить звуки и буквы?</w:t>
            </w:r>
          </w:p>
          <w:p w:rsidR="00615C40" w:rsidRPr="008949E9" w:rsidRDefault="00615C40" w:rsidP="00EE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Для чего нужны звуки и буквы?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Звуки, буквы, транскрипция.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звуки и буквы, записывать транскрипцию слова.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EE2ABF">
        <w:trPr>
          <w:gridAfter w:val="8"/>
          <w:wAfter w:w="15496" w:type="dxa"/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EE2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77-80,</w:t>
            </w:r>
          </w:p>
          <w:p w:rsidR="00615C40" w:rsidRPr="004F4A65" w:rsidRDefault="00615C40" w:rsidP="00EE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115-119.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gridAfter w:val="8"/>
          <w:wAfter w:w="15496" w:type="dxa"/>
          <w:trHeight w:val="46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EE2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октябрь.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gridAfter w:val="8"/>
          <w:wAfter w:w="15496" w:type="dxa"/>
          <w:trHeight w:val="111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E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EE2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80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.120.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gridAfter w:val="8"/>
          <w:wAfter w:w="15496" w:type="dxa"/>
          <w:trHeight w:val="115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45.</w:t>
            </w:r>
          </w:p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075CC5" w:rsidRDefault="00615C40" w:rsidP="00EE270B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Где могут пригодиться знания об алфавите?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Азбука, алфавит, буква.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Проявление личной заинтересованности в приобретении и расширении знаний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</w:tc>
      </w:tr>
      <w:tr w:rsidR="00615C40" w:rsidRPr="00A57E15" w:rsidTr="00EE2ABF">
        <w:trPr>
          <w:gridAfter w:val="8"/>
          <w:wAfter w:w="15496" w:type="dxa"/>
          <w:trHeight w:val="723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63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81-82,</w:t>
            </w:r>
          </w:p>
          <w:p w:rsidR="00615C40" w:rsidRPr="004F4A65" w:rsidRDefault="00615C40" w:rsidP="006366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121-124.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алфавит.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 способов действий.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по заданным признакам.</w:t>
            </w:r>
          </w:p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EE2ABF">
        <w:trPr>
          <w:gridAfter w:val="8"/>
          <w:wAfter w:w="15496" w:type="dxa"/>
          <w:trHeight w:val="237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636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6366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Повторить алфавит.</w:t>
            </w:r>
            <w:r w:rsidRPr="002112FB">
              <w:rPr>
                <w:rFonts w:ascii="Times New Roman" w:hAnsi="Times New Roman"/>
                <w:szCs w:val="24"/>
              </w:rPr>
              <w:t xml:space="preserve"> Стр. </w:t>
            </w:r>
            <w:r>
              <w:rPr>
                <w:rFonts w:ascii="Times New Roman" w:hAnsi="Times New Roman"/>
                <w:szCs w:val="24"/>
              </w:rPr>
              <w:t>82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.123.</w:t>
            </w:r>
          </w:p>
          <w:p w:rsidR="00615C40" w:rsidRDefault="00615C40" w:rsidP="00FC33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9F2E27" w:rsidRDefault="00615C40" w:rsidP="00FC3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ещё несколько слов, в которых спрятались другие слова.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gridAfter w:val="8"/>
          <w:wAfter w:w="15496" w:type="dxa"/>
          <w:trHeight w:val="522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Pr="00075CC5" w:rsidRDefault="00615C40" w:rsidP="00037D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мы используем алфавит? Закрепление.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4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называть буквы, записывать слова в алфавитном порядке.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учебной деятельности, </w:t>
            </w:r>
          </w:p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в разных ситуациях, умение не создавать </w:t>
            </w:r>
          </w:p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конфликтов и находить выходы из спорных ситуаций,</w:t>
            </w:r>
          </w:p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 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</w:t>
            </w:r>
          </w:p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вопросы; работа в паре.</w:t>
            </w:r>
          </w:p>
        </w:tc>
      </w:tr>
      <w:tr w:rsidR="00615C40" w:rsidRPr="00A57E15" w:rsidTr="004302D7">
        <w:trPr>
          <w:gridAfter w:val="8"/>
          <w:wAfter w:w="15496" w:type="dxa"/>
          <w:trHeight w:val="120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15C40" w:rsidRPr="00037D21" w:rsidRDefault="00615C40" w:rsidP="00037D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60A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ноябрь.</w:t>
            </w: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B6C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EE2ABF">
        <w:trPr>
          <w:gridAfter w:val="8"/>
          <w:wAfter w:w="15496" w:type="dxa"/>
          <w:trHeight w:val="66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37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83-85</w:t>
            </w:r>
          </w:p>
          <w:p w:rsidR="00615C40" w:rsidRPr="00037D21" w:rsidRDefault="00615C40" w:rsidP="00037D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125-129.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4302D7">
        <w:trPr>
          <w:gridAfter w:val="8"/>
          <w:wAfter w:w="15496" w:type="dxa"/>
          <w:trHeight w:val="290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5A25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Повторить алфавит.</w:t>
            </w:r>
          </w:p>
          <w:p w:rsidR="00615C40" w:rsidRPr="009F2E27" w:rsidRDefault="00615C40" w:rsidP="005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Записать имена своих друзей или одноклассников в алфавитном порядке.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233699">
        <w:trPr>
          <w:trHeight w:val="134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EE270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 каких случаях слово пишется с прописной буквы?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Слова собственные, нарицательные, прописная (заглавная) буква.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записывать имена собственные с заглавной буквы.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использование алфавита при работе со словарями, каталогами.</w:t>
            </w:r>
          </w:p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информационным материалом.</w:t>
            </w:r>
          </w:p>
        </w:tc>
      </w:tr>
      <w:tr w:rsidR="00615C40" w:rsidRPr="00A57E15" w:rsidTr="00233699">
        <w:trPr>
          <w:trHeight w:val="66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5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  <w:p w:rsidR="00615C40" w:rsidRPr="004F4A65" w:rsidRDefault="00615C40" w:rsidP="005A25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130-133.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93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4F4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5A251D" w:rsidRDefault="00615C40" w:rsidP="005A25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87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.132.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F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F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743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87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FD6D28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различить гласные и согласные звуки?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Гласный звук, орфограмма.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гласные звуки в словах, правильно обозначать их буквами.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применять правила и пользоваться инструкцией.</w:t>
            </w:r>
          </w:p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инструкциями и справочными материалами.</w:t>
            </w:r>
          </w:p>
        </w:tc>
      </w:tr>
      <w:tr w:rsidR="00615C40" w:rsidRPr="00A57E15" w:rsidTr="00233699">
        <w:trPr>
          <w:trHeight w:val="84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5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2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89-91,</w:t>
            </w:r>
          </w:p>
          <w:p w:rsidR="00615C40" w:rsidRPr="00955FE0" w:rsidRDefault="00615C40" w:rsidP="001277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134-138.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30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55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12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127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стр.89.</w:t>
            </w:r>
          </w:p>
          <w:p w:rsidR="00615C40" w:rsidRPr="009F2E27" w:rsidRDefault="00615C40" w:rsidP="0012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91-92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.139.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2784"/>
        </w:trPr>
        <w:tc>
          <w:tcPr>
            <w:tcW w:w="49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49.</w:t>
            </w:r>
          </w:p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075CC5" w:rsidRDefault="00615C40" w:rsidP="00F23863">
            <w:pPr>
              <w:spacing w:after="0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№5.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Грамматическое задание.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писать под диктовку в соответствии с изученными нормами правописания; находить и подчёркивать основу предложения.</w:t>
            </w:r>
          </w:p>
        </w:tc>
        <w:tc>
          <w:tcPr>
            <w:tcW w:w="236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3A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 навыки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овладевать способностью принимать и сохранять учебную задачу.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:</w:t>
            </w:r>
            <w:r w:rsidRPr="00A57E15">
              <w:rPr>
                <w:rFonts w:ascii="Times New Roman" w:hAnsi="Times New Roman"/>
                <w:szCs w:val="24"/>
              </w:rPr>
              <w:t xml:space="preserve">овладевать базовыми предметными понятиями, отражающими существенные связи и отношения между объектами и процессами; </w:t>
            </w:r>
          </w:p>
        </w:tc>
      </w:tr>
      <w:tr w:rsidR="00615C40" w:rsidRPr="00A57E15" w:rsidTr="00233699">
        <w:trPr>
          <w:trHeight w:val="2574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43696A" w:rsidRDefault="00615C40" w:rsidP="00F238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сравнение, анализ.</w:t>
            </w:r>
          </w:p>
          <w:p w:rsidR="00615C40" w:rsidRPr="00A57E15" w:rsidRDefault="00615C40" w:rsidP="00F23863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Коммуникативные: </w:t>
            </w:r>
            <w:r w:rsidRPr="00A57E15">
              <w:rPr>
                <w:rFonts w:ascii="Times New Roman" w:hAnsi="Times New Roman"/>
                <w:szCs w:val="24"/>
              </w:rPr>
              <w:t>проявлять готовность конструктивно разрешать конфликты с учётом интересов сторон и сотрудничества.</w:t>
            </w:r>
          </w:p>
        </w:tc>
      </w:tr>
      <w:tr w:rsidR="00615C40" w:rsidRPr="00A57E15" w:rsidTr="00233699">
        <w:trPr>
          <w:trHeight w:val="104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FD6D2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Работа с текстом.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43C">
              <w:rPr>
                <w:rFonts w:ascii="Times New Roman" w:hAnsi="Times New Roman"/>
                <w:sz w:val="24"/>
                <w:szCs w:val="24"/>
              </w:rPr>
              <w:t>Различать гласные звуки и буквы. Соотносить звуковой и буквенный состав слов</w:t>
            </w:r>
            <w:r>
              <w:rPr>
                <w:rFonts w:ascii="Times New Roman" w:hAnsi="Times New Roman"/>
                <w:sz w:val="24"/>
                <w:szCs w:val="24"/>
              </w:rPr>
              <w:t>а. Определять характеристику гласного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 xml:space="preserve"> звука.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43C">
              <w:rPr>
                <w:rFonts w:ascii="Times New Roman" w:hAnsi="Times New Roman"/>
                <w:sz w:val="24"/>
                <w:szCs w:val="24"/>
              </w:rPr>
              <w:t xml:space="preserve">Различать звуки и буквы. Называть буквы и располагать 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алфавитном 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>порядке. Классифицировать 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 слове гласные 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 xml:space="preserve">звуки. Соотносить звуковой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буквенный состав слов. Давать характеристику гласным 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4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 основе нравственного содержания текста проявляют готовность оказывать помощь тем, кто в ней нуждается. Эмоционально «переживают» текст, выражают свои эмоции.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удерживать цель деятельности.</w:t>
            </w:r>
          </w:p>
          <w:p w:rsidR="00615C40" w:rsidRPr="00A57E15" w:rsidRDefault="00615C40" w:rsidP="008471D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Познавательные: </w:t>
            </w:r>
            <w:r w:rsidRPr="00A57E15">
              <w:rPr>
                <w:rFonts w:ascii="Times New Roman" w:hAnsi="Times New Roman"/>
                <w:szCs w:val="24"/>
              </w:rPr>
              <w:t xml:space="preserve">классифицировать объекты; приводить примеры в качестве доказательства. </w:t>
            </w: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Коммуникативные: </w:t>
            </w:r>
            <w:r w:rsidRPr="00A57E15">
              <w:rPr>
                <w:rFonts w:ascii="Times New Roman" w:hAnsi="Times New Roman"/>
                <w:szCs w:val="24"/>
              </w:rPr>
              <w:t>характеризовать качества, признаки объекта; приводить доказательства истинности классификации, составлять небольшие устные высказывания.</w:t>
            </w:r>
          </w:p>
        </w:tc>
      </w:tr>
      <w:tr w:rsidR="00615C40" w:rsidRPr="00A57E15" w:rsidTr="00233699">
        <w:trPr>
          <w:trHeight w:val="307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037D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E97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12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92,</w:t>
            </w:r>
          </w:p>
          <w:p w:rsidR="00615C40" w:rsidRDefault="00615C40" w:rsidP="001277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2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508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51.</w:t>
            </w:r>
          </w:p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EE2ABF" w:rsidRDefault="00615C40" w:rsidP="00EE2ABF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обозначаются на письме ударные и безударные гласные?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определять безударный гласный звук в слове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применять правила и</w:t>
            </w:r>
          </w:p>
        </w:tc>
      </w:tr>
      <w:tr w:rsidR="00615C40" w:rsidRPr="00A57E15" w:rsidTr="00233699">
        <w:trPr>
          <w:trHeight w:val="693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D6D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A1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93-95,</w:t>
            </w:r>
          </w:p>
          <w:p w:rsidR="00615C40" w:rsidRPr="00FD6D28" w:rsidRDefault="00615C40" w:rsidP="000A1A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141-144.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пользоваться инструкцией.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инструкциями и справочными материалами.</w:t>
            </w:r>
          </w:p>
        </w:tc>
      </w:tr>
      <w:tr w:rsidR="00615C40" w:rsidRPr="00A57E15" w:rsidTr="00233699">
        <w:trPr>
          <w:trHeight w:val="120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FD6D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0A1A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стр.95.</w:t>
            </w:r>
          </w:p>
          <w:p w:rsidR="00615C40" w:rsidRPr="009F2E27" w:rsidRDefault="00615C40" w:rsidP="000A1A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95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.145.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FD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D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40" w:rsidRPr="00A57E15" w:rsidTr="00233699">
        <w:trPr>
          <w:trHeight w:val="156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A1A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:rsidR="00615C40" w:rsidRDefault="00615C40" w:rsidP="000A1A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0A1AB9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0A1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Каковы особенности проверяемых и проверочных слов?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двухсложных словах букву безударного гласного звука, написание которой надо проверять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по заданному признаку.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необходимой информации для выполнения поставленной задачи.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233699">
        <w:trPr>
          <w:trHeight w:val="80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A1A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A1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96-97,</w:t>
            </w:r>
          </w:p>
          <w:p w:rsidR="00615C40" w:rsidRPr="00FD6D28" w:rsidRDefault="00615C40" w:rsidP="00856E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146-149.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0A1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одежда.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80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A1AB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A1A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97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.147.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0A1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AB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46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53.</w:t>
            </w:r>
          </w:p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8B10FD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безударным гласным звуком в корне слова</w:t>
            </w:r>
            <w:r w:rsidRPr="00EE2AB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7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проверить безударный гласный?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проверяемое и проверочное слово, подбирать проверочные слова путём изменения форм слова и подбора однокоренных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E7F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информацией.</w:t>
            </w:r>
          </w:p>
        </w:tc>
      </w:tr>
      <w:tr w:rsidR="00615C40" w:rsidRPr="00A57E15" w:rsidTr="00233699">
        <w:trPr>
          <w:trHeight w:val="63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56E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98-99,</w:t>
            </w:r>
          </w:p>
          <w:p w:rsidR="00615C40" w:rsidRPr="00FD6D28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150-153.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78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56E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100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.154.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85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56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56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856E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безударным гласным звуком в корне слова. Закрепление.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 xml:space="preserve"> 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E7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проверить безударный гласный?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проверяемые ударением, ударение, проверочные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проверяемое и проверочное слово, подбирать проверочные слова путём изменения форм слова и подбора однокоренных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E7F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информацией.</w:t>
            </w:r>
          </w:p>
        </w:tc>
      </w:tr>
      <w:tr w:rsidR="00615C40" w:rsidRPr="00A57E15" w:rsidTr="00233699">
        <w:trPr>
          <w:trHeight w:val="62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56E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100-101,</w:t>
            </w:r>
          </w:p>
          <w:p w:rsidR="00615C40" w:rsidRPr="00FD6D28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155-157.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снегирь.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58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56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56E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101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.158.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856E7F" w:rsidRDefault="00615C40" w:rsidP="00856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56E7F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80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55.</w:t>
            </w:r>
          </w:p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044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86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Словарные слова, орфограммы, непроверяемые ударением, словари, справочники.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рефлексию способов действий, применять полученную информацию.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15C40" w:rsidRPr="00A57E15" w:rsidTr="00233699">
        <w:trPr>
          <w:trHeight w:val="63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102-103,</w:t>
            </w:r>
          </w:p>
          <w:p w:rsidR="00615C40" w:rsidRPr="00F23863" w:rsidRDefault="00615C40" w:rsidP="00F238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159-160.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лягушка.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00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103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.161.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F23863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377547">
        <w:trPr>
          <w:trHeight w:val="206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56.</w:t>
            </w:r>
          </w:p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13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022370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Pr="00F23863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Орфограмма, словарные слова, орфограммы, непроверяемые ударением, 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словари, справочники.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работать с орфографическим словарём, находить слова с изучаемой орфограммой и 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проверять написание слов по орфографическому словарю.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Понимание границ того, «что я знаю», и того «что я не знаю», стремление к преодолению этого 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применять правила и 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пользоваться инструкцией.</w:t>
            </w:r>
          </w:p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инструкциями и справочными материалами.</w:t>
            </w:r>
          </w:p>
        </w:tc>
      </w:tr>
      <w:tr w:rsidR="00615C40" w:rsidRPr="00A57E15" w:rsidTr="00233699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103-105,</w:t>
            </w:r>
          </w:p>
          <w:p w:rsidR="00615C40" w:rsidRPr="00F23863" w:rsidRDefault="00615C40" w:rsidP="00F53F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162-166.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54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земляника.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81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238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105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.167.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175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57.</w:t>
            </w:r>
          </w:p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E2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F53FB1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словарные слова, орфограммы, непроверяемые ударением, словари, справочники.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966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по заданному признаку.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966E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необходимой информации для выполнения поставленной задачи.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233699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53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106-108,</w:t>
            </w:r>
          </w:p>
          <w:p w:rsidR="00615C40" w:rsidRPr="00F23863" w:rsidRDefault="00615C40" w:rsidP="00C966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168-171.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233699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53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F23863" w:rsidRDefault="00615C40" w:rsidP="00F53F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малина.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233699">
        <w:trPr>
          <w:trHeight w:val="28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53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F23863" w:rsidRDefault="00615C40" w:rsidP="00C966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108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.172.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233699">
        <w:trPr>
          <w:trHeight w:val="169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F53FB1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непроверяемыми безударными гласными звуками в корне. Закрепление.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записать слова с непроверяемой орфограммой?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Орфограмма, словарные слова, орфограммы, непроверяемые ударением, словари, справочники.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652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по заданному признаку.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необходимой информации для выполнения поставленной задачи.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A57E15">
              <w:rPr>
                <w:rFonts w:ascii="Times New Roman" w:hAnsi="Times New Roman"/>
                <w:sz w:val="20"/>
                <w:szCs w:val="24"/>
              </w:rPr>
              <w:t>собственное мнение и позицию.</w:t>
            </w:r>
          </w:p>
        </w:tc>
      </w:tr>
      <w:tr w:rsidR="00615C40" w:rsidRPr="00A57E15" w:rsidTr="00377547">
        <w:trPr>
          <w:trHeight w:val="129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53FB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53F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C9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109-110,</w:t>
            </w:r>
          </w:p>
          <w:p w:rsidR="00615C40" w:rsidRPr="00221C79" w:rsidRDefault="00615C40" w:rsidP="00221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173-175.</w:t>
            </w:r>
          </w:p>
          <w:p w:rsidR="00615C40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221C79" w:rsidRDefault="00615C40" w:rsidP="00221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111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.176.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F23863" w:rsidRDefault="00615C40" w:rsidP="00F5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53F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233699">
        <w:trPr>
          <w:trHeight w:val="203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21C7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:rsidR="00615C40" w:rsidRDefault="00615C40" w:rsidP="00221C7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E1734" w:rsidRDefault="00615C40" w:rsidP="009E1734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Обучающее сочинение №3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по репродукции картины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С.А. Тутунова «Зима пришла. Детство».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221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картине, используя вопросы и опорные слова?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Картина, репродукция, картинная галерея, художник, пейзаж, изобразил.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Этические чувства, </w:t>
            </w:r>
            <w:r w:rsidRPr="00A57E15">
              <w:rPr>
                <w:rFonts w:ascii="Times New Roman" w:hAnsi="Times New Roman"/>
                <w:szCs w:val="24"/>
              </w:rPr>
              <w:t>доброжелательность,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эмоционально-нравственная отзывчивость, желание проявлять заботу об окружающих.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233699">
        <w:trPr>
          <w:trHeight w:val="116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21C7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21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AD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AD66B6" w:rsidRDefault="00615C40" w:rsidP="00AD66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Переписать сочинение с учётом исправлений.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21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21C7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24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D66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:rsidR="00615C40" w:rsidRDefault="00615C40" w:rsidP="00AD66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17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233699" w:rsidRDefault="00615C40" w:rsidP="000A1EB5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6.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F23863" w:rsidRDefault="00615C40" w:rsidP="00A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6B6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6B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A57E15" w:rsidRDefault="00615C40" w:rsidP="00AD6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AD66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022370">
        <w:trPr>
          <w:trHeight w:val="92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B22C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61.</w:t>
            </w:r>
          </w:p>
          <w:p w:rsidR="00615C40" w:rsidRDefault="00615C40" w:rsidP="00AB22C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18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865258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F23863" w:rsidRDefault="00615C40" w:rsidP="00A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 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Понимание границ того, «что я знаю», и того «что я не </w:t>
            </w:r>
          </w:p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 заданную орфограмму.</w:t>
            </w:r>
          </w:p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AB22C1">
            <w:pPr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022370">
        <w:trPr>
          <w:trHeight w:val="584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B22C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09347C" w:rsidRDefault="00615C40" w:rsidP="001D34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22370" w:rsidRDefault="00615C40" w:rsidP="008652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2C1">
              <w:rPr>
                <w:rFonts w:ascii="Times New Roman" w:hAnsi="Times New Roman"/>
                <w:sz w:val="24"/>
                <w:szCs w:val="24"/>
              </w:rPr>
              <w:t>Стр. 111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C9467C" w:rsidRDefault="00615C40" w:rsidP="00A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123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B22C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B2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AB22C1" w:rsidRDefault="00615C40" w:rsidP="008652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Списать текст с карточки, выполнив задание.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AB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B22C1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33699">
        <w:trPr>
          <w:trHeight w:val="70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A1EB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:rsidR="00615C40" w:rsidRDefault="00615C40" w:rsidP="000A1EB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19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0A1EB5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0A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различить согласный звук в слове и какова его смыслоразличительная роль в слове?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 звуки.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чувства уважения к старшим по возрасту и готовность оказать им посильную помощь.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15C40" w:rsidRPr="00A57E15" w:rsidRDefault="00615C40" w:rsidP="00865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865258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информацией.</w:t>
            </w:r>
          </w:p>
        </w:tc>
      </w:tr>
      <w:tr w:rsidR="00615C40" w:rsidRPr="00A57E15" w:rsidTr="00233699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A1EB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A1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86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112-113,</w:t>
            </w:r>
          </w:p>
          <w:p w:rsidR="00615C40" w:rsidRPr="000A1EB5" w:rsidRDefault="00615C40" w:rsidP="00BD57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178-180.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0A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A1EB5" w:rsidRDefault="00615C40" w:rsidP="000A1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33699">
        <w:trPr>
          <w:trHeight w:val="58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A1EB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A1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865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0A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BD5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BD574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мороз.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A1EB5" w:rsidRDefault="00615C40" w:rsidP="000A1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233699">
        <w:trPr>
          <w:trHeight w:val="124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A1EB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A1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65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BD5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113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.181.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A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A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A1EB5" w:rsidRDefault="00615C40" w:rsidP="000A1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022370">
        <w:trPr>
          <w:trHeight w:val="856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D574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:rsidR="00615C40" w:rsidRDefault="00615C40" w:rsidP="00BD574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4F4A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9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233699" w:rsidRDefault="00615C40" w:rsidP="00BD5747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Восстановление </w:t>
            </w:r>
            <w:r w:rsidRPr="00365E11">
              <w:rPr>
                <w:rFonts w:ascii="Times New Roman" w:hAnsi="Times New Roman"/>
                <w:b/>
                <w:color w:val="0070C0"/>
                <w:szCs w:val="24"/>
              </w:rPr>
              <w:t>деформированного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текста.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BD5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работать с деформированным текстом.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Деформированный текст.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выделять предложения из сплошного текста, восстанавливать 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достижения результата, 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</w:tc>
      </w:tr>
      <w:tr w:rsidR="00615C40" w:rsidRPr="00A57E15" w:rsidTr="00022370">
        <w:trPr>
          <w:trHeight w:val="1959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D574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9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114,</w:t>
            </w:r>
          </w:p>
          <w:p w:rsidR="00615C40" w:rsidRPr="00BD5747" w:rsidRDefault="00615C40" w:rsidP="007012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182.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BD5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деформированный текст.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D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012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информацией.</w:t>
            </w:r>
          </w:p>
        </w:tc>
      </w:tr>
      <w:tr w:rsidR="00615C40" w:rsidRPr="00A57E15" w:rsidTr="006247FC">
        <w:trPr>
          <w:trHeight w:val="93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64.</w:t>
            </w:r>
          </w:p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E270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9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233699" w:rsidRDefault="00615C40" w:rsidP="00447053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Согласный звук [Йʼ] и буква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365E1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И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краткое.</w:t>
            </w:r>
          </w:p>
          <w:p w:rsidR="00615C40" w:rsidRPr="00BD5747" w:rsidRDefault="00615C40" w:rsidP="004470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произносить данные звуки и верно записывать слова с этими буквами?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слышать звук [Йʼ] в словах и обозначать его буквами Й, Е, Ё, Ю, 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рефлексию способов действий, применять полученную информацию.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BD5747" w:rsidRDefault="00615C40" w:rsidP="004470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урожай.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7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114-116,</w:t>
            </w:r>
          </w:p>
          <w:p w:rsidR="00615C40" w:rsidRPr="00BD5747" w:rsidRDefault="00615C40" w:rsidP="007012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183-186.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145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70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116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.187.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3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0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1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65.</w:t>
            </w:r>
          </w:p>
          <w:p w:rsidR="00615C40" w:rsidRPr="00EE270B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447053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писать слова с удвоенными согласными?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слышать слова с удвоенной согласной в корне, правильно обозначать их на письме, использовать правило переноса слов с удвоенными согласными.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рефлексию способов действий, применять полученную информацию.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6A17E3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взаимный контроль и оказывать в</w:t>
            </w:r>
          </w:p>
        </w:tc>
      </w:tr>
      <w:tr w:rsidR="00615C40" w:rsidRPr="00A57E15" w:rsidTr="006247FC">
        <w:trPr>
          <w:trHeight w:val="80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430460" w:rsidRDefault="00615C40" w:rsidP="0035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  <w:r w:rsidRPr="00A57E15">
              <w:rPr>
                <w:rFonts w:ascii="Times New Roman" w:hAnsi="Times New Roman"/>
                <w:b/>
                <w:i/>
                <w:sz w:val="24"/>
                <w:szCs w:val="24"/>
              </w:rPr>
              <w:t>«И в шутку и всерьёз».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суббота.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75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35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117, 119,</w:t>
            </w:r>
          </w:p>
          <w:p w:rsidR="00615C40" w:rsidRPr="00A57E15" w:rsidRDefault="00615C40" w:rsidP="003503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188-189.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932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Default="00615C40" w:rsidP="0035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35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118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.190.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сотрудничестве необходимую взаимопомощь.</w:t>
            </w:r>
          </w:p>
        </w:tc>
      </w:tr>
      <w:tr w:rsidR="00615C40" w:rsidRPr="00A57E15" w:rsidTr="003167D0">
        <w:trPr>
          <w:trHeight w:val="261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:rsidR="00615C40" w:rsidRPr="00EE270B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396228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Коллективное составле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ние рассказа по опорным словам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 репродукции картины А.С. Степанова «Лоси».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Картина, репродукция, картинная галерея, художник, пейзаж,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изобразил.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письменно излагать свои мысли.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713607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713607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81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30460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430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35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118,</w:t>
            </w:r>
          </w:p>
          <w:p w:rsidR="00615C40" w:rsidRPr="005C657A" w:rsidRDefault="00615C40" w:rsidP="003503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42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:rsidR="00615C40" w:rsidRPr="00EE270B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6A17E3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6A17E3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</w:t>
            </w:r>
            <w:r w:rsidRPr="006A1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6A17E3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70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A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120 – 121,</w:t>
            </w:r>
          </w:p>
          <w:p w:rsidR="00615C40" w:rsidRPr="006A17E3" w:rsidRDefault="00615C40" w:rsidP="00A072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192-196.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6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A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A07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A072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122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.197.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106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68.</w:t>
            </w:r>
          </w:p>
          <w:p w:rsidR="00615C40" w:rsidRPr="00EE270B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(25)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A57E15" w:rsidRDefault="00615C40" w:rsidP="006A17E3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 оценивать правильность выполнения действий и вносить необходимые коррективы.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6A17E3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</w:t>
            </w:r>
            <w:r w:rsidRPr="006A1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C40" w:rsidRPr="006A17E3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A57E15">
              <w:rPr>
                <w:rFonts w:ascii="Times New Roman" w:hAnsi="Times New Roman"/>
                <w:szCs w:val="24"/>
              </w:rPr>
              <w:t xml:space="preserve"> 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49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A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6A17E3" w:rsidRDefault="00615C40" w:rsidP="006A17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A07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A0725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декабрь.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0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A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122 – 123,</w:t>
            </w:r>
          </w:p>
          <w:p w:rsidR="00615C40" w:rsidRPr="006A17E3" w:rsidRDefault="00615C40" w:rsidP="00A072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198-201.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9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6A1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A07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A072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123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.200.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6A1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A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44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F681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69.</w:t>
            </w:r>
          </w:p>
          <w:p w:rsidR="00615C40" w:rsidRPr="00EE270B" w:rsidRDefault="00615C40" w:rsidP="006F681B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A57E15" w:rsidRDefault="00615C40" w:rsidP="006F681B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6F681B" w:rsidRDefault="00615C40" w:rsidP="006F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обозначается мягкость согласных звуков на письме?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A57E15" w:rsidRDefault="00615C40" w:rsidP="006F681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Коммуникативные: </w:t>
            </w: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72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6F681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F6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6F6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124 – 125,</w:t>
            </w:r>
          </w:p>
          <w:p w:rsidR="00615C40" w:rsidRPr="006F681B" w:rsidRDefault="00615C40" w:rsidP="006F68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202-204.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F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1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F681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F6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D715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125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.204.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F6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681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79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022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:rsidR="00615C40" w:rsidRDefault="00615C40" w:rsidP="0027022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E270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9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27022D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Какую роль играет мягкий знак для обозначения мягкости согласных?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Согласный звук, характеристика согласного звука мягкий знак-показатель мягкости согласного звука.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письме, используя мягкий знак.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B954A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B954A7">
            <w:pPr>
              <w:framePr w:hSpace="180" w:wrap="around" w:hAnchor="margin" w:xAlign="center" w:y="-855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оценивать правильность выполненных действий и вносить необходимые коррективы.</w:t>
            </w:r>
          </w:p>
          <w:p w:rsidR="00615C40" w:rsidRPr="00B954A7" w:rsidRDefault="00615C40" w:rsidP="00B954A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B954A7">
            <w:pPr>
              <w:framePr w:hSpace="180" w:wrap="around" w:hAnchor="margin" w:xAlign="center" w:y="-855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контроль и оценка процесса и результата деятельности.</w:t>
            </w:r>
          </w:p>
          <w:p w:rsidR="00615C40" w:rsidRPr="00A57E15" w:rsidRDefault="00615C40" w:rsidP="00B954A7">
            <w:pPr>
              <w:framePr w:wrap="auto" w:hAnchor="margin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</w:tc>
      </w:tr>
      <w:tr w:rsidR="00615C40" w:rsidRPr="00A57E15" w:rsidTr="00022370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27022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270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27022D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125 – 126,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2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B954A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551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27022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9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F2E27" w:rsidRDefault="00615C40" w:rsidP="00B95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205-207.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2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B5539C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мебель,</w:t>
            </w:r>
          </w:p>
          <w:p w:rsidR="00615C40" w:rsidRPr="00A57E15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коньки.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B954A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615C40" w:rsidRPr="00A57E15" w:rsidTr="006247FC">
        <w:trPr>
          <w:trHeight w:val="82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022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0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B95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128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.209.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B954A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E1734">
        <w:trPr>
          <w:trHeight w:val="111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0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4D04B0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Изложение № 2 по коллективно составленному плану.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B954A7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7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составлять план?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Изложение, план.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составлять план и писать изложение по плану. Работа с текстом. Составление ответов на вопросы к тексту.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4D04B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D04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B954A7" w:rsidRDefault="00615C40" w:rsidP="004D04B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D04B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B954A7" w:rsidRDefault="00615C40" w:rsidP="004D04B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4D04B0" w:rsidRDefault="00615C40" w:rsidP="004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9E1734">
        <w:trPr>
          <w:trHeight w:val="194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0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4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127,</w:t>
            </w:r>
          </w:p>
          <w:p w:rsidR="00615C40" w:rsidRPr="009E1734" w:rsidRDefault="00615C40" w:rsidP="004D04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B954A7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954A7" w:rsidRDefault="00615C40" w:rsidP="004D04B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1969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72.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(29)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22370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Закрепление знаний о правописании мягкого знака в словах.</w:t>
            </w:r>
          </w:p>
          <w:p w:rsidR="00615C40" w:rsidRPr="00600139" w:rsidRDefault="00615C40" w:rsidP="000223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Устный рассказ по серии рисунков.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разделительным мягким знаком (ь). Объясняют написание разделительного мягкого знака в словах. Применяют правило переноса слов с разделительным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659E1" w:rsidRDefault="00615C40" w:rsidP="00826622">
            <w:pPr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26622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2662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умеют формулировать учебную задачу на основе соотнесения того, что уже известно, и усвоено учащимися, и того, что ещё неизвестно.</w:t>
            </w:r>
          </w:p>
          <w:p w:rsidR="00615C40" w:rsidRDefault="00615C40" w:rsidP="0002237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2662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223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ориентируются на разнообразие способов решения задач; воспроизводят информацию, полученную ранее; владеют логическими действиями </w:t>
            </w:r>
          </w:p>
        </w:tc>
      </w:tr>
      <w:tr w:rsidR="00615C40" w:rsidRPr="00A57E15" w:rsidTr="00022370">
        <w:trPr>
          <w:trHeight w:val="206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1D34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02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396228" w:rsidRDefault="00615C40" w:rsidP="000223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C9467C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26622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22370">
        <w:trPr>
          <w:trHeight w:val="3141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1D34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396228" w:rsidRDefault="00615C40" w:rsidP="000223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C9467C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26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223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15C40" w:rsidRPr="00A57E15" w:rsidRDefault="00615C40" w:rsidP="00022370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82662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826622" w:rsidRDefault="00615C40" w:rsidP="0002237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умеют задавать вопросы.</w:t>
            </w:r>
          </w:p>
        </w:tc>
      </w:tr>
      <w:tr w:rsidR="00615C40" w:rsidRPr="00A57E15" w:rsidTr="006247FC">
        <w:trPr>
          <w:trHeight w:val="44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(30)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447053">
            <w:pPr>
              <w:spacing w:after="0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использовать знания по теме в новых условиях; аргументировано отвечать; доказывать своё мнение; делать выводы?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26622" w:rsidRDefault="00615C40" w:rsidP="00D659E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2662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D659E1" w:rsidRDefault="00615C40" w:rsidP="00D659E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954A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рассуждения; построение логической цепочки, анализ истинности утверждений.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662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</w:t>
            </w:r>
          </w:p>
          <w:p w:rsidR="00615C40" w:rsidRPr="00A57E15" w:rsidRDefault="00615C40" w:rsidP="00D659E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506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B95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4D04B0" w:rsidRDefault="00615C40" w:rsidP="008C50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0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06AB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200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74.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(31)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75CC5" w:rsidRDefault="00615C40" w:rsidP="008C50A1">
            <w:pPr>
              <w:spacing w:after="0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7.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Грамматическое задание.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писать под диктовку в соответствии с изученными нормами правописания; находить и подчёркивать основу предложения.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овладевать способностью принимать и сохранять учебную задачу.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овладевать базовыми предметными понятиями, отражающими существенные связи и отношения между объектами и процессами;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осуществлять сравнение, анализ.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A57E15">
              <w:rPr>
                <w:rFonts w:ascii="Times New Roman" w:hAnsi="Times New Roman"/>
                <w:szCs w:val="24"/>
              </w:rPr>
              <w:t>проявлять готовность конструктивно разрешать конфликты с учётом интересов сторон и сотрудничества.</w:t>
            </w:r>
          </w:p>
        </w:tc>
      </w:tr>
      <w:tr w:rsidR="00615C40" w:rsidRPr="00A57E15" w:rsidTr="009E1734">
        <w:trPr>
          <w:trHeight w:val="93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(32)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447053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Работа с текстом.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43C">
              <w:rPr>
                <w:rFonts w:ascii="Times New Roman" w:hAnsi="Times New Roman"/>
                <w:sz w:val="24"/>
                <w:szCs w:val="24"/>
              </w:rPr>
              <w:t>Различать гласные звуки и буквы. Соотносить звуковой и буквенный состав слов</w:t>
            </w:r>
            <w:r>
              <w:rPr>
                <w:rFonts w:ascii="Times New Roman" w:hAnsi="Times New Roman"/>
                <w:sz w:val="24"/>
                <w:szCs w:val="24"/>
              </w:rPr>
              <w:t>а. Определять характеристику гласного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 xml:space="preserve"> звука.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39">
              <w:rPr>
                <w:rFonts w:ascii="Times New Roman" w:hAnsi="Times New Roman"/>
                <w:sz w:val="24"/>
                <w:szCs w:val="24"/>
              </w:rPr>
              <w:t>Произносить слова с мягким знаком. Обозначать мягкость согласного звука мягким знаком на конце и в середине слова перед согласным.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в слове </w:t>
            </w:r>
            <w:r w:rsidRPr="00306AB2">
              <w:rPr>
                <w:rFonts w:ascii="Times New Roman" w:hAnsi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 xml:space="preserve">. Соотносить звуковой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буквенный состав слов. Давать характеристику 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7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AB2">
              <w:rPr>
                <w:rFonts w:ascii="Times New Roman" w:hAnsi="Times New Roman"/>
                <w:sz w:val="24"/>
                <w:szCs w:val="24"/>
              </w:rPr>
              <w:t xml:space="preserve">Владеть умением 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и анализировать ошибки, классифицировать их по орфограммам, аргументированно отвечать</w:t>
            </w:r>
            <w:r w:rsidRPr="00306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удерживать цель деятельности.</w:t>
            </w:r>
          </w:p>
          <w:p w:rsidR="00615C40" w:rsidRPr="00A57E15" w:rsidRDefault="00615C40" w:rsidP="004470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Познавательные: </w:t>
            </w:r>
            <w:r w:rsidRPr="00233699">
              <w:rPr>
                <w:rFonts w:ascii="Times New Roman" w:hAnsi="Times New Roman"/>
                <w:szCs w:val="24"/>
              </w:rPr>
              <w:t>классифицировать объекты; приводить примеры в качестве доказательства.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7E15">
              <w:rPr>
                <w:rFonts w:ascii="Times New Roman" w:hAnsi="Times New Roman"/>
                <w:b/>
                <w:i/>
                <w:szCs w:val="24"/>
              </w:rPr>
              <w:t xml:space="preserve">Коммуникативные: </w:t>
            </w:r>
            <w:r w:rsidRPr="00A57E15">
              <w:rPr>
                <w:rFonts w:ascii="Times New Roman" w:hAnsi="Times New Roman"/>
                <w:szCs w:val="24"/>
              </w:rPr>
              <w:t>характеризовать качества, признаки объекта; приводить доказательства истинности классификации,</w:t>
            </w:r>
          </w:p>
        </w:tc>
      </w:tr>
      <w:tr w:rsidR="00615C40" w:rsidRPr="00A57E15" w:rsidTr="009E1734">
        <w:trPr>
          <w:trHeight w:val="2486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Default="00615C40" w:rsidP="001D34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C40" w:rsidRDefault="00615C40" w:rsidP="0039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396228" w:rsidRDefault="00615C40" w:rsidP="003962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00139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06AB2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396228">
        <w:trPr>
          <w:trHeight w:val="741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3962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4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9743C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00139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06AB2" w:rsidRDefault="00615C40" w:rsidP="0044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470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составлять небольшие устные высказывания.</w:t>
            </w:r>
          </w:p>
        </w:tc>
      </w:tr>
      <w:tr w:rsidR="00615C40" w:rsidRPr="00A57E15" w:rsidTr="009E1734">
        <w:trPr>
          <w:trHeight w:val="88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76.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D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484E46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Наши проекты. </w:t>
            </w:r>
            <w:r w:rsidRPr="00A57E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«Пишем письмо Деду Морозу».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>Как отбирать занимательный материал по предмету; строить сообщения в устной и письменной форме?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Познакомить с понятием «письмо», правила его написания.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отбирать занимательный материал по предмету; строить сообщения в устной и письменной форме.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484E46" w:rsidRDefault="00615C40" w:rsidP="00484E46">
            <w:pPr>
              <w:spacing w:after="0" w:line="240" w:lineRule="auto"/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собственное мнение и позицию, задавать вопросы, работа в паре.</w:t>
            </w:r>
          </w:p>
        </w:tc>
      </w:tr>
      <w:tr w:rsidR="00615C40" w:rsidRPr="00A57E15" w:rsidTr="009E1734">
        <w:trPr>
          <w:trHeight w:val="366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1D34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A57E15" w:rsidRDefault="00615C40" w:rsidP="00484E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>Стр. 129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E1734">
        <w:trPr>
          <w:trHeight w:val="66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:rsidR="00615C40" w:rsidRPr="00EE270B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0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B954A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применять знания для решения нестандартных задач; аргументировано отвечать; доказывать своё мнение;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Ребусы, умение их разгадывать.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применять знания для решения нестандартных задач; аргументировано отвечать; доказывать своё мнение; анализировать,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учебно-познавательная и внешняя),</w:t>
            </w:r>
          </w:p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484E46" w:rsidRDefault="00615C40" w:rsidP="00484E46">
            <w:pPr>
              <w:spacing w:after="0" w:line="240" w:lineRule="auto"/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E46">
              <w:rPr>
                <w:rFonts w:ascii="Times New Roman" w:hAnsi="Times New Roman"/>
                <w:szCs w:val="24"/>
              </w:rPr>
              <w:t xml:space="preserve">преобразование модели с целью выявления общих признаков, определяющих данную предметную </w:t>
            </w:r>
          </w:p>
        </w:tc>
      </w:tr>
      <w:tr w:rsidR="00615C40" w:rsidRPr="00A57E15" w:rsidTr="009E1734">
        <w:trPr>
          <w:trHeight w:val="161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0412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39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396228" w:rsidRDefault="00615C40" w:rsidP="003962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Работа по </w:t>
            </w:r>
            <w:r w:rsidRPr="00D25215">
              <w:rPr>
                <w:rFonts w:ascii="Times New Roman" w:hAnsi="Times New Roman"/>
                <w:szCs w:val="24"/>
              </w:rPr>
              <w:t>карточке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396228">
        <w:trPr>
          <w:trHeight w:val="3283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04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484E46" w:rsidRDefault="00615C40" w:rsidP="008C50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9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анализировать, сравнивать, делать выводы?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9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сравнивать, делать выводы.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деятельности,</w:t>
            </w:r>
          </w:p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сотрудничества в разных ситуациях, умение не создавать конфликтов и находить выходы из спорных ситуаций,</w:t>
            </w:r>
          </w:p>
          <w:p w:rsidR="00615C40" w:rsidRPr="00A57E15" w:rsidRDefault="00615C40" w:rsidP="0048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эстетические потребности, ценности и чувства.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область,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построение рассуждения, построение логической цепочки, анализ истинности утверждений.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484E46" w:rsidRDefault="00615C40" w:rsidP="00484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собственное мнение и позицию, задавать вопросы, работа в паре.</w:t>
            </w:r>
          </w:p>
        </w:tc>
      </w:tr>
      <w:tr w:rsidR="00615C40" w:rsidRPr="00A57E15" w:rsidTr="006247FC">
        <w:trPr>
          <w:trHeight w:val="885"/>
        </w:trPr>
        <w:tc>
          <w:tcPr>
            <w:tcW w:w="1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6462DE" w:rsidRDefault="00615C40" w:rsidP="0044705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B050"/>
                <w:szCs w:val="24"/>
              </w:rPr>
              <w:t>Часть II</w:t>
            </w:r>
          </w:p>
          <w:p w:rsidR="00615C40" w:rsidRPr="00A57E15" w:rsidRDefault="00615C40" w:rsidP="00447053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</w:rPr>
            </w:pPr>
            <w:r w:rsidRPr="004470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615C40" w:rsidRPr="00A57E15" w:rsidTr="006247FC">
        <w:trPr>
          <w:trHeight w:val="89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8C50A1" w:rsidRDefault="00615C40" w:rsidP="008C50A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78.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9E1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Буквосочетания ЧК, ЧН, ЧТ, ЩН,</w:t>
            </w:r>
          </w:p>
          <w:p w:rsidR="00615C40" w:rsidRPr="00075CC5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НЧ.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писать орфограммы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ЧК, ЧН, ЧТ, ЩН, НЧ?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Буквосочетания, орфограммы.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обосновывать её написание.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между целью учебной деятельности и её мотивом.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предвосхищение результата 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 уровня усвоения знаний.</w:t>
            </w:r>
          </w:p>
          <w:p w:rsidR="00615C40" w:rsidRPr="00A57E15" w:rsidRDefault="00615C40" w:rsidP="008779F9">
            <w:pPr>
              <w:spacing w:after="0" w:line="240" w:lineRule="auto"/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выделение и формулирование познавательной цели.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информации.</w:t>
            </w:r>
          </w:p>
        </w:tc>
      </w:tr>
      <w:tr w:rsidR="00615C40" w:rsidRPr="00A57E15" w:rsidTr="006247FC">
        <w:trPr>
          <w:trHeight w:val="73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77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 – 5,</w:t>
            </w:r>
          </w:p>
          <w:p w:rsidR="00615C40" w:rsidRPr="008779F9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1-4.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1416D">
        <w:trPr>
          <w:trHeight w:val="119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77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B2571E">
        <w:trPr>
          <w:trHeight w:val="306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:rsidR="00615C40" w:rsidRPr="00447053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E1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изложение № 3.</w:t>
            </w:r>
          </w:p>
          <w:p w:rsidR="00615C40" w:rsidRDefault="00615C40" w:rsidP="00031D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Гнездо ласточек.</w:t>
            </w:r>
          </w:p>
          <w:p w:rsidR="00615C40" w:rsidRPr="00FE2853" w:rsidRDefault="00615C40" w:rsidP="00031D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FE285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(По Л.Н. Толстому)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пересказывать содержание текста с опорой на вопросы; находить в тексте конкретные сведения, факты; определять тему и главную мысль текста; оценивать уместность использования слов в тексте; находить в словах изученные орфограммы?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Изложение,</w:t>
            </w:r>
          </w:p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орфограмма.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Работать с текстом: определять тему, подбирать к нему заголовок, выделять части и определять микротемы.</w:t>
            </w:r>
          </w:p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Письменно и устно пересказывать содержание текста с опорой на вопросы плана.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77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Имеют установку на безопасный, здоровый образ жизни, мотивацию к творческому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осуществляют итоговый и пошаговый контроль по результату.</w:t>
            </w:r>
          </w:p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осуществляют поиск необходимой информации для выполнения учебных заданий в учебном тексте; овладевают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A57E15">
              <w:rPr>
                <w:rFonts w:ascii="Times New Roman" w:hAnsi="Times New Roman"/>
              </w:rPr>
              <w:t>.</w:t>
            </w:r>
          </w:p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7609FA">
            <w:pPr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в коммуникации строят </w:t>
            </w:r>
            <w:r w:rsidRPr="00A57E15">
              <w:rPr>
                <w:rFonts w:ascii="Times New Roman" w:hAnsi="Times New Roman"/>
                <w:sz w:val="20"/>
                <w:szCs w:val="24"/>
              </w:rPr>
              <w:t>понятные для окружающих высказывания.</w:t>
            </w: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80.</w:t>
            </w:r>
          </w:p>
          <w:p w:rsidR="00615C40" w:rsidRPr="00447053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61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760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темы: «Твёрдые и мягкие согласные».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6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</w:p>
          <w:p w:rsidR="00615C40" w:rsidRPr="00A57E15" w:rsidRDefault="00615C40" w:rsidP="0076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sz w:val="24"/>
                <w:szCs w:val="24"/>
              </w:rPr>
              <w:t>чк, чн, чт, щн, нч.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Орфоэпические нормы произношения слов с сочетаниями</w:t>
            </w:r>
          </w:p>
          <w:p w:rsidR="00615C40" w:rsidRPr="00A57E15" w:rsidRDefault="00615C40" w:rsidP="007609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чн, чт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([ш]то, наро[ш]но).</w:t>
            </w:r>
          </w:p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FA">
              <w:rPr>
                <w:rFonts w:ascii="Times New Roman" w:hAnsi="Times New Roman"/>
                <w:sz w:val="24"/>
                <w:szCs w:val="24"/>
              </w:rPr>
              <w:t>Правописание сочетаний чк, чн, чт, щн, нч.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Соблюдают в речи правильное орфоэпическое произношение слов с сочетаниями чн, чт (чтобы, скучно и др.). Работают с орфоэпическим словарём. Применяют правило написания слов с буквосочетаниями чк, чн, чт, щн, нч.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осуществляют поиск необходимой информации в справочной литературе (словари); классифицируют слова по самостоятельно установленным критериям.</w:t>
            </w:r>
          </w:p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формулируют своё мнение и позицию.</w:t>
            </w:r>
          </w:p>
        </w:tc>
      </w:tr>
      <w:tr w:rsidR="00615C40" w:rsidRPr="00A57E15" w:rsidTr="006247FC">
        <w:trPr>
          <w:trHeight w:val="70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77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92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E2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 – 7,</w:t>
            </w:r>
          </w:p>
          <w:p w:rsidR="00615C40" w:rsidRDefault="00615C40" w:rsidP="0092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6-9.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C9467C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6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E1734">
        <w:trPr>
          <w:trHeight w:val="194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Pr="00A57E15" w:rsidRDefault="00615C40" w:rsidP="00877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C40" w:rsidRDefault="00615C40" w:rsidP="0092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F2E27" w:rsidRDefault="00615C40" w:rsidP="0092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C40" w:rsidRPr="00C9467C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6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9E1734">
        <w:trPr>
          <w:trHeight w:val="715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779F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77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2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87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6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тарелка.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87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A0753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01327">
        <w:trPr>
          <w:trHeight w:val="2528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4705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75CC5" w:rsidRDefault="00615C40" w:rsidP="005E7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8.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15724">
            <w:pPr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:rsidR="00615C40" w:rsidRPr="00447053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75CC5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Закрепление знаний.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 заданную орфограмму.</w:t>
            </w:r>
          </w:p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6247FC">
        <w:trPr>
          <w:trHeight w:val="172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115724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Найти небольшое стихотворение, в котором есть слова  на изученную орфограмму.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11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1572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61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83.</w:t>
            </w:r>
          </w:p>
          <w:p w:rsidR="00615C40" w:rsidRPr="00447053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6F037D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Наши проекты. </w:t>
            </w:r>
            <w:r w:rsidRPr="00A57E1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«Рифма».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F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Как отбирать занимательный материал по предмету; строить сообщения в устной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84E46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E46">
              <w:rPr>
                <w:rFonts w:ascii="Times New Roman" w:hAnsi="Times New Roman"/>
                <w:sz w:val="24"/>
                <w:szCs w:val="24"/>
              </w:rPr>
              <w:t>форме?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Познакомить с понятием «письмо», правила его написания.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отбирать занимательный материал по предмету; строить сообщения в устной и письменной форме.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484E46">
              <w:rPr>
                <w:rFonts w:ascii="Times New Roman" w:hAnsi="Times New Roman"/>
                <w:szCs w:val="24"/>
              </w:rPr>
              <w:t xml:space="preserve"> преобразование модели с целью выявления общих</w:t>
            </w:r>
          </w:p>
        </w:tc>
      </w:tr>
      <w:tr w:rsidR="00615C40" w:rsidRPr="00A57E15" w:rsidTr="0051416D">
        <w:trPr>
          <w:trHeight w:val="40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1830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 w:rsidRPr="00484E4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F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E1734">
        <w:trPr>
          <w:trHeight w:val="720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C40" w:rsidRDefault="00615C40" w:rsidP="00514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5141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D3">
              <w:rPr>
                <w:rFonts w:ascii="Times New Roman" w:hAnsi="Times New Roman"/>
                <w:szCs w:val="24"/>
              </w:rPr>
              <w:t>На выполнение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C40" w:rsidRDefault="00615C40" w:rsidP="006F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1416D">
        <w:trPr>
          <w:trHeight w:val="2867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157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15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484E46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D3">
              <w:rPr>
                <w:rFonts w:ascii="Times New Roman" w:hAnsi="Times New Roman"/>
                <w:szCs w:val="24"/>
              </w:rPr>
              <w:t>проекта в группах даётся 10 дней.</w:t>
            </w:r>
            <w:r>
              <w:rPr>
                <w:rFonts w:ascii="Times New Roman" w:hAnsi="Times New Roman"/>
                <w:szCs w:val="24"/>
              </w:rPr>
              <w:t xml:space="preserve"> Работы выполняются на листах формата А3.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F0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учения.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484E46" w:rsidRDefault="00615C40" w:rsidP="006F037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84E46">
              <w:rPr>
                <w:rFonts w:ascii="Times New Roman" w:hAnsi="Times New Roman"/>
                <w:szCs w:val="24"/>
              </w:rPr>
              <w:t>формулировать собственное мнение и позицию, задавать вопросы, работа в паре.</w:t>
            </w:r>
          </w:p>
        </w:tc>
      </w:tr>
      <w:tr w:rsidR="00615C40" w:rsidRPr="00A57E15" w:rsidTr="006247FC">
        <w:trPr>
          <w:trHeight w:val="18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Буквосочетания</w:t>
            </w:r>
          </w:p>
          <w:p w:rsidR="00615C40" w:rsidRPr="00365E11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ЖИ - ШИ,</w:t>
            </w:r>
          </w:p>
          <w:p w:rsidR="00615C40" w:rsidRPr="00365E11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 - ЩА,</w:t>
            </w:r>
          </w:p>
          <w:p w:rsidR="00615C40" w:rsidRPr="00365E11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ЧУ – ЩУ.</w:t>
            </w:r>
          </w:p>
          <w:p w:rsidR="00615C40" w:rsidRDefault="00615C40" w:rsidP="0024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 – 11,</w:t>
            </w:r>
          </w:p>
          <w:p w:rsidR="00615C40" w:rsidRPr="008949E9" w:rsidRDefault="00615C40" w:rsidP="0024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11 - 14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писать слова с данными буквосочетаниями?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 Согласные звуки.</w:t>
            </w:r>
          </w:p>
          <w:p w:rsidR="00615C40" w:rsidRDefault="00615C40" w:rsidP="0024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242F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товарищ.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осмыслении, как собственных поступков, так и поступков окружающих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830D3" w:rsidRDefault="00615C40" w:rsidP="001830D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Default="00615C40" w:rsidP="00242F1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830D3">
              <w:rPr>
                <w:rFonts w:ascii="Times New Roman" w:hAnsi="Times New Roman"/>
                <w:szCs w:val="24"/>
              </w:rPr>
              <w:t>постановка учебной задачи на основе того, что уже усвоено и того, что ещё неизвестно.</w:t>
            </w:r>
          </w:p>
          <w:p w:rsidR="00615C40" w:rsidRPr="001830D3" w:rsidRDefault="00615C40" w:rsidP="00242F17">
            <w:pPr>
              <w:spacing w:after="0" w:line="240" w:lineRule="auto"/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1830D3" w:rsidRDefault="00615C40" w:rsidP="00242F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830D3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1830D3" w:rsidRDefault="00615C40" w:rsidP="00242F1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42F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30D3">
              <w:rPr>
                <w:rFonts w:ascii="Times New Roman" w:hAnsi="Times New Roman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615C40" w:rsidRPr="00A57E15" w:rsidTr="0051416D">
        <w:trPr>
          <w:trHeight w:val="132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24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1830D3" w:rsidRDefault="00615C40" w:rsidP="0024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11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.15.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830D3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3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85.</w:t>
            </w:r>
          </w:p>
          <w:p w:rsidR="00615C40" w:rsidRPr="00447053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365E11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Буквосочетания</w:t>
            </w:r>
          </w:p>
          <w:p w:rsidR="00615C40" w:rsidRPr="00365E11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ЖИ - ШИ,</w:t>
            </w:r>
          </w:p>
          <w:p w:rsidR="00615C40" w:rsidRPr="00365E11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 - ЩА,</w:t>
            </w:r>
          </w:p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ЧУ – ЩУ.</w:t>
            </w:r>
          </w:p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  <w:p w:rsidR="00615C40" w:rsidRPr="0023597F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характеризовать непарные твёрдые и мягкие согласные звуки русского языка; применять правила правописания;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1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характеризовать непарные твёрдые и мягкие согласные звуки русского языка; применять правила правописания;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Проявляют целостный, социально ориентированный взгляд на мир в его органичном единстве и разнообразии 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6129">
              <w:rPr>
                <w:rFonts w:ascii="Times New Roman" w:hAnsi="Times New Roman"/>
                <w:szCs w:val="20"/>
              </w:rPr>
              <w:t>формулировать и удерживать учебную задачу.</w:t>
            </w:r>
          </w:p>
          <w:p w:rsidR="00615C40" w:rsidRPr="001A6129" w:rsidRDefault="00615C40" w:rsidP="001A6129">
            <w:pPr>
              <w:spacing w:after="0" w:line="240" w:lineRule="auto"/>
            </w:pPr>
            <w:r w:rsidRPr="00484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6129">
              <w:rPr>
                <w:rFonts w:ascii="Times New Roman" w:hAnsi="Times New Roman"/>
                <w:szCs w:val="20"/>
              </w:rPr>
              <w:t>преобразование модели с целью выявления общих признаков, определяющих данную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A6129">
              <w:rPr>
                <w:rFonts w:ascii="Times New Roman" w:hAnsi="Times New Roman"/>
                <w:szCs w:val="20"/>
              </w:rPr>
              <w:t>предметную</w:t>
            </w:r>
          </w:p>
        </w:tc>
      </w:tr>
      <w:tr w:rsidR="00615C40" w:rsidRPr="00A57E15" w:rsidTr="0051416D">
        <w:trPr>
          <w:trHeight w:val="88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1830D3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C40B3C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щавель.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51416D">
        <w:trPr>
          <w:trHeight w:val="67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 – 13,</w:t>
            </w:r>
          </w:p>
          <w:p w:rsidR="00615C40" w:rsidRPr="001830D3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16 - 19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51416D">
        <w:trPr>
          <w:trHeight w:val="842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31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.20.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 орфограммой?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314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 орфограммой.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природы, народов, культур и религий.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6129">
              <w:rPr>
                <w:rFonts w:ascii="Times New Roman" w:hAnsi="Times New Roman"/>
                <w:szCs w:val="20"/>
              </w:rPr>
              <w:t>область;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A6129">
              <w:rPr>
                <w:rFonts w:ascii="Times New Roman" w:hAnsi="Times New Roman"/>
                <w:szCs w:val="20"/>
              </w:rPr>
              <w:t>построение рассуждения; построение логической цепочки, анализ истинности утверждений.</w:t>
            </w:r>
          </w:p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1A6129" w:rsidRDefault="00615C40" w:rsidP="001A61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6129">
              <w:rPr>
                <w:rFonts w:ascii="Times New Roman" w:hAnsi="Times New Roman"/>
                <w:szCs w:val="20"/>
              </w:rPr>
              <w:t>формулировать собственное мнение и позицию;</w:t>
            </w:r>
          </w:p>
          <w:p w:rsidR="00615C40" w:rsidRPr="00A57E15" w:rsidRDefault="00615C40" w:rsidP="001A6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6129">
              <w:rPr>
                <w:rFonts w:ascii="Times New Roman" w:hAnsi="Times New Roman"/>
                <w:szCs w:val="20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164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:rsidR="00615C40" w:rsidRPr="00447053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Буквосочетания</w:t>
            </w:r>
          </w:p>
          <w:p w:rsidR="00615C40" w:rsidRPr="00365E11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ЖИ - ШИ,</w:t>
            </w:r>
          </w:p>
          <w:p w:rsidR="00615C40" w:rsidRPr="00365E11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 - ЩА,</w:t>
            </w:r>
          </w:p>
          <w:p w:rsidR="00615C40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ЧУ – ЩУ.</w:t>
            </w:r>
          </w:p>
          <w:p w:rsidR="00615C40" w:rsidRPr="00C227D3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Правописание буквосочетаний жи-ши, ча-ща, чу-щу.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Находят в словах буквосочетания жи-ши, ча-ща, чу-щу, подбирают примеры слов с этими </w:t>
            </w:r>
          </w:p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буквосочетаниями. Применяют правило при написании слов.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</w:t>
            </w:r>
          </w:p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Принимают и осваивают социальную роль обучающегося, мотивы учебной деятельности и </w:t>
            </w:r>
          </w:p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личностный смысл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F037D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адекватно воспринимают оценку учителя.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E961DF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ориентируются на разнообразие способов решения задач; умеют</w:t>
            </w:r>
          </w:p>
          <w:p w:rsidR="00615C40" w:rsidRPr="00A57E15" w:rsidRDefault="00615C40" w:rsidP="00E961DF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анализировать объекты с выделением существенных и несущественных признаков.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961DF">
            <w:pPr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формулировать собственное мнение и позицию.</w:t>
            </w:r>
          </w:p>
        </w:tc>
      </w:tr>
      <w:tr w:rsidR="00615C40" w:rsidRPr="00A57E15" w:rsidTr="006247FC">
        <w:trPr>
          <w:trHeight w:val="89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14 – 15,</w:t>
            </w:r>
          </w:p>
          <w:p w:rsidR="00615C40" w:rsidRPr="001830D3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 – 23.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51416D">
        <w:trPr>
          <w:trHeight w:val="144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1830D3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183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1A61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метель.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830D3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87.</w:t>
            </w:r>
          </w:p>
          <w:p w:rsidR="00615C40" w:rsidRPr="00447053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 каким признакам можно определить звонкие и глухие согласные звуки?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Предпочтение социального способа оценки своих знаний дошкольным способам поощрения.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выделение и осознание того, что уже усвоено, и что ещё нужно усвоить.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выделение и формулирование познавательной цели.</w:t>
            </w:r>
          </w:p>
        </w:tc>
      </w:tr>
      <w:tr w:rsidR="00615C40" w:rsidRPr="00A57E15" w:rsidTr="00C01327">
        <w:trPr>
          <w:trHeight w:val="78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16 – 17,</w:t>
            </w:r>
          </w:p>
          <w:p w:rsidR="00615C40" w:rsidRPr="00E961DF" w:rsidRDefault="00615C40" w:rsidP="003E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 – 25.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C01327">
        <w:trPr>
          <w:trHeight w:val="1157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3E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17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.27.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E961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7E15"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информации.</w:t>
            </w:r>
          </w:p>
        </w:tc>
      </w:tr>
      <w:tr w:rsidR="00615C40" w:rsidRPr="00A57E15" w:rsidTr="006952A8">
        <w:trPr>
          <w:trHeight w:val="1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:rsidR="00615C40" w:rsidRPr="00447053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C86E84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характеризовать парные звонкие и глухие согласные звуки русского </w:t>
            </w:r>
          </w:p>
          <w:p w:rsidR="00615C40" w:rsidRPr="00C86E84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языка; подбирать примеры</w:t>
            </w:r>
          </w:p>
          <w:p w:rsidR="00615C40" w:rsidRPr="00C86E84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 с глухими и звонкими согласными в словах?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характеризовать парные звонкие и </w:t>
            </w:r>
          </w:p>
          <w:p w:rsidR="00615C40" w:rsidRPr="00A57E15" w:rsidRDefault="00615C40" w:rsidP="006F037D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глухие согласные звуки русского языка; подбирать примеры слов с глухими и звонкими согласными в словах.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учителем.</w:t>
            </w:r>
          </w:p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3E6C27" w:rsidRDefault="00615C40" w:rsidP="003E6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6C27">
              <w:rPr>
                <w:rFonts w:ascii="Times New Roman" w:hAnsi="Times New Roman"/>
                <w:szCs w:val="20"/>
              </w:rPr>
              <w:t>формулировать и удерживать учебную задачу.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3E6C27" w:rsidRDefault="00615C40" w:rsidP="003E6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E6C27">
              <w:rPr>
                <w:rFonts w:ascii="Times New Roman" w:hAnsi="Times New Roman"/>
                <w:szCs w:val="20"/>
              </w:rPr>
              <w:t>преобразование модели с целью выявления общих признаков, определяющих данную предметную область;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E6C27">
              <w:rPr>
                <w:rFonts w:ascii="Times New Roman" w:hAnsi="Times New Roman"/>
                <w:szCs w:val="20"/>
              </w:rPr>
              <w:t>построение рассуждения; построение логической цепочки, анализ истинности утверждений.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6C27">
              <w:rPr>
                <w:rFonts w:ascii="Times New Roman" w:hAnsi="Times New Roman"/>
                <w:szCs w:val="20"/>
              </w:rPr>
              <w:t>формулировать собственное мнение и позицию; задавать вопросы; работа в паре.</w:t>
            </w:r>
          </w:p>
        </w:tc>
      </w:tr>
      <w:tr w:rsidR="00615C40" w:rsidRPr="00A57E15" w:rsidTr="006952A8">
        <w:trPr>
          <w:trHeight w:val="88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3E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17 – 18,</w:t>
            </w:r>
          </w:p>
          <w:p w:rsidR="00615C40" w:rsidRPr="00E961DF" w:rsidRDefault="00615C40" w:rsidP="003E6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26, 28.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F0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366889">
        <w:trPr>
          <w:trHeight w:val="251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961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9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C86E84" w:rsidRDefault="00615C40" w:rsidP="006F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6F0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6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6C27" w:rsidRDefault="00615C40" w:rsidP="003E6C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5C40" w:rsidRPr="00A57E15" w:rsidTr="006247FC">
        <w:trPr>
          <w:trHeight w:val="88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:rsidR="00615C40" w:rsidRPr="00447053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проверить парную согласную в корне слова?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Парные согласные, проверяемое и проверочное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в корне слова путём изменения формы слова и подбора однокоренных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3652FE" w:rsidRDefault="00615C40" w:rsidP="003652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52FE">
              <w:rPr>
                <w:rFonts w:ascii="Times New Roman" w:hAnsi="Times New Roman"/>
                <w:szCs w:val="24"/>
              </w:rPr>
              <w:t>постановка учебной задачи на соотнесении того, что уже известно и усвоено учащимися.</w:t>
            </w:r>
          </w:p>
          <w:p w:rsidR="00615C40" w:rsidRPr="00A575E4" w:rsidRDefault="00615C40" w:rsidP="003652F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52FE">
              <w:rPr>
                <w:rFonts w:ascii="Times New Roman" w:hAnsi="Times New Roman"/>
                <w:szCs w:val="24"/>
              </w:rPr>
              <w:t xml:space="preserve">поиск и выделение </w:t>
            </w:r>
          </w:p>
        </w:tc>
      </w:tr>
      <w:tr w:rsidR="00615C40" w:rsidRPr="00A57E15" w:rsidTr="00C01327">
        <w:trPr>
          <w:trHeight w:val="77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18 – 19,</w:t>
            </w:r>
          </w:p>
          <w:p w:rsidR="00615C40" w:rsidRPr="003652FE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29 – 30.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C01327">
        <w:trPr>
          <w:trHeight w:val="1156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.31.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652FE" w:rsidRDefault="00615C40" w:rsidP="003652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52FE">
              <w:rPr>
                <w:rFonts w:ascii="Times New Roman" w:hAnsi="Times New Roman"/>
                <w:szCs w:val="24"/>
              </w:rPr>
              <w:t>необходимой информации.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652FE">
            <w:pPr>
              <w:rPr>
                <w:rFonts w:ascii="Times New Roman" w:hAnsi="Times New Roman"/>
                <w:sz w:val="24"/>
              </w:rPr>
            </w:pPr>
            <w:r w:rsidRPr="003652F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366889">
        <w:trPr>
          <w:trHeight w:val="92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90.</w:t>
            </w:r>
          </w:p>
          <w:p w:rsidR="00615C40" w:rsidRPr="00447053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A57E15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Распознавание проверяемых и пр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оверочных слов. Проверка парных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согласных.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Pr="00A57E15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подобрать проверочное слово?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Парные согласные, проверяемое и проверочное слова.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в корне слова путём изменения формы слова и подбора однокоренных слов, сопоставлять</w:t>
            </w:r>
          </w:p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произношение и </w:t>
            </w:r>
          </w:p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написание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Установление связи между учением и будущей профессиональной деятельностью.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3652F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5E4" w:rsidRDefault="00615C40" w:rsidP="003668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5E4">
              <w:rPr>
                <w:rFonts w:ascii="Times New Roman" w:hAnsi="Times New Roman"/>
                <w:szCs w:val="24"/>
              </w:rPr>
              <w:t>определение последовательности промежуточных целей с учётом конечного результата.</w:t>
            </w:r>
          </w:p>
          <w:p w:rsidR="00615C40" w:rsidRPr="00A575E4" w:rsidRDefault="00615C40" w:rsidP="0036688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</w:t>
            </w:r>
          </w:p>
          <w:p w:rsidR="00615C40" w:rsidRPr="00A575E4" w:rsidRDefault="00615C40" w:rsidP="003652F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необходимой информации.</w:t>
            </w:r>
          </w:p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принятие решения и его реализация.</w:t>
            </w:r>
          </w:p>
        </w:tc>
      </w:tr>
      <w:tr w:rsidR="00615C40" w:rsidRPr="00A57E15" w:rsidTr="00BD529F">
        <w:trPr>
          <w:trHeight w:val="76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2FE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366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366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морковь.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3652F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BD529F">
        <w:trPr>
          <w:trHeight w:val="87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Pr="00D92848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20 – 22,</w:t>
            </w:r>
          </w:p>
          <w:p w:rsidR="00615C40" w:rsidRPr="003652FE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 – 33.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3652F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BD529F">
        <w:trPr>
          <w:trHeight w:val="118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3652F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36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D92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правила на стр. 20-22,</w:t>
            </w:r>
          </w:p>
          <w:p w:rsidR="00615C40" w:rsidRPr="00484E46" w:rsidRDefault="00615C40" w:rsidP="00D92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22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.34.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6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652FE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BD529F">
        <w:trPr>
          <w:trHeight w:val="3586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6952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:rsidR="00615C40" w:rsidRPr="00447053" w:rsidRDefault="00615C40" w:rsidP="006952A8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(14)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695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69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Проверка парных согласных. Изложение № 4 </w:t>
            </w:r>
            <w:r w:rsidRPr="00365E11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повествовательного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текста.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Умная галка.</w:t>
            </w:r>
          </w:p>
          <w:p w:rsidR="00615C40" w:rsidRPr="00C227D3" w:rsidRDefault="00615C40" w:rsidP="0069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(по Л.Н. Толстому)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69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речи. Устный рассказ (сообщение).</w:t>
            </w: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парным по глухости-звонкости согласным звуком на конце слова или перед согласным в корне.</w:t>
            </w:r>
          </w:p>
        </w:tc>
        <w:tc>
          <w:tcPr>
            <w:tcW w:w="246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6952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952A8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A575E4" w:rsidRDefault="00615C40" w:rsidP="006952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952A8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осуществляют поиск необходимой информации в дополнительной литературе; анализируют изучаемые объекты окружающего мира с выделением их отличительных </w:t>
            </w:r>
          </w:p>
        </w:tc>
      </w:tr>
      <w:tr w:rsidR="00615C40" w:rsidRPr="00A57E15" w:rsidTr="00BD529F">
        <w:trPr>
          <w:trHeight w:val="1440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952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95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BD529F" w:rsidRDefault="00615C40" w:rsidP="0069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95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952A8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признаков.</w:t>
            </w:r>
          </w:p>
          <w:p w:rsidR="00615C40" w:rsidRPr="00A57E15" w:rsidRDefault="00615C40" w:rsidP="006952A8">
            <w:pPr>
              <w:pStyle w:val="NoSpacing"/>
              <w:rPr>
                <w:rFonts w:ascii="Times New Roman" w:hAnsi="Times New Roman"/>
                <w:b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5E4" w:rsidRDefault="00615C40" w:rsidP="006952A8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проявляют инициативное сотрудничество в поиске и сборе информации.</w:t>
            </w:r>
          </w:p>
        </w:tc>
      </w:tr>
      <w:tr w:rsidR="00615C40" w:rsidRPr="00A57E15" w:rsidTr="006952A8">
        <w:trPr>
          <w:trHeight w:val="167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92.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(15)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BD529F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Произношени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 парного по глухости-звонкости</w:t>
            </w:r>
          </w:p>
          <w:p w:rsidR="00615C40" w:rsidRPr="00BD529F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согласного звука 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на конце слова.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Pr="00A57E15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 каким признакам можно определить звонкие и глухие согласные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звуки?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народ.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характеризовать парные звонкие и глухие согласные 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звуки, подбирать слова с заданной орфограммой.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Осознание своих возможностей в учении на основе сравнения «Я» и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«хороший ученик».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A57E15" w:rsidRDefault="00615C40" w:rsidP="00A575E4">
            <w:pPr>
              <w:pStyle w:val="NoSpacing"/>
              <w:rPr>
                <w:rFonts w:ascii="Times New Roman" w:hAnsi="Times New Roman"/>
                <w:b/>
              </w:rPr>
            </w:pPr>
            <w:r w:rsidRPr="00A575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управление поведением</w:t>
            </w:r>
          </w:p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партнёра – контроль, коррекция и оценка его действий.</w:t>
            </w:r>
          </w:p>
        </w:tc>
      </w:tr>
      <w:tr w:rsidR="00615C40" w:rsidRPr="00A57E15" w:rsidTr="00BD529F">
        <w:trPr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23 – 24,</w:t>
            </w:r>
          </w:p>
          <w:p w:rsidR="00615C40" w:rsidRPr="00A575E4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 – 38.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BD529F">
        <w:trPr>
          <w:trHeight w:val="127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 24,</w:t>
            </w:r>
          </w:p>
          <w:p w:rsidR="00615C40" w:rsidRPr="00A575E4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24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.39.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5E4" w:rsidRDefault="00615C40" w:rsidP="00A575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46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93.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правописание слов с парным глухости-звонкости согласным звуком на основе алгоритма проверки написания. Подбирают примеры слов с изучаемой орфограммой.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навыки сотрудничества со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D6CA2" w:rsidRDefault="00615C40" w:rsidP="00AD6CA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D6C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615C40" w:rsidRPr="00AD6CA2" w:rsidRDefault="00615C40" w:rsidP="00AD6CA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заданный вопрос, в соответствии с ним строят ответ в устной форме; осуществляют анализ и сравнение.</w:t>
            </w:r>
          </w:p>
          <w:p w:rsidR="00615C40" w:rsidRPr="00AD6CA2" w:rsidRDefault="00615C40" w:rsidP="00AD6CA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B1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25 – 26,</w:t>
            </w:r>
          </w:p>
          <w:p w:rsidR="00615C40" w:rsidRPr="007B1B2B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 – 43.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BD529F">
        <w:trPr>
          <w:trHeight w:val="146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AD6C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.45.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BD529F">
        <w:trPr>
          <w:trHeight w:val="1040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484E46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B5539C" w:rsidRDefault="00615C40" w:rsidP="00AD6CA2">
            <w:pPr>
              <w:pStyle w:val="NoSpacing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вдруг,</w:t>
            </w:r>
          </w:p>
          <w:p w:rsidR="00615C40" w:rsidRPr="00A57E15" w:rsidRDefault="00615C40" w:rsidP="00AD6CA2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завод.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умением проверять написанное.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148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правописание слов с парным глухости-звонкости согласным звуком на основе алгоритма проверки написания. Подбирают примеры слов с изучаемой орфограммой.</w:t>
            </w:r>
          </w:p>
          <w:p w:rsidR="00615C40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сапог.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навыки сотрудничества со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D6CA2" w:rsidRDefault="00615C40" w:rsidP="008D7E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D7E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принимают и сохраняют учебную задачу, соответствующую этапу обучения.</w:t>
            </w:r>
          </w:p>
          <w:p w:rsidR="00615C40" w:rsidRPr="00AD6CA2" w:rsidRDefault="00615C40" w:rsidP="008D7E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заданный вопрос, в соответствии с ним строят ответ в устной форме; осуществляют анализ и сравнение.</w:t>
            </w:r>
          </w:p>
          <w:p w:rsidR="00615C40" w:rsidRPr="00AD6CA2" w:rsidRDefault="00615C40" w:rsidP="008D7E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D6CA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6247FC">
        <w:trPr>
          <w:trHeight w:val="693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26 – 28,</w:t>
            </w:r>
          </w:p>
          <w:p w:rsidR="00615C40" w:rsidRPr="007B1B2B" w:rsidRDefault="00615C40" w:rsidP="00296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 – 48.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D6CA2" w:rsidRDefault="00615C40" w:rsidP="008D7E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952A8">
        <w:trPr>
          <w:trHeight w:val="2243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AD6C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.46.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D6CA2" w:rsidRDefault="00615C40" w:rsidP="008D7EF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25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95.</w:t>
            </w:r>
          </w:p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4705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365E11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Изложение № 5</w:t>
            </w:r>
          </w:p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повествовательного</w:t>
            </w: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текста по вопросам плана.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парным по глухости-звонкости согласным звуком на конце слова или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Проявляют позитивное отношение к правильной устной и письменной речи как показателям общей культуры и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Эмоционально «переживают» текст, выражают свои эмоции. Имеют мотивации к творческому труду, работе на результат, 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96E28" w:rsidRDefault="00615C40" w:rsidP="00296E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96E2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96E28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владеют первоначальным умением выполнять учебные действия в устной и письменной речи, в уме.</w:t>
            </w:r>
          </w:p>
          <w:p w:rsidR="00615C40" w:rsidRPr="00296E28" w:rsidRDefault="00615C40" w:rsidP="00296E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96E2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</w:rPr>
              <w:t>понимают заданный вопрос, в соответствии</w:t>
            </w:r>
          </w:p>
        </w:tc>
      </w:tr>
      <w:tr w:rsidR="00615C40" w:rsidRPr="00A57E15" w:rsidTr="00EF75C5">
        <w:trPr>
          <w:trHeight w:val="55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D92848" w:rsidRDefault="00615C40" w:rsidP="00296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615C40" w:rsidRDefault="00615C40" w:rsidP="00296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96E28" w:rsidRDefault="00615C40" w:rsidP="00296E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8C3636">
        <w:trPr>
          <w:trHeight w:val="2432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296E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296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.49.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перед согласным в корне. Развитие речи. Текст.</w:t>
            </w:r>
          </w:p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перед согласным в корне.</w:t>
            </w:r>
          </w:p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Высказывают своё мнение.</w:t>
            </w:r>
          </w:p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Составляют рассказ на заданную тему.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гражданской позиции человека.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бережному отношению к окружающей природе.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96E28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 ним строят ответ в устной форме; осуществляют анализ и сравнение.</w:t>
            </w:r>
          </w:p>
          <w:p w:rsidR="00615C40" w:rsidRPr="00296E28" w:rsidRDefault="00615C40" w:rsidP="00296E2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96E2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296E28" w:rsidRDefault="00615C40" w:rsidP="00296E28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оформляют свои мысли в устной и письменной форме (на уровне предложения или небольшого текста).</w:t>
            </w:r>
          </w:p>
        </w:tc>
      </w:tr>
      <w:tr w:rsidR="00615C40" w:rsidRPr="00A57E15" w:rsidTr="006247FC">
        <w:trPr>
          <w:trHeight w:val="38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96.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(19)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5E73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Парные по глухости-звонкости согласные звуки. Безударные гласные в корне слова. Словарные слова. Звукобуквенный разбор слова.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Работают с памяткой «Как подготовиться к диктанту». Оценивают свои достижения.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Осуществляют нравственно-этическое оценивание усеваемого содержания, исходя из социальных и личностных ценностей, обеспечивающее личностный моральный выбор.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</w:rPr>
              <w:t>проявляют готовность конструктивно разрешать конфликты с учётом интересов сторон и сотрудничества.</w:t>
            </w:r>
          </w:p>
        </w:tc>
      </w:tr>
      <w:tr w:rsidR="00615C40" w:rsidRPr="00A57E15" w:rsidTr="006247FC">
        <w:trPr>
          <w:trHeight w:val="54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F1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428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2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027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5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EF75C5">
        <w:trPr>
          <w:trHeight w:val="526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(20)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9 с грамматическим заданием по теме «Правописание парных согласных на конце слова».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36"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Парные по глухости-звонкости согласные звуки. Безударные гласные в корне слова. Словарные слова. Звукобуквенный разбор слова.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парным по глухости-звонкости согласным звуком на конце слова или перед согласным в корне.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7E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Осуществляют нравственно-этическое оценивание усеваемого содержания, исходя из социальных и личностных ценностей, обеспечивающее личностный моральный выбор.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02786E" w:rsidRDefault="00615C40" w:rsidP="000278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786E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027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</w:rPr>
              <w:t>проявляют готовность конструктивно разрешать конфликты с учётом интересов сторон и сотрудничества.</w:t>
            </w:r>
          </w:p>
        </w:tc>
      </w:tr>
      <w:tr w:rsidR="00615C40" w:rsidRPr="00A57E15" w:rsidTr="00291402">
        <w:trPr>
          <w:trHeight w:val="146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98.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Написание слов с изученными орфограммами, сопоставление правила обозначения буквами гласного звука в безударном слоге корня и парных по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Сопоставляют приёмы проверки и написания слов с изученными орфограммами. Объясняют правильность написания слов с изученными орфограммами.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школе и учебной деятельности.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Default="00615C40" w:rsidP="008C363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615C40" w:rsidRPr="00026809" w:rsidRDefault="00615C40" w:rsidP="008C363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C3636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</w:t>
            </w:r>
          </w:p>
        </w:tc>
      </w:tr>
      <w:tr w:rsidR="00615C40" w:rsidRPr="00A57E15" w:rsidTr="00291402">
        <w:trPr>
          <w:trHeight w:val="129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8C3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C3636" w:rsidRDefault="00615C40" w:rsidP="008C3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C9467C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017B1F">
        <w:trPr>
          <w:trHeight w:val="2290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115724" w:rsidRDefault="00615C40" w:rsidP="0002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глухости-звонкости согласных на конце слова и в корне перед согласным.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записи собственных и предложенных текстов. Владеют умением проверять написанное.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анализ слова, построение рассуждений, отнесение к известным понятиям.</w:t>
            </w:r>
          </w:p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026809" w:rsidRDefault="00615C40" w:rsidP="0081042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осуществляют контроль, коррекцию и оценку своих действий.</w:t>
            </w:r>
          </w:p>
        </w:tc>
      </w:tr>
      <w:tr w:rsidR="00615C40" w:rsidRPr="00A57E15" w:rsidTr="008C3636">
        <w:trPr>
          <w:trHeight w:val="151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разделительным мягким знаком.</w:t>
            </w:r>
          </w:p>
          <w:p w:rsidR="00615C40" w:rsidRPr="008C3636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Разделительный мягкий знак (ь). Использование на письме разделительного мягкого знака. Наблюдение за</w:t>
            </w:r>
          </w:p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произношением слов с разделительным мягким знаком.    Соотношение звукового и буквенного состава в словах типа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друзья, ручьи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. Правило написания разделительного мягкого знака в словах.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553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Наблюдают над произношением слов с разделительным ь. Соотносят количество звуков и букв в словах</w:t>
            </w:r>
          </w:p>
          <w:p w:rsidR="00615C40" w:rsidRPr="00A57E15" w:rsidRDefault="00615C40" w:rsidP="00026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(семья, вьюга). Подбирают примеры слов с разделительным мягким знаком.</w:t>
            </w:r>
          </w:p>
          <w:p w:rsidR="00615C40" w:rsidRPr="00A57E15" w:rsidRDefault="00615C40" w:rsidP="000268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разделительным мягким знаком (ь).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грамматических, орфографических, пунктуационных) и о правилах речевого этикета.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познавательный интерес к изучению нового.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и сохраняют учебную задачу.</w:t>
            </w:r>
          </w:p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поиск необходимой информации для выполнения учебных заданий с использованием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учебной литературы; умеют выделять существенную информацию из учебного текста.</w:t>
            </w:r>
          </w:p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сотрудничестве.</w:t>
            </w:r>
          </w:p>
        </w:tc>
      </w:tr>
      <w:tr w:rsidR="00615C40" w:rsidRPr="00A57E15" w:rsidTr="0023597F">
        <w:trPr>
          <w:trHeight w:val="639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31 – 33,</w:t>
            </w:r>
          </w:p>
          <w:p w:rsidR="00615C40" w:rsidRPr="0023597F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 – 54.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553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17B1F">
        <w:trPr>
          <w:trHeight w:val="3532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9871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 32.</w:t>
            </w:r>
          </w:p>
          <w:p w:rsidR="00615C40" w:rsidRPr="00484E46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.55.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553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02680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8C3636">
        <w:trPr>
          <w:trHeight w:val="1582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26809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обезьяна (обезьянка).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02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026809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5539C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обезьяна.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5C40" w:rsidRPr="00A57E15" w:rsidTr="006247FC">
        <w:trPr>
          <w:trHeight w:val="110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100.</w:t>
            </w:r>
          </w:p>
          <w:p w:rsidR="00615C40" w:rsidRPr="00447053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Разделительный мягкий знак (ь). Использование на письме разделительного мягкого знака. Наблюдение над произношением слов с разделительным мягким знаком.    Соотношение звукового и</w:t>
            </w:r>
          </w:p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буквенного состава в словах типа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друзья, ручьи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. Правило написания разделительного мягкого знака в словах. Правила переноса слов с разделительным мягким знаком. Пословица. Антонимы.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разделительным мягким знаком (ь). Различают слова с мягким знаком – показателем мягкости предшествующего звука и с разделительным мягким знаком.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умением проверять написанное.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9871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87174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формулировать учебную задачу на основе соотнесения того, что уже известно, и что усвоено учащимися, и того, что ещё неизвестно.</w:t>
            </w:r>
          </w:p>
          <w:p w:rsidR="00615C40" w:rsidRPr="00987174" w:rsidRDefault="00615C40" w:rsidP="009871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87174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рассуждений, отнесение к известным понятиям.</w:t>
            </w:r>
          </w:p>
          <w:p w:rsidR="00615C40" w:rsidRPr="00987174" w:rsidRDefault="00615C40" w:rsidP="009871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договариваться и приходить к общему решению в совместной деятельности, в том числе ситуации столкновения интересов.</w:t>
            </w:r>
          </w:p>
        </w:tc>
      </w:tr>
      <w:tr w:rsidR="00615C40" w:rsidRPr="00A57E15" w:rsidTr="006247FC">
        <w:trPr>
          <w:trHeight w:val="57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33 – 34,</w:t>
            </w:r>
          </w:p>
          <w:p w:rsidR="00615C40" w:rsidRPr="00987174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56 – 58.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81042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91402">
        <w:trPr>
          <w:trHeight w:val="536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57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871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98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.60.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A57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10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81042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1E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101.</w:t>
            </w:r>
          </w:p>
          <w:p w:rsidR="00615C40" w:rsidRPr="00447053" w:rsidRDefault="00615C40" w:rsidP="00271E52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1E52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выделение и осознание того, что уже усвоено, и что ещё нужно усвоить.</w:t>
            </w:r>
          </w:p>
          <w:p w:rsidR="00615C40" w:rsidRPr="00271E52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выделение и формулирование познавательной цели.</w:t>
            </w:r>
          </w:p>
          <w:p w:rsidR="00615C40" w:rsidRPr="00271E52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инициативное сотрудничество в поиске и сборе информации.</w:t>
            </w:r>
          </w:p>
        </w:tc>
      </w:tr>
      <w:tr w:rsidR="00615C40" w:rsidRPr="00A57E15" w:rsidTr="006247FC">
        <w:trPr>
          <w:trHeight w:val="76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1E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34 – 36,</w:t>
            </w:r>
          </w:p>
          <w:p w:rsidR="00615C40" w:rsidRPr="00987174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 – 62.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C9467C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14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1E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71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35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.61.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27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271E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E3A78">
        <w:trPr>
          <w:trHeight w:val="152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53B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102.</w:t>
            </w:r>
          </w:p>
          <w:p w:rsidR="00615C40" w:rsidRPr="00447053" w:rsidRDefault="00615C40" w:rsidP="00953BD1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(25)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3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65E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Разделительный мягкий знак (ь).</w:t>
            </w:r>
          </w:p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Перед какими буквами пишется разделительный мягкий знак?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Используют правило при написании слов с разделительным мягким знаком (ь).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53BD1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953BD1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953BD1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управление поведением </w:t>
            </w:r>
          </w:p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партнёра-контроль, коррекция и оценка его действий.</w:t>
            </w:r>
          </w:p>
        </w:tc>
      </w:tr>
      <w:tr w:rsidR="00615C40" w:rsidRPr="00A57E15" w:rsidTr="005E3A78">
        <w:trPr>
          <w:trHeight w:val="707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53B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53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36 – 38,</w:t>
            </w:r>
          </w:p>
          <w:p w:rsidR="00615C40" w:rsidRPr="005E3A78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 – 67.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E3A78">
        <w:trPr>
          <w:trHeight w:val="1136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953B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953B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953B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FB">
              <w:rPr>
                <w:rFonts w:ascii="Times New Roman" w:hAnsi="Times New Roman"/>
                <w:szCs w:val="24"/>
              </w:rPr>
              <w:t xml:space="preserve">Стр. </w:t>
            </w:r>
            <w:r>
              <w:rPr>
                <w:rFonts w:ascii="Times New Roman" w:hAnsi="Times New Roman"/>
                <w:szCs w:val="24"/>
              </w:rPr>
              <w:t>37</w:t>
            </w:r>
            <w:r w:rsidRPr="002112FB">
              <w:rPr>
                <w:rFonts w:ascii="Times New Roman" w:hAnsi="Times New Roman"/>
                <w:szCs w:val="24"/>
              </w:rPr>
              <w:t>, упр</w:t>
            </w:r>
            <w:r>
              <w:rPr>
                <w:rFonts w:ascii="Times New Roman" w:hAnsi="Times New Roman"/>
                <w:szCs w:val="24"/>
              </w:rPr>
              <w:t>.65.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53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53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953B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265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103.</w:t>
            </w:r>
          </w:p>
          <w:p w:rsidR="00615C40" w:rsidRPr="00447053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(26)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E6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C227D3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026A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026A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26A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9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104.</w:t>
            </w:r>
          </w:p>
          <w:p w:rsidR="00615C40" w:rsidRPr="00447053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E6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8949E9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сочинение №4 «Зимние забавы».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составить и записать рассказ по картине?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Картина, репродукция, картинная галерея, художник, пейзаж, изобразил.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Составляют устный рассказ по серии рисунков (под руководством учителя). Научатся письменно излагать свои мысли.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53BD1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953BD1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953BD1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224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0F02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53BD1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Переписать на отдельный лист и проиллюстрировать своё сочинение.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91402">
        <w:trPr>
          <w:trHeight w:val="544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105.</w:t>
            </w:r>
          </w:p>
          <w:p w:rsidR="00615C40" w:rsidRPr="00447053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(28)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E6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5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безошибочно списывать текст с орфографическим проговариванием;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соотносить произношение и 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безошибочно списывать текст с 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орфографическим проговариванием; 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</w:t>
            </w:r>
          </w:p>
          <w:p w:rsidR="00615C40" w:rsidRPr="00A57E15" w:rsidRDefault="00615C40" w:rsidP="00B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стремление к совершенствованию 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E0FC1" w:rsidRDefault="00615C40" w:rsidP="005E0F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преобразование модели с целью выявления общих </w:t>
            </w:r>
          </w:p>
        </w:tc>
      </w:tr>
      <w:tr w:rsidR="00615C40" w:rsidRPr="00A57E15" w:rsidTr="00291402">
        <w:trPr>
          <w:trHeight w:val="43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5E3A78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5E0F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91402">
        <w:trPr>
          <w:trHeight w:val="76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5E3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5E3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5E0F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E3A78">
        <w:trPr>
          <w:trHeight w:val="3426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615C40" w:rsidRPr="00484E46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написание слов; подбирать примеры на изученную орфограмму, антонимы?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соотносить произношение и написание слов; подбирать примеры на изученную орфограмму, антонимы.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своих знаний.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признаков, определяющих данную предметную область;</w:t>
            </w:r>
          </w:p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рассуждения; построение логической цепочки, анализ истинности утверждений.</w:t>
            </w:r>
          </w:p>
          <w:p w:rsidR="00615C40" w:rsidRPr="005E0FC1" w:rsidRDefault="00615C40" w:rsidP="005E0FC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5E0F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позицию;</w:t>
            </w:r>
          </w:p>
          <w:p w:rsidR="00615C40" w:rsidRPr="00A57E15" w:rsidRDefault="00615C40" w:rsidP="005E0FC1">
            <w:pPr>
              <w:spacing w:after="0" w:line="240" w:lineRule="auto"/>
              <w:rPr>
                <w:sz w:val="20"/>
                <w:szCs w:val="20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106.</w:t>
            </w:r>
          </w:p>
          <w:p w:rsidR="00615C40" w:rsidRPr="00447053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(29)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Обобщение знаний.</w:t>
            </w:r>
          </w:p>
          <w:p w:rsidR="00615C40" w:rsidRPr="008C3636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безошибочно списывать текст с орфографическим проговариванием; соотносить произношение и написание слов; подбирать примеры на изученную орфограмму, антонимы?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безошибочно списывать текст с орфографическим проговариванием; соотносить произношение и написание слов; подбирать примеры на изученную орфограмму, антонимы.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учителем.</w:t>
            </w:r>
          </w:p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область;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рассуждения; построение логической цепочки, анализ истинности утверждений.</w:t>
            </w:r>
          </w:p>
          <w:p w:rsidR="00615C40" w:rsidRPr="000F026A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A57E15">
              <w:rPr>
                <w:rFonts w:ascii="Times New Roman" w:hAnsi="Times New Roman"/>
                <w:sz w:val="20"/>
                <w:szCs w:val="24"/>
              </w:rPr>
              <w:t>собственное мнение и позицию;</w:t>
            </w:r>
          </w:p>
          <w:p w:rsidR="00615C40" w:rsidRPr="00A57E15" w:rsidRDefault="00615C40" w:rsidP="008D02A8">
            <w:pPr>
              <w:spacing w:after="0" w:line="240" w:lineRule="auto"/>
              <w:rPr>
                <w:sz w:val="20"/>
                <w:szCs w:val="20"/>
              </w:rPr>
            </w:pPr>
            <w:r w:rsidRPr="00A57E15">
              <w:rPr>
                <w:rFonts w:ascii="Times New Roman" w:hAnsi="Times New Roman"/>
                <w:sz w:val="20"/>
                <w:szCs w:val="24"/>
              </w:rPr>
              <w:t>задавать вопросы; работа в паре.</w:t>
            </w:r>
          </w:p>
        </w:tc>
      </w:tr>
      <w:tr w:rsidR="00615C40" w:rsidRPr="00A57E15" w:rsidTr="006247FC">
        <w:trPr>
          <w:trHeight w:val="337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F02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F0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575BB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BB">
              <w:rPr>
                <w:rFonts w:ascii="Times New Roman" w:hAnsi="Times New Roman"/>
                <w:szCs w:val="24"/>
              </w:rPr>
              <w:t>придумать диктант для соседа по 5 слов на каждую орфограмму.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0F0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87174" w:rsidRDefault="00615C40" w:rsidP="000F02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411"/>
        </w:trPr>
        <w:tc>
          <w:tcPr>
            <w:tcW w:w="161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1969BB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</w:rPr>
            </w:pPr>
            <w:r w:rsidRPr="001969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ЧАСТИ РЕЧИ (47 Ч)</w:t>
            </w: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73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8D02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107.</w:t>
            </w:r>
          </w:p>
          <w:p w:rsidR="00615C40" w:rsidRPr="00052F1A" w:rsidRDefault="00615C40" w:rsidP="008D02A8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части речи?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Самостоятельные части речи, имя существительное, имя прилагательное, глагол.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D02A8" w:rsidRDefault="00615C40" w:rsidP="008D02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понимать и удерживать учебную задачу, стремиться её выполнить.</w:t>
            </w:r>
          </w:p>
          <w:p w:rsidR="00615C40" w:rsidRPr="008D02A8" w:rsidRDefault="00615C40" w:rsidP="008D02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строить речевое высказывание в устной форме.</w:t>
            </w:r>
          </w:p>
          <w:p w:rsidR="00615C40" w:rsidRPr="008D02A8" w:rsidRDefault="00615C40" w:rsidP="008D02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871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15C40" w:rsidRPr="00A57E15" w:rsidTr="006247FC">
        <w:trPr>
          <w:trHeight w:val="66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8D02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39 – 42,</w:t>
            </w:r>
          </w:p>
          <w:p w:rsidR="00615C40" w:rsidRPr="008D02A8" w:rsidRDefault="00615C40" w:rsidP="00563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 – 70.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223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D02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 40.</w:t>
            </w:r>
          </w:p>
          <w:p w:rsidR="00615C40" w:rsidRPr="00484E46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A8">
              <w:rPr>
                <w:rFonts w:ascii="Times New Roman" w:hAnsi="Times New Roman"/>
                <w:szCs w:val="24"/>
              </w:rPr>
              <w:t>Упр.71 с.42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8D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D02A8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8B084D">
        <w:trPr>
          <w:trHeight w:val="946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3E1A0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108.</w:t>
            </w:r>
          </w:p>
          <w:p w:rsidR="00615C40" w:rsidRPr="00052F1A" w:rsidRDefault="00615C40" w:rsidP="003E1A0D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части речи?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Самостоятельные части речи, имя существительное, имя прилагательное, глагол.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в информационной деятельности.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3E1A0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15C40" w:rsidRPr="003E1A0D" w:rsidRDefault="00615C40" w:rsidP="003E1A0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3E1A0D" w:rsidRDefault="00615C40" w:rsidP="003E1A0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Cs w:val="24"/>
              </w:rPr>
              <w:t>умеют формулировать собственное мнение и позицию; строят понятные для партнёра высказывания.</w:t>
            </w:r>
          </w:p>
        </w:tc>
      </w:tr>
      <w:tr w:rsidR="00615C40" w:rsidRPr="00A57E15" w:rsidTr="006247FC">
        <w:trPr>
          <w:trHeight w:val="82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3E1A0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Pr="00D92848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615C40" w:rsidRPr="008D02A8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72 – 73.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3E1A0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484E46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месяц.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381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3E1A0D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43, упр. 72.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3E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E1A0D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693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458E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109.</w:t>
            </w:r>
          </w:p>
          <w:p w:rsidR="00615C40" w:rsidRDefault="00615C40" w:rsidP="009458E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Что такое имя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существительное?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Имя существительное и его признаки.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слова-предметы и использовать терминологию для их определения.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458EE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чёткое выполнение инструкции.</w:t>
            </w:r>
          </w:p>
          <w:p w:rsidR="00615C40" w:rsidRPr="009458EE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умение действовать в соответствии с алгоритмом.</w:t>
            </w:r>
          </w:p>
          <w:p w:rsidR="00615C40" w:rsidRPr="009458EE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овладение способами и приёмами поиска информации.</w:t>
            </w:r>
          </w:p>
        </w:tc>
      </w:tr>
      <w:tr w:rsidR="00615C40" w:rsidRPr="00A57E15" w:rsidTr="006247FC">
        <w:trPr>
          <w:trHeight w:val="326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9458E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Pr="00D92848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44 – 46,</w:t>
            </w:r>
          </w:p>
          <w:p w:rsidR="00615C40" w:rsidRPr="009458EE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74 – 78.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380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Default="00615C40" w:rsidP="009458E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484E46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615C40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717502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январь,</w:t>
            </w:r>
          </w:p>
          <w:p w:rsidR="00615C40" w:rsidRPr="00A57E15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февраль.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119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458E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47, упр. 79.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4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4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E1450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110.</w:t>
            </w:r>
          </w:p>
          <w:p w:rsidR="00615C40" w:rsidRDefault="00615C40" w:rsidP="00E1450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1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Одушевлённые и неодушевлённые имена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отвечают на вопрос Кто?, а другие на вопрос Что?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E14504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объекта по описанию.</w:t>
            </w:r>
          </w:p>
          <w:p w:rsidR="00615C40" w:rsidRPr="00E14504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615C40" w:rsidRPr="00E14504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приём и передача информации.</w:t>
            </w:r>
          </w:p>
        </w:tc>
      </w:tr>
      <w:tr w:rsidR="00615C40" w:rsidRPr="00A57E15" w:rsidTr="006247FC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E1450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E1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48 – 50,</w:t>
            </w:r>
          </w:p>
          <w:p w:rsidR="00615C40" w:rsidRPr="00E14504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80 – 85.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картина.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4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1450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E1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51, упр. 86.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E1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E1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E1450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60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4556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111.</w:t>
            </w:r>
          </w:p>
          <w:p w:rsidR="00615C40" w:rsidRPr="00052F1A" w:rsidRDefault="00615C40" w:rsidP="004556D1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455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Собственные и нарицательные имена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существительные.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Правописание собственных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Заглавная буква в именах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пишутся с заглавной буквы, а другие со строчной?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различать имена существительные собственные и нарицательные и правильно их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556D1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выполнение инструкций, в том числе программы или алгоритма.</w:t>
            </w:r>
          </w:p>
          <w:p w:rsidR="00615C40" w:rsidRPr="004556D1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овладение логическими действиями сравнения, </w:t>
            </w:r>
          </w:p>
        </w:tc>
      </w:tr>
      <w:tr w:rsidR="00615C40" w:rsidRPr="00A57E15" w:rsidTr="008B084D">
        <w:trPr>
          <w:trHeight w:val="731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4556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55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имён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существительных.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собственных.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записывать. Развитие умения не создавать конфликты и находить выходы из спорных ситуаций.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анализа, синтеза, обобщения.</w:t>
            </w:r>
          </w:p>
          <w:p w:rsidR="00615C40" w:rsidRPr="004556D1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3E1A0D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приём и передача информации.</w:t>
            </w:r>
          </w:p>
        </w:tc>
      </w:tr>
      <w:tr w:rsidR="00615C40" w:rsidRPr="00A57E15" w:rsidTr="006247FC">
        <w:trPr>
          <w:trHeight w:val="67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4556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455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51 – 53,</w:t>
            </w:r>
          </w:p>
          <w:p w:rsidR="00615C40" w:rsidRPr="004556D1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87 – 85.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8E2313">
        <w:trPr>
          <w:trHeight w:val="126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556D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455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правила на стр. 52-53.</w:t>
            </w:r>
          </w:p>
          <w:p w:rsidR="00615C40" w:rsidRPr="00484E46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53, упр. 91.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455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5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4556D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236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4228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112.</w:t>
            </w:r>
          </w:p>
          <w:p w:rsidR="00615C40" w:rsidRPr="00052F1A" w:rsidRDefault="00615C40" w:rsidP="00C4228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4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6462DE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Собственные и нарицательные имена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существительные.</w:t>
            </w:r>
          </w:p>
          <w:p w:rsidR="00615C40" w:rsidRPr="008949E9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Заглавная буква в именах отчествах, фамилиях людей.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пишутся с заглавной буквы, а другие со строчной?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C4228A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группировка и упорядочение объектов.</w:t>
            </w:r>
          </w:p>
          <w:p w:rsidR="00615C40" w:rsidRPr="00C4228A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установление причинно-следственных связей.</w:t>
            </w:r>
          </w:p>
          <w:p w:rsidR="00615C40" w:rsidRPr="00C4228A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построение рассуждений.</w:t>
            </w:r>
          </w:p>
        </w:tc>
      </w:tr>
      <w:tr w:rsidR="00615C40" w:rsidRPr="00A57E15" w:rsidTr="006247FC">
        <w:trPr>
          <w:trHeight w:val="110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4228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4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4556D1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717502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отец,</w:t>
            </w:r>
          </w:p>
          <w:p w:rsidR="00615C40" w:rsidRPr="00A57E15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фамилия.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598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4228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4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54 – 55,</w:t>
            </w:r>
          </w:p>
          <w:p w:rsidR="00615C40" w:rsidRPr="004556D1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92 – 85.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103D94">
        <w:trPr>
          <w:trHeight w:val="76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4228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4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23F3F" w:rsidRDefault="00615C40" w:rsidP="00823F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55, упр. 95. Узнать о происхождении своей фамилии.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42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42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C4228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34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113.</w:t>
            </w:r>
          </w:p>
          <w:p w:rsidR="00615C40" w:rsidRPr="00052F1A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6462DE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Собственные и нарицательные имена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существительные.</w:t>
            </w:r>
          </w:p>
          <w:p w:rsidR="00615C40" w:rsidRPr="008949E9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Заглавная буква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пишутся с заглавной буквы, а другие со строчной?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различать имена существительные собственные и нарицательные и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сотрудничестве.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B45CC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овладение способами и приёмами поиска.</w:t>
            </w:r>
          </w:p>
          <w:p w:rsidR="00615C40" w:rsidRPr="007B45CC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выделение</w:t>
            </w:r>
          </w:p>
        </w:tc>
      </w:tr>
      <w:tr w:rsidR="00615C40" w:rsidRPr="00A57E15" w:rsidTr="006247FC">
        <w:trPr>
          <w:trHeight w:val="165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6462DE" w:rsidRDefault="00615C40" w:rsidP="00646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в именах сказочных героев, в названиях книг,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журналов и газет.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правильно их записывать.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 xml:space="preserve"> и формулирование познавательной цели.</w:t>
            </w:r>
          </w:p>
          <w:p w:rsidR="00615C40" w:rsidRPr="007B45CC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3E1A0D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преодоление эгоцентризма в личностных отношениях.</w:t>
            </w:r>
          </w:p>
        </w:tc>
      </w:tr>
      <w:tr w:rsidR="00615C40" w:rsidRPr="00A57E15" w:rsidTr="006247FC">
        <w:trPr>
          <w:trHeight w:val="70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56 – 57,</w:t>
            </w:r>
          </w:p>
          <w:p w:rsidR="00615C40" w:rsidRPr="004556D1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97 – 98.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103D94">
        <w:trPr>
          <w:trHeight w:val="114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текст на тему: «Моя любимая книга».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135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114.</w:t>
            </w:r>
          </w:p>
          <w:p w:rsidR="00615C40" w:rsidRPr="00052F1A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12C2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Заглавная буква в написании кличек животных.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 xml:space="preserve"> 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пишутся с заглавной буквы, а другие со строчной?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Научаться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самооценки, самоуважения.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C0CD7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оценивать потребность в дополнительной информации.</w:t>
            </w:r>
          </w:p>
          <w:p w:rsidR="00615C40" w:rsidRPr="007C0CD7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использование знаково-символических средств.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учёт позиции собеседника либо партнёра по деятельности.</w:t>
            </w:r>
          </w:p>
        </w:tc>
      </w:tr>
      <w:tr w:rsidR="00615C40" w:rsidRPr="00A57E15" w:rsidTr="006247FC">
        <w:trPr>
          <w:trHeight w:val="69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58 – 59,</w:t>
            </w:r>
          </w:p>
          <w:p w:rsidR="00615C40" w:rsidRPr="001D6852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99 – 101.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103D94">
        <w:trPr>
          <w:trHeight w:val="83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59, упр. 100.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40" w:rsidRPr="00A57E15" w:rsidTr="006247FC">
        <w:trPr>
          <w:trHeight w:val="93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115.</w:t>
            </w:r>
          </w:p>
          <w:p w:rsidR="00615C40" w:rsidRPr="00052F1A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Почему одни имена существительные пишутся с заглавной буквы, а другие со строчной?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различать имена существительные собственные и нарицательные и правильно их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сотрудничестве.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B45CC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овладение способами и приёмами поиска.</w:t>
            </w:r>
          </w:p>
          <w:p w:rsidR="00615C40" w:rsidRPr="007B45CC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выделение и формулирование познавательной цели.</w:t>
            </w:r>
          </w:p>
        </w:tc>
      </w:tr>
      <w:tr w:rsidR="00615C40" w:rsidRPr="00A57E15" w:rsidTr="006247FC">
        <w:trPr>
          <w:trHeight w:val="69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D92848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60,</w:t>
            </w:r>
          </w:p>
          <w:p w:rsidR="00615C40" w:rsidRPr="007B45CC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103D94">
        <w:trPr>
          <w:trHeight w:val="1298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B4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7C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60, упр. 103.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B4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717502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Россия,</w:t>
            </w:r>
          </w:p>
          <w:p w:rsidR="00615C40" w:rsidRPr="00717502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город,</w:t>
            </w:r>
          </w:p>
          <w:p w:rsidR="00615C40" w:rsidRPr="00A57E15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улица.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записывать.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B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B45CC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3E1A0D" w:rsidRDefault="00615C40" w:rsidP="007B45C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преодоление эгоцентризма в личностных отношениях.</w:t>
            </w:r>
          </w:p>
        </w:tc>
      </w:tr>
      <w:tr w:rsidR="00615C40" w:rsidRPr="00A57E15" w:rsidTr="006247FC">
        <w:trPr>
          <w:trHeight w:val="81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C0CD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116.</w:t>
            </w:r>
          </w:p>
          <w:p w:rsidR="00615C40" w:rsidRPr="00052F1A" w:rsidRDefault="00615C40" w:rsidP="007C0CD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C0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C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изложение № 6.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C0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План, изученные термины.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Наращивание своих собственных знаний, сравнивая, обобщая и анализируя информацию.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C0CD7" w:rsidRDefault="00615C40" w:rsidP="007C0CD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принимать, сохранять цели и следовать им в учебной деятельности.</w:t>
            </w:r>
          </w:p>
          <w:p w:rsidR="00615C40" w:rsidRPr="007C0CD7" w:rsidRDefault="00615C40" w:rsidP="007C0CD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7C0CD7" w:rsidRDefault="00615C40" w:rsidP="007C0CD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согласование усилий по достижению общей цели.</w:t>
            </w:r>
          </w:p>
        </w:tc>
      </w:tr>
      <w:tr w:rsidR="00615C40" w:rsidRPr="00A57E15" w:rsidTr="00103D94">
        <w:trPr>
          <w:trHeight w:val="194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C0CD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C0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7C0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Придумать по одному вопросу об имени существительном как части речи для пресс-конференции.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C0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C0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C0CD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83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560D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117.</w:t>
            </w:r>
          </w:p>
          <w:p w:rsidR="00615C40" w:rsidRPr="00052F1A" w:rsidRDefault="00615C40" w:rsidP="006560D8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5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6462DE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  <w:p w:rsidR="00615C40" w:rsidRPr="00C227D3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560D8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Понятие частей речи. Первичное ознакомление с частями речи. Роль частей речи. </w:t>
            </w:r>
            <w:r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560D8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6560D8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615C40" w:rsidRPr="00A57E15" w:rsidTr="00103D94">
        <w:trPr>
          <w:trHeight w:val="163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560D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5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0D8"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6560D8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0D8">
              <w:rPr>
                <w:rFonts w:ascii="Times New Roman" w:hAnsi="Times New Roman"/>
                <w:szCs w:val="24"/>
              </w:rPr>
              <w:t>Повторить изученные орфограммы, подготовиться к диктанту.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103D94">
        <w:trPr>
          <w:trHeight w:val="172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560D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118.</w:t>
            </w:r>
          </w:p>
          <w:p w:rsidR="00615C40" w:rsidRPr="00052F1A" w:rsidRDefault="00615C40" w:rsidP="006560D8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(12)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5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№10.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5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560D8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6560D8" w:rsidRDefault="00615C40" w:rsidP="006560D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65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148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119.</w:t>
            </w:r>
          </w:p>
          <w:p w:rsidR="00615C40" w:rsidRPr="00052F1A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Работа над ошибками. Обобщение знаний об имени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существительном.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проводить работу над ошибками?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A11F5" w:rsidRDefault="00615C40" w:rsidP="007A11F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классификация ошибок по орфограммам.</w:t>
            </w:r>
          </w:p>
          <w:p w:rsidR="00615C40" w:rsidRPr="007A11F5" w:rsidRDefault="00615C40" w:rsidP="007A11F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анализ допущенных ошибок и подбор правил на заданную орфограмму.</w:t>
            </w:r>
          </w:p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достижения.</w:t>
            </w:r>
          </w:p>
        </w:tc>
      </w:tr>
      <w:tr w:rsidR="00615C40" w:rsidRPr="00A57E15" w:rsidTr="006247FC">
        <w:trPr>
          <w:trHeight w:val="119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A11F5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A11F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103D94">
        <w:trPr>
          <w:trHeight w:val="1865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120.</w:t>
            </w:r>
          </w:p>
          <w:p w:rsidR="00615C40" w:rsidRPr="00052F1A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Единственное и множественное число имён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существительных.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число имён существительных? Как определять грамматический признак имён существительных – число; изменять по числам; использовать специальную терминологию?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определять грамматический признак имени существительного –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смысле, как собственных поступков, так и поступков окружающих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13647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61364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247FC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15C40" w:rsidRPr="00613647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61364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613647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61364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6247FC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6247FC">
        <w:trPr>
          <w:trHeight w:val="67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61 – 62,</w:t>
            </w:r>
          </w:p>
          <w:p w:rsidR="00615C40" w:rsidRPr="007A11F5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104 – 107.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1001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A11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62, упр. 106.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A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A11F5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6247FC">
        <w:trPr>
          <w:trHeight w:val="1243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121.</w:t>
            </w:r>
          </w:p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(15)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Единственное и множественное число имён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существительных.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число имён существительных?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определять грамматический признак имени существительного – 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число.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учителем.</w:t>
            </w:r>
          </w:p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03E7F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осознание качества и уровня усвоения.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6247FC">
        <w:trPr>
          <w:trHeight w:val="731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61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C40" w:rsidRPr="007A11F5" w:rsidRDefault="00615C40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108 – 110.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61364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103D94">
        <w:trPr>
          <w:trHeight w:val="70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61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A11F5" w:rsidRDefault="00615C40" w:rsidP="0061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64, упр. 111.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97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122.</w:t>
            </w:r>
          </w:p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C227D3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Единственное и множественное число имён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существительных.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число имён существительных?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адекватной позитивной осознанной самооценки и самовосприятия.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способность к мобилизации сил, к преодолению препятствий.</w:t>
            </w:r>
          </w:p>
          <w:p w:rsidR="00615C40" w:rsidRPr="00703E7F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правильность построения предложений.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определять общую цель и пути её достижения во взаимодействии с коллективом.</w:t>
            </w:r>
          </w:p>
        </w:tc>
      </w:tr>
      <w:tr w:rsidR="00615C40" w:rsidRPr="00A57E15" w:rsidTr="006247FC">
        <w:trPr>
          <w:trHeight w:val="31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7A11F5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C227D3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топор.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82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C40" w:rsidRPr="007A11F5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112 – 113.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103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03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9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65, упр. 114.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03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F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03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03E7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6247FC">
        <w:trPr>
          <w:trHeight w:val="270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123.</w:t>
            </w:r>
          </w:p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291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Подробное обучающее изложение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№7 повествователь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</w:p>
          <w:p w:rsidR="00615C40" w:rsidRPr="00C227D3" w:rsidRDefault="00615C40" w:rsidP="00291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ного текста по данным вопросам.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правильно определить тему текста, пересказать содержание текста с опорой на вопросы плана и картинки?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План, изученные термины.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определение последовательности промежуточных целей с учётом конечного результата.</w:t>
            </w:r>
          </w:p>
          <w:p w:rsidR="00615C40" w:rsidRPr="00BC2FA8" w:rsidRDefault="00615C40" w:rsidP="00BC2F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самостоятельное создание алгоритмов деятельности при решении проблем творческого характера.</w:t>
            </w:r>
          </w:p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615C40" w:rsidRPr="00A57E15" w:rsidTr="006247FC">
        <w:trPr>
          <w:trHeight w:val="693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66,</w:t>
            </w:r>
          </w:p>
          <w:p w:rsidR="00615C40" w:rsidRPr="00BC2FA8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115.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BC2F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103D94">
        <w:trPr>
          <w:trHeight w:val="138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9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F9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Подготовиться к проверочной работе по теме: «Имя существительное».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BC2FA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247FC">
        <w:trPr>
          <w:trHeight w:val="516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124.</w:t>
            </w:r>
          </w:p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(18)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F9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FA8"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 учению. 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Потребность в общении с учителем.</w:t>
            </w:r>
          </w:p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F9782D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9782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247FC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оценивают уровень владения тем или иным учебным действием, отвечают на вопрос: «Что я не знаю и не умею?».</w:t>
            </w:r>
          </w:p>
          <w:p w:rsidR="00615C40" w:rsidRPr="00F9782D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9782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B3BF9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осознанно и произвольно строят речевые высказывания в устной и письменной форме; осуществляют анализ слова, построение </w:t>
            </w:r>
          </w:p>
          <w:p w:rsidR="00615C40" w:rsidRPr="00A57E15" w:rsidRDefault="00615C40" w:rsidP="00F9782D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рассуждений, отнесение к</w:t>
            </w:r>
          </w:p>
        </w:tc>
      </w:tr>
      <w:tr w:rsidR="00615C40" w:rsidRPr="00A57E15" w:rsidTr="006247FC">
        <w:trPr>
          <w:trHeight w:val="153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BC2FA8" w:rsidRDefault="00615C40" w:rsidP="00F9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BC2FA8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F9782D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8B084D">
        <w:trPr>
          <w:trHeight w:val="1865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BC2FA8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Pr="00BC2FA8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9782D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известным понятиям.</w:t>
            </w:r>
          </w:p>
          <w:p w:rsidR="00615C40" w:rsidRPr="00F9782D" w:rsidRDefault="00615C40" w:rsidP="00F9782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9782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F9782D" w:rsidRDefault="00615C40" w:rsidP="00F9782D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умеют задавать вопросы; умеют в коммуникации строить понятные для окружающих высказывания.</w:t>
            </w:r>
          </w:p>
        </w:tc>
      </w:tr>
      <w:tr w:rsidR="00615C40" w:rsidRPr="00A57E15" w:rsidTr="00103D94">
        <w:trPr>
          <w:trHeight w:val="5056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125.</w:t>
            </w:r>
          </w:p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2F1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(19)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11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 грамматическим заданием по теме «Имя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существительное».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9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Значение, определение, признаки имени существительного. Одушевлённые и неодушевлённые, собственные и нарицательные  имена существительные. Число имён существительных.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9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Обосновывают отнесение слова к имени существительному. Определяют значение, признаки имени существительного. Различают одушевлённые и неодушевлённые, собственные и нарицательные имена существительные.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9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9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чувство гордости 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становлением гуманистических и демократических ценностных ориентаций.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6560D8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знания в практические умения.</w:t>
            </w:r>
          </w:p>
          <w:p w:rsidR="00615C40" w:rsidRPr="006560D8" w:rsidRDefault="00615C40" w:rsidP="006247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произвольно и осознанно владеть общими приёмами решения задач.</w:t>
            </w:r>
          </w:p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624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15C40" w:rsidRPr="00A57E15" w:rsidTr="005E066A">
        <w:trPr>
          <w:trHeight w:val="1128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126.</w:t>
            </w:r>
          </w:p>
          <w:p w:rsidR="00615C40" w:rsidRPr="00052F1A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(20)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Закрепление знаний.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самостоятельно анализировать слово, выбирать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самостоятельно анализировать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8F6D4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8F6D44" w:rsidRDefault="00615C40" w:rsidP="008F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</w:tc>
      </w:tr>
      <w:tr w:rsidR="00615C40" w:rsidRPr="00A57E15" w:rsidTr="005E066A">
        <w:trPr>
          <w:trHeight w:val="3693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BC2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A11F5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C2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C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нужный вариант его написания, находить и исправлять ошибки?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слово, выбирать нужный вариант его написания.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преодолению этого разрыва.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преобразование модели с целью выявления общих признаков, определяющих данную предметную область, построение рассуждения, построение логической цепочки, анализ истинности утверждений.</w:t>
            </w:r>
          </w:p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8F6D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позицию,</w:t>
            </w:r>
          </w:p>
          <w:p w:rsidR="00615C40" w:rsidRPr="003E1A0D" w:rsidRDefault="00615C40" w:rsidP="008F6D4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вопросы, работа в паре.</w:t>
            </w:r>
          </w:p>
        </w:tc>
      </w:tr>
      <w:tr w:rsidR="00615C40" w:rsidRPr="00A57E15" w:rsidTr="00260992">
        <w:trPr>
          <w:trHeight w:val="118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5E06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127.</w:t>
            </w:r>
          </w:p>
          <w:p w:rsidR="00615C40" w:rsidRPr="00052F1A" w:rsidRDefault="00615C40" w:rsidP="005E066A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E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</w:t>
            </w:r>
          </w:p>
          <w:p w:rsidR="00615C40" w:rsidRPr="006462DE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глагол?</w:t>
            </w:r>
          </w:p>
          <w:p w:rsidR="00615C40" w:rsidRPr="008949E9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66A">
              <w:rPr>
                <w:rFonts w:ascii="Times New Roman" w:hAnsi="Times New Roman"/>
                <w:sz w:val="24"/>
                <w:szCs w:val="24"/>
              </w:rPr>
              <w:t>(Общее представление).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Каковы грамматические признаки глагола?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Глагол, действие предмета.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эмпатии и сопереживания, оказания помощи тем, кто в ней нуждается.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5E06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8F6D44" w:rsidRDefault="00615C40" w:rsidP="005E06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сравнение и классификацию по заданным критериям.</w:t>
            </w:r>
          </w:p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615C40" w:rsidRPr="00A57E15" w:rsidTr="00260992">
        <w:trPr>
          <w:trHeight w:val="544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E06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E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68 – 69,</w:t>
            </w:r>
          </w:p>
          <w:p w:rsidR="00615C40" w:rsidRPr="005E066A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116 – 119.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E06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E066A">
        <w:trPr>
          <w:trHeight w:val="156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E066A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5E0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5E066A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Написать 10 глаголов. Учить правило на стр. 68.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E0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E066A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5379F2">
        <w:trPr>
          <w:trHeight w:val="73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128.</w:t>
            </w:r>
          </w:p>
          <w:p w:rsidR="00615C40" w:rsidRPr="00052F1A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глагол?</w:t>
            </w:r>
          </w:p>
          <w:p w:rsidR="00615C40" w:rsidRPr="00C212C2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Каковы грамматические признаки глагола?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Глагол, действие предмета.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Определение своей позиции в отношении социальной роли ученика, установление смысла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преобразовывать практическую задачу в познавательную.</w:t>
            </w:r>
          </w:p>
          <w:p w:rsidR="00615C40" w:rsidRPr="008F6D44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использование алфавита при работе со словарями, каталогами.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информационным материалом.</w:t>
            </w:r>
          </w:p>
        </w:tc>
      </w:tr>
      <w:tr w:rsidR="00615C40" w:rsidRPr="00A57E15" w:rsidTr="00260992">
        <w:trPr>
          <w:trHeight w:val="74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70 – 71,</w:t>
            </w:r>
          </w:p>
          <w:p w:rsidR="00615C40" w:rsidRPr="005E066A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120 – 122.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379F2">
        <w:trPr>
          <w:trHeight w:val="188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71, упр. 123.</w:t>
            </w:r>
          </w:p>
          <w:p w:rsidR="00615C40" w:rsidRDefault="00615C40" w:rsidP="00537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EA3A58">
              <w:rPr>
                <w:rFonts w:ascii="Times New Roman" w:hAnsi="Times New Roman"/>
                <w:i/>
                <w:color w:val="00B050"/>
                <w:sz w:val="20"/>
                <w:szCs w:val="24"/>
              </w:rPr>
              <w:t>Программный уровень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615C40" w:rsidRPr="00484E46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Составить небольшой рассказ, используя глаголы из упражнения.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60992">
        <w:trPr>
          <w:trHeight w:val="163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129.</w:t>
            </w:r>
          </w:p>
          <w:p w:rsidR="00615C40" w:rsidRPr="0094538A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8949E9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глагол?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5379F2">
              <w:rPr>
                <w:rFonts w:ascii="Times New Roman" w:hAnsi="Times New Roman"/>
                <w:sz w:val="24"/>
                <w:szCs w:val="24"/>
              </w:rPr>
              <w:t>Упражнения в распознавании глаголов.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сопоставлять вопрос и значение слова?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Глагол, действие предмета.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выделять глаголы из речи, выявлять слова, которые обозначают действия предмета.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эмпатии и сопереживания, оказания помощи тем, кто в ней нуждается.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15C40" w:rsidRPr="008F6D44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проводить сравнение и классификацию по заданным критериям.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создание устных и письменных текстов в соответствии с поставленной задачей.</w:t>
            </w:r>
          </w:p>
        </w:tc>
      </w:tr>
      <w:tr w:rsidR="00615C40" w:rsidRPr="00A57E15" w:rsidTr="00260992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72 – 73,</w:t>
            </w:r>
          </w:p>
          <w:p w:rsidR="00615C40" w:rsidRPr="005E066A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124 – 127.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60992">
        <w:trPr>
          <w:trHeight w:val="104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537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247F6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73, упр. 126.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53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5379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60992">
        <w:trPr>
          <w:trHeight w:val="84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130.</w:t>
            </w:r>
          </w:p>
          <w:p w:rsidR="00615C40" w:rsidRPr="0094538A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определить число глагола?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употреблять глаголы в определённом числе, соблюдать орфоэпические и лексические нормы 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Личностное действие самоопределения к</w:t>
            </w:r>
          </w:p>
          <w:p w:rsidR="00615C40" w:rsidRPr="00A57E15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роли «хороший ученик».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производить анализ, сравнение, обобщение при выполнении заданий.</w:t>
            </w:r>
          </w:p>
          <w:p w:rsidR="00615C40" w:rsidRPr="008F6D44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применять правила и пользоваться инструкцией.</w:t>
            </w:r>
          </w:p>
        </w:tc>
      </w:tr>
      <w:tr w:rsidR="00615C40" w:rsidRPr="00A57E15" w:rsidTr="00260992">
        <w:trPr>
          <w:trHeight w:val="78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D92848" w:rsidRDefault="00615C40" w:rsidP="0026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74 – 75,</w:t>
            </w:r>
          </w:p>
          <w:p w:rsidR="00615C40" w:rsidRPr="007247F6" w:rsidRDefault="00615C40" w:rsidP="0026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128 – 129.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60992">
        <w:trPr>
          <w:trHeight w:val="910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6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26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75, упр. 130.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употребления глаголов.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3E1A0D" w:rsidRDefault="00615C40" w:rsidP="007247F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работа с инструкциями и справочными материалами.</w:t>
            </w:r>
          </w:p>
        </w:tc>
      </w:tr>
      <w:tr w:rsidR="00615C40" w:rsidRPr="00A57E15" w:rsidTr="00A140F2">
        <w:trPr>
          <w:trHeight w:val="105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131.</w:t>
            </w:r>
          </w:p>
          <w:p w:rsidR="00615C40" w:rsidRPr="0094538A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(25)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Число глагола. Изменение глагола по числам. Синонимы. Нераспространённое предложение. Употребление в речи глаголов (одеть и надеть).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Определяют число глаголов. Соблюдают в практике речевого общения орфоэпические и лексические нормы употребления глаголов. Работают с орфоэпическим словарём.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адекватно воспринимают оценку своей работы учителем, товарищами.</w:t>
            </w:r>
          </w:p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извлекают необходимую информацию из словаря; осуществляют сравнение, устанавливают причинно-следственные связи.</w:t>
            </w:r>
          </w:p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CF6461">
        <w:trPr>
          <w:trHeight w:val="63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A14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76 – 77,</w:t>
            </w:r>
          </w:p>
          <w:p w:rsidR="00615C40" w:rsidRPr="007247F6" w:rsidRDefault="00615C40" w:rsidP="00A14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131 – 133.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A140F2">
        <w:trPr>
          <w:trHeight w:val="2124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247F6" w:rsidRDefault="00615C40" w:rsidP="00A14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77, упр. 134.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93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132.</w:t>
            </w:r>
          </w:p>
          <w:p w:rsidR="00615C40" w:rsidRPr="0094538A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 Частица НЕ. Пословица.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Раздельно пишут частицу НЕ с глаголом (не кричать). Анализируют пословицы, высказывают своё мнение. Осуществляют запись по памяти.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Имеют первоначальные представления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A140F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прогнозировать, предвосхищать результат и уровень усвоения, его временные характеристики.</w:t>
            </w:r>
          </w:p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A140F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пословицы, стихотворения для решения учебной задачи; устанавливают причинно-следственные связи; анализируют пословицы.</w:t>
            </w:r>
          </w:p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A140F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оформляют свои мысли в устной и письменной форме (на уровне</w:t>
            </w:r>
          </w:p>
        </w:tc>
      </w:tr>
      <w:tr w:rsidR="00615C40" w:rsidRPr="00A57E15" w:rsidTr="00CF6461">
        <w:trPr>
          <w:trHeight w:val="87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78 – 79,</w:t>
            </w:r>
          </w:p>
          <w:p w:rsidR="00615C40" w:rsidRPr="00A140F2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135 – 137.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71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79, упр. 138.</w:t>
            </w:r>
          </w:p>
          <w:p w:rsidR="00615C40" w:rsidRPr="00A140F2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правило на стр. 78.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A140F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C0752">
        <w:trPr>
          <w:trHeight w:val="589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724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A140F2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72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A14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предложения или небольшого текста).</w:t>
            </w:r>
          </w:p>
        </w:tc>
      </w:tr>
      <w:tr w:rsidR="00615C40" w:rsidRPr="00A57E15" w:rsidTr="00CF6461">
        <w:trPr>
          <w:trHeight w:val="94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C07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133.</w:t>
            </w:r>
          </w:p>
          <w:p w:rsidR="00615C40" w:rsidRPr="0094538A" w:rsidRDefault="00615C40" w:rsidP="006C0752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15C40" w:rsidRPr="006462DE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Обобщение и закрепление знаний по теме «Глагол».</w:t>
            </w:r>
          </w:p>
          <w:p w:rsidR="00615C40" w:rsidRPr="006C0752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восстанавливать текст с нарушенным порядком предложений?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восстанавливать текст.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6C075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производить анализ, сравнение, обобщение при выполнении заданий.</w:t>
            </w:r>
          </w:p>
          <w:p w:rsidR="00615C40" w:rsidRPr="006C0752" w:rsidRDefault="00615C40" w:rsidP="006C07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6C075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построение логической цепи рассуждений.</w:t>
            </w:r>
          </w:p>
          <w:p w:rsidR="00615C40" w:rsidRPr="006C0752" w:rsidRDefault="00615C40" w:rsidP="006C07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6C0752">
            <w:pPr>
              <w:pStyle w:val="NoSpacing"/>
              <w:framePr w:hSpace="180" w:wrap="around" w:hAnchor="margin" w:xAlign="center" w:y="-855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строить понятные для партнёра высказывания, делиться </w:t>
            </w:r>
          </w:p>
          <w:p w:rsidR="00615C40" w:rsidRPr="00A57E15" w:rsidRDefault="00615C40" w:rsidP="006C0752">
            <w:pPr>
              <w:pStyle w:val="NoSpacing"/>
              <w:rPr>
                <w:rFonts w:ascii="Times New Roman" w:hAnsi="Times New Roman"/>
                <w:sz w:val="24"/>
              </w:rPr>
            </w:pPr>
            <w:r w:rsidRPr="00A57E15">
              <w:rPr>
                <w:rFonts w:ascii="Times New Roman" w:hAnsi="Times New Roman"/>
              </w:rPr>
              <w:t>информацией.</w:t>
            </w:r>
          </w:p>
        </w:tc>
      </w:tr>
      <w:tr w:rsidR="00615C40" w:rsidRPr="00A57E15" w:rsidTr="00CF6461">
        <w:trPr>
          <w:trHeight w:val="1671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6C07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C0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6C0752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обед</w:t>
            </w: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6C07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C0752">
        <w:trPr>
          <w:trHeight w:val="68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6C07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6C0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80 – 81,</w:t>
            </w:r>
          </w:p>
          <w:p w:rsidR="00615C40" w:rsidRPr="006C0752" w:rsidRDefault="00615C40" w:rsidP="00E7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139 – 143.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6C07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6C0752">
        <w:trPr>
          <w:trHeight w:val="68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C0752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6C07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6C0752" w:rsidRDefault="00615C40" w:rsidP="00E7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81, упр. 142.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6C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6C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6C075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8326E">
        <w:trPr>
          <w:trHeight w:val="72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134.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текст – повествование?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Какова в нём роль глаголов?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Что такое текст – повествование? Слово с непроверяемым написанием: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магазин.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Повествование, рассказ.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распознавать текст-повествование по его отличительным признакам.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Развитие способностей к учёту позиций, мотивов и интересов одноклассников, развитие этических чувств – стыда, вины, совести, как регуляторов морального поведения.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8326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осуществление своей деятельности по образцу и заданному правилу.</w:t>
            </w:r>
          </w:p>
          <w:p w:rsidR="00615C40" w:rsidRPr="006C0752" w:rsidRDefault="00615C40" w:rsidP="00C832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осознано и произвольно строить речевое высказывание.</w:t>
            </w:r>
          </w:p>
          <w:p w:rsidR="00615C40" w:rsidRPr="006C0752" w:rsidRDefault="00615C40" w:rsidP="00C832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140F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нахождение нужной информации, её запись.</w:t>
            </w:r>
          </w:p>
        </w:tc>
      </w:tr>
      <w:tr w:rsidR="00615C40" w:rsidRPr="00A57E15" w:rsidTr="00C8326E">
        <w:trPr>
          <w:trHeight w:val="707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82 – 84,</w:t>
            </w:r>
          </w:p>
          <w:p w:rsidR="00615C40" w:rsidRPr="00C8326E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144 – 147.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магазин</w:t>
            </w: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C832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46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C8326E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84, упр. 146.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140F2" w:rsidRDefault="00615C40" w:rsidP="00C8326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D7E46">
        <w:trPr>
          <w:trHeight w:val="5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135.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(29)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Текст-повествование и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Определяют лексическое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Овладевают умением решать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Проявляют этические чувства,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D7E46" w:rsidRDefault="00615C40" w:rsidP="009D7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умеют формулировать </w:t>
            </w:r>
          </w:p>
        </w:tc>
      </w:tr>
      <w:tr w:rsidR="00615C40" w:rsidRPr="00A57E15" w:rsidTr="00B64AE4">
        <w:trPr>
          <w:trHeight w:val="589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D7E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роль в нём глаголов. Части речи. Лексическое значение слов. 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значение слов. Составляют текст-повествование на предложенную тему по его началу. Находят нужную информацию для текста на рисунке.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коммуникативные задачи при составлении несложных монологических высказываний и письменных текстов.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учебную задачу на основе соотнесения того, что уже известно, усвоено учащимися, и того, что ещё неизвестно.</w:t>
            </w:r>
          </w:p>
          <w:p w:rsidR="00615C40" w:rsidRPr="009D7E46" w:rsidRDefault="00615C40" w:rsidP="009D7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делают выводы, умозаключения.</w:t>
            </w:r>
          </w:p>
          <w:p w:rsidR="00615C40" w:rsidRPr="009D7E46" w:rsidRDefault="00615C40" w:rsidP="009D7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9D7E46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9D7E46">
        <w:trPr>
          <w:trHeight w:val="3783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D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9D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5C40" w:rsidRPr="00A57E15" w:rsidTr="004E1277">
        <w:trPr>
          <w:trHeight w:val="81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136.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(30)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12" w:space="0" w:color="948A54"/>
              <w:right w:val="single" w:sz="4" w:space="0" w:color="auto"/>
            </w:tcBorders>
          </w:tcPr>
          <w:p w:rsidR="00615C40" w:rsidRPr="00BD4FBC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имя прилагательное?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 xml:space="preserve"> 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Значение и употребление в речи.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Распознают имя прилагательное среди других частей речи по обобщённому лексическому значению и вопросу. Работают со страничкой </w:t>
            </w: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Для любознательных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: знакомятся с 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навыками сотрудничества со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D7E46">
            <w:pPr>
              <w:spacing w:after="0" w:line="240" w:lineRule="auto"/>
              <w:rPr>
                <w:rFonts w:ascii="Times New Roman" w:hAnsi="Times New Roman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учитывают правило в планировании и контроле способа решения.</w:t>
            </w:r>
          </w:p>
          <w:p w:rsidR="00615C40" w:rsidRPr="009D7E46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осознанно и произвольно строят речевые высказывания в устной и письменной форме; осуществляют анализ слова, построение рассуждений, делают </w:t>
            </w:r>
          </w:p>
        </w:tc>
      </w:tr>
      <w:tr w:rsidR="00615C40" w:rsidRPr="00A57E15" w:rsidTr="004E1277">
        <w:trPr>
          <w:trHeight w:val="81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auto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4E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86 – 87,</w:t>
            </w:r>
          </w:p>
          <w:p w:rsidR="00615C40" w:rsidRPr="009D7E46" w:rsidRDefault="00615C40" w:rsidP="004E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148 – 151.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D7E46" w:rsidRDefault="00615C40" w:rsidP="009D7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4E1277">
        <w:trPr>
          <w:trHeight w:val="106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C40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D7E46" w:rsidRDefault="00615C40" w:rsidP="004E1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87, упр. 150.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D7E46" w:rsidRDefault="00615C40" w:rsidP="009D7E46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4E1277">
        <w:trPr>
          <w:trHeight w:val="3424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C40" w:rsidRPr="009D7E46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историей появления названия имя прилагательное.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языка, их признаках и особенностях употребления в речи.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выводы, умозаключения.</w:t>
            </w:r>
          </w:p>
          <w:p w:rsidR="00615C40" w:rsidRPr="009D7E46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D7E46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9D7E46" w:rsidRDefault="00615C40" w:rsidP="004E1277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</w:tr>
      <w:tr w:rsidR="00615C40" w:rsidRPr="00A57E15" w:rsidTr="00CF6461">
        <w:trPr>
          <w:trHeight w:val="129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137.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(31)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Связь имени прилагательного с именем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существительным.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Отчего зависят грамматические признаки имени прилагательного?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Выделяют из предложения словосочетания с именами прилагательными. Приводят примеры имён прилагательных. Определяют, каким членом предложения является имя прилагательное.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Понимают, что язык представляет собой явление национальной культуры и основное средство человеческого общения; осознают роль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E1277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E127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4E1277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E127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поиск необходимой информации в тексте; анализируют, доказывают.</w:t>
            </w:r>
          </w:p>
          <w:p w:rsidR="00615C40" w:rsidRPr="004E1277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4E127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полно и точно выражают свои мысли.</w:t>
            </w:r>
          </w:p>
        </w:tc>
      </w:tr>
      <w:tr w:rsidR="00615C40" w:rsidRPr="00A57E15" w:rsidTr="00CF6461">
        <w:trPr>
          <w:trHeight w:val="6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4E1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88 – 89,</w:t>
            </w:r>
          </w:p>
          <w:p w:rsidR="00615C40" w:rsidRPr="004E1277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152 – 153.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E1277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95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E1277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90, упр. 154.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4E1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4E1277" w:rsidRDefault="00615C40" w:rsidP="004E12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CF6461">
        <w:trPr>
          <w:trHeight w:val="1291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138.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Прилагательные близкие и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>противоположные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значению.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Значение имён прилагательных. Переносное значение имён прилагательных. Синонимы. Сравнение как одно из выразительных средств языка.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Определяют лексическое и переносное значение имён прилагательных. Осуществляют классификацию имён прилагательных; умеют задавать вопрос.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и сохраняют учебную задачу, соответствующую этапу обучения.</w:t>
            </w:r>
          </w:p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ориентируются на разнообразие способов решения учебной задачи; владеют основами смыслового чтения текста. </w:t>
            </w:r>
          </w:p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проявляют инициативное сотрудничество в поиске и сборе информации.</w:t>
            </w:r>
          </w:p>
        </w:tc>
      </w:tr>
      <w:tr w:rsidR="00615C40" w:rsidRPr="00A57E15" w:rsidTr="00CF6461">
        <w:trPr>
          <w:trHeight w:val="815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90 – 91,</w:t>
            </w:r>
          </w:p>
          <w:p w:rsidR="00615C40" w:rsidRPr="00562939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155 – 156.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861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562939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91, упр. 157.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25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139.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(33)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Определяют единственное и множественное число имён прилагательных. Определяют грамматические признаки имени прилагательного: связь с именем существительным, число, роль в предложении.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умением ориентироваться 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эстетическими потребностями, ценностями и чувствами.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формулировать учебную задачу на основе соотнесения того, что уже известно, усвоено учащимися, и того, что ещё неизвестно.</w:t>
            </w:r>
          </w:p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извлекают необходимую информацию из учебного текста; владеют основами смыслового чтения художественного и учебного текста.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56293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A57E15">
              <w:rPr>
                <w:rFonts w:ascii="Times New Roman" w:hAnsi="Times New Roman"/>
              </w:rPr>
              <w:t xml:space="preserve"> 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562939">
        <w:trPr>
          <w:trHeight w:val="77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92 – 91,</w:t>
            </w:r>
          </w:p>
          <w:p w:rsidR="00615C40" w:rsidRPr="00562939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158 – 161.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62939">
        <w:trPr>
          <w:trHeight w:val="1616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562939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94, упр. 162.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562939">
        <w:trPr>
          <w:trHeight w:val="897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56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562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Default="00615C40" w:rsidP="003530C1">
            <w:pPr>
              <w:pStyle w:val="NoSpacing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облако,</w:t>
            </w:r>
          </w:p>
          <w:p w:rsidR="00615C40" w:rsidRPr="00A57E15" w:rsidRDefault="00615C40" w:rsidP="003530C1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метро</w:t>
            </w:r>
            <w:r w:rsidRPr="00717502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62939" w:rsidRDefault="00615C40" w:rsidP="0056293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67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140.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(34)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Распознают текст-описание. Наблюдают над ролью имён прилагательных в тексте-описании. Составляют текст-описание на основе личных наблюдений.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учебную задачу; составляют план и последовательность действий.</w:t>
            </w:r>
          </w:p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извлекают необходимую информацию из словаря; осуществляют сравнение, устанавливают причинно-следственные связи.</w:t>
            </w:r>
          </w:p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владеют монологической и диалогической формами речи в соответствии с нормами родного языка и современными средствами коммуникации.</w:t>
            </w:r>
          </w:p>
        </w:tc>
      </w:tr>
      <w:tr w:rsidR="00615C40" w:rsidRPr="00A57E15" w:rsidTr="00CF6461">
        <w:trPr>
          <w:trHeight w:val="72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1A0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96 – 97,</w:t>
            </w:r>
          </w:p>
          <w:p w:rsidR="00615C40" w:rsidRPr="001A0210" w:rsidRDefault="00615C40" w:rsidP="00CC2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163 – 168.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3125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1A0210" w:rsidRDefault="00615C40" w:rsidP="001A0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96, упр. 166. Учить правило на стр. 96.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8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A0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06584">
        <w:trPr>
          <w:trHeight w:val="282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141.</w:t>
            </w:r>
          </w:p>
          <w:p w:rsidR="00615C40" w:rsidRPr="0094538A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(35)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87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8949E9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сочинение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5. </w:t>
            </w:r>
            <w:r w:rsidRPr="001A0210">
              <w:rPr>
                <w:rFonts w:ascii="Times New Roman" w:hAnsi="Times New Roman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Текст-описание и роль в нём имён прилагательных. Составление текста-описания.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Составляют текст-описание натюрморта по репродукции картины. Различают текст-описание и текст-повествование.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умением ориентироваться 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эстетическими потребностями, ценностями и чувствами.</w:t>
            </w:r>
          </w:p>
        </w:tc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адекватно воспринимают оценку своей работы учителем, товарищами.</w:t>
            </w:r>
          </w:p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предметы, иллюстративный материал для решения учебной задачи; постановка и решение проблемы – самостоятельно создают способы решения проблем творческого и поискового характера.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A57E15">
              <w:rPr>
                <w:rFonts w:ascii="Times New Roman" w:hAnsi="Times New Roman"/>
              </w:rPr>
              <w:t xml:space="preserve"> оформляют свои мысли в</w:t>
            </w:r>
          </w:p>
        </w:tc>
      </w:tr>
      <w:tr w:rsidR="00615C40" w:rsidRPr="00A57E15" w:rsidTr="00906584">
        <w:trPr>
          <w:trHeight w:val="679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98,</w:t>
            </w:r>
          </w:p>
          <w:p w:rsidR="00615C40" w:rsidRPr="001A021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06584">
        <w:trPr>
          <w:trHeight w:val="29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98, упр. 169.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/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906584">
        <w:trPr>
          <w:trHeight w:val="1206"/>
        </w:trPr>
        <w:tc>
          <w:tcPr>
            <w:tcW w:w="4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C83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1A021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8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устной и письменной форме (на уровне предложения или небольшого текста).</w:t>
            </w:r>
          </w:p>
        </w:tc>
      </w:tr>
      <w:tr w:rsidR="00615C40" w:rsidRPr="00A57E15" w:rsidTr="00906584">
        <w:trPr>
          <w:trHeight w:val="717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142.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(36)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подбирать примеры на изученную орфограмму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90658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осознание качества и уровня усвоения.</w:t>
            </w:r>
          </w:p>
          <w:p w:rsidR="00615C40" w:rsidRPr="001A0210" w:rsidRDefault="00615C40" w:rsidP="00906584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поиск и выделение необходимой информации.</w:t>
            </w:r>
          </w:p>
          <w:p w:rsidR="00615C40" w:rsidRDefault="00615C40" w:rsidP="0090658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умение с достаточной полнотой и точностью выражать свои мысли.</w:t>
            </w:r>
          </w:p>
        </w:tc>
      </w:tr>
      <w:tr w:rsidR="00615C40" w:rsidRPr="00A57E15" w:rsidTr="00906584">
        <w:trPr>
          <w:trHeight w:val="530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06584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906584">
        <w:trPr>
          <w:trHeight w:val="828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06584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</w:rPr>
            </w:pPr>
          </w:p>
        </w:tc>
      </w:tr>
      <w:tr w:rsidR="00615C40" w:rsidRPr="00A57E15" w:rsidTr="00CF6461">
        <w:trPr>
          <w:trHeight w:val="77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143.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(37)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31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местоимение?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речи. Его значение, употребление в речи (общее представление). Распознавание личных местоимений среди других слов и в предложении.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Распознают личные местоимения (в начальной форме) среди других слов и в предложении. Различают местоимения и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бережное отношение к природе.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и сохраняют учебную задачу, соответствующую этапу обучения.</w:t>
            </w:r>
          </w:p>
          <w:p w:rsidR="00615C4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структурируют знания; овладевают навыками смыслового чтения учебного текста.</w:t>
            </w:r>
          </w:p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слушают и понимают речь других.</w:t>
            </w:r>
          </w:p>
        </w:tc>
      </w:tr>
      <w:tr w:rsidR="00615C40" w:rsidRPr="00A57E15" w:rsidTr="00CF6461">
        <w:trPr>
          <w:trHeight w:val="612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100 – 102,</w:t>
            </w:r>
          </w:p>
          <w:p w:rsidR="00615C40" w:rsidRPr="00906584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171 – 173.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046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06584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102, упр. 174.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1739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906584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906584">
            <w:pPr>
              <w:pStyle w:val="NoSpacing"/>
              <w:jc w:val="center"/>
              <w:rPr>
                <w:rFonts w:ascii="Times New Roman" w:hAnsi="Times New Roman"/>
                <w:color w:val="C00000"/>
              </w:rPr>
            </w:pPr>
            <w:r w:rsidRPr="0090658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платок.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CF6461">
        <w:trPr>
          <w:trHeight w:val="978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144.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(38)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8311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местоимение? Закрепление.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речи. Его значение, употребление в речи (общее представление). Распознавание личных местоимений среди других слов и в предложении. Различение местоимения (в начальной форме) и имени существительного.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Распознают личные местоимения (в начальной форме) среди других слов и в предложении. Различают местоимения и имена существительные.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формулировать учебную задачу на основе соотнесения того, что уже известно, усвоено учащимися, и того, что ещё неизвестно.</w:t>
            </w:r>
          </w:p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овладевают базовыми предметными и межпредметными понятиями, отражающими существенные связи и отношения между объектами и процессами; умеют строить рассуждения; 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95CB3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управляют поведением партнёра, осуществляют контроль, коррекцию и оценку его действий.</w:t>
            </w:r>
          </w:p>
        </w:tc>
      </w:tr>
      <w:tr w:rsidR="00615C40" w:rsidRPr="00A57E15" w:rsidTr="00195CB3">
        <w:trPr>
          <w:trHeight w:val="852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102 – 103,</w:t>
            </w:r>
          </w:p>
          <w:p w:rsidR="00615C40" w:rsidRPr="00195CB3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175 – 177.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F6461">
        <w:trPr>
          <w:trHeight w:val="5366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195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195CB3" w:rsidRDefault="00615C40" w:rsidP="00195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103, упр. 176.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95CB3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5"/>
        <w:gridCol w:w="850"/>
        <w:gridCol w:w="2260"/>
        <w:gridCol w:w="2266"/>
        <w:gridCol w:w="2464"/>
        <w:gridCol w:w="2366"/>
        <w:gridCol w:w="2854"/>
      </w:tblGrid>
      <w:tr w:rsidR="00615C40" w:rsidRPr="00A57E15" w:rsidTr="00CF6461">
        <w:trPr>
          <w:trHeight w:val="790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145.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(39)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Текст-рассуждение. Структура. </w:t>
            </w:r>
          </w:p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E15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. Работа с текстом.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Распознают текст-рассуждение. Определяют тип текста, тему и главную мысль, выделяют части в тексте-рассуждении, записывают текст по частям.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Ориентируются 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навыками сотрудничества со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26FE5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226FE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определяют последовательность промежуточных целей с учётом конечного результата.</w:t>
            </w:r>
          </w:p>
          <w:p w:rsidR="00615C40" w:rsidRPr="00226FE5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226FE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поиск необходимой информации в тексте; анализируют, доказывают.</w:t>
            </w:r>
          </w:p>
          <w:p w:rsidR="00615C40" w:rsidRPr="00226FE5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226FE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CF6461">
        <w:trPr>
          <w:trHeight w:val="1005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2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105 – 106,</w:t>
            </w:r>
          </w:p>
          <w:p w:rsidR="00615C40" w:rsidRDefault="00615C40" w:rsidP="002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180 – 182.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226FE5">
        <w:trPr>
          <w:trHeight w:val="984"/>
        </w:trPr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22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Default="00615C40" w:rsidP="002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106, упр. 181 (1,2).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CF6461">
        <w:trPr>
          <w:trHeight w:val="2282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53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Default="00615C40" w:rsidP="00534340">
            <w:pPr>
              <w:pStyle w:val="NoSpacing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90658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отому что,</w:t>
            </w:r>
          </w:p>
          <w:p w:rsidR="00615C40" w:rsidRPr="00A57E15" w:rsidRDefault="00615C40" w:rsidP="00534340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так как</w:t>
            </w:r>
            <w:r w:rsidRPr="0090658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5343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226FE5">
        <w:trPr>
          <w:trHeight w:val="74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146.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(40)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6462DE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  <w:p w:rsidR="00615C40" w:rsidRPr="00C227D3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Тест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Каких результатов я достиг? Предлог. Роль предлогов в речи. Наиболее употребляемые предлоги. Функция предлогов. Правописание предлогов с именами существительными.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Использование изученных терминов. Оценивают свои достижения при выполнении заданий «Проверь себя» в учебнике.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подбирать примеры на изученную орфограмму.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начальными навыками адаптации в динамично изменяющемся и развивающемся мире.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осознание качества и уровня усвоения.</w:t>
            </w:r>
          </w:p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поиск и выделение необходимой информации.</w:t>
            </w:r>
          </w:p>
          <w:p w:rsidR="00615C40" w:rsidRDefault="00615C40" w:rsidP="00CF646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1A021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умение с достаточной полнотой и точностью выражать свои мысли.</w:t>
            </w:r>
          </w:p>
        </w:tc>
      </w:tr>
      <w:tr w:rsidR="00615C40" w:rsidRPr="00A57E15" w:rsidTr="00226FE5">
        <w:trPr>
          <w:trHeight w:val="540"/>
        </w:trPr>
        <w:tc>
          <w:tcPr>
            <w:tcW w:w="4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906584" w:rsidRDefault="00615C40" w:rsidP="002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973490">
        <w:trPr>
          <w:trHeight w:val="181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2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906584" w:rsidRDefault="00615C40" w:rsidP="002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104, упр. 179.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1A0210" w:rsidRDefault="00615C40" w:rsidP="00CF6461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316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645"/>
        <w:gridCol w:w="1984"/>
        <w:gridCol w:w="850"/>
        <w:gridCol w:w="2259"/>
        <w:gridCol w:w="2266"/>
        <w:gridCol w:w="2464"/>
        <w:gridCol w:w="2366"/>
        <w:gridCol w:w="2854"/>
        <w:gridCol w:w="2214"/>
        <w:gridCol w:w="2214"/>
        <w:gridCol w:w="2214"/>
        <w:gridCol w:w="2214"/>
        <w:gridCol w:w="2214"/>
        <w:gridCol w:w="2214"/>
        <w:gridCol w:w="2214"/>
      </w:tblGrid>
      <w:tr w:rsidR="00615C40" w:rsidRPr="00A57E15" w:rsidTr="00C227D3">
        <w:trPr>
          <w:gridAfter w:val="7"/>
          <w:wAfter w:w="15496" w:type="dxa"/>
          <w:trHeight w:val="6259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147.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(41)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09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 с грамматическим заданием по теме «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Местоимения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Мягкие согласные звуки. Ударение. Деление слов для переноса. Орфограмма. Правописание заглавной буквы, сочетаний жи-ши, ча-ща, чу-щу. Безударные гласные в корне слова.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Распознают мягкие согласные звуки. Различают ударные и безударные слоги, проверяемые  и непроверяемые орфограммы. Пишут с заглавной буквы имена собственные. Применяют правило при написании слов с буквосочетаниями жи-ши, ча-ща, чу-щу.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73490" w:rsidRDefault="00615C40" w:rsidP="0097349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73490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15C40" w:rsidRPr="00973490" w:rsidRDefault="00615C40" w:rsidP="0097349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7349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применяют имеющиеся знания для решения учебных заданий; владеют логическими действиями анализа, классификации, построения рассуждений, отнесения к известным понятиям.</w:t>
            </w:r>
          </w:p>
          <w:p w:rsidR="00615C40" w:rsidRPr="00973490" w:rsidRDefault="00615C40" w:rsidP="00973490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7349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CF6461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проявляют готовность конструктивно разрешать конфликты с учётом интересов сторон и сотрудничества.</w:t>
            </w:r>
          </w:p>
        </w:tc>
      </w:tr>
      <w:tr w:rsidR="00615C40" w:rsidRPr="00A57E15" w:rsidTr="00C227D3">
        <w:trPr>
          <w:gridAfter w:val="7"/>
          <w:wAfter w:w="15496" w:type="dxa"/>
          <w:trHeight w:val="652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148.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(42)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 самостоятельно анализировать слово, выбирать нужный вариант его написания, находить и исправлять 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Возможность научиться самостоятельно анализировать слово, выбирать нужный вариант его написания.</w:t>
            </w:r>
          </w:p>
        </w:tc>
        <w:tc>
          <w:tcPr>
            <w:tcW w:w="2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8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F6D44" w:rsidRDefault="00615C40" w:rsidP="00CF646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и удерживать учебную задачу.</w:t>
            </w:r>
          </w:p>
          <w:p w:rsidR="00615C40" w:rsidRPr="008F6D44" w:rsidRDefault="00615C40" w:rsidP="00C5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A57E15">
              <w:rPr>
                <w:rFonts w:ascii="Times New Roman" w:hAnsi="Times New Roman"/>
                <w:szCs w:val="24"/>
              </w:rPr>
              <w:t xml:space="preserve"> преобразование модели с целью выявления общих признаков, определяющих данную предметную </w:t>
            </w:r>
          </w:p>
        </w:tc>
      </w:tr>
      <w:tr w:rsidR="00615C40" w:rsidRPr="00A57E15" w:rsidTr="00C227D3">
        <w:trPr>
          <w:gridAfter w:val="7"/>
          <w:wAfter w:w="15496" w:type="dxa"/>
          <w:trHeight w:val="1630"/>
        </w:trPr>
        <w:tc>
          <w:tcPr>
            <w:tcW w:w="49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C5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CF6461" w:rsidRDefault="00615C40" w:rsidP="00C5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по карточке.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E1A0D" w:rsidRDefault="00615C40" w:rsidP="00CF6461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716"/>
        </w:trPr>
        <w:tc>
          <w:tcPr>
            <w:tcW w:w="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F6461" w:rsidRDefault="00615C40" w:rsidP="00CF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ошибки?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C55F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область, построение рассуждения, построение логической цепочки, анализ истинности утверждений.</w:t>
            </w:r>
          </w:p>
          <w:p w:rsidR="00615C40" w:rsidRPr="00A57E15" w:rsidRDefault="00615C40" w:rsidP="00C5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A0D">
              <w:rPr>
                <w:rFonts w:ascii="Times New Roman" w:hAnsi="Times New Roman"/>
                <w:b/>
                <w:i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C55F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формулировать собственное мнение и позицию,</w:t>
            </w:r>
          </w:p>
          <w:p w:rsidR="00615C40" w:rsidRPr="003E1A0D" w:rsidRDefault="00615C40" w:rsidP="00C55F4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  <w:szCs w:val="24"/>
              </w:rPr>
              <w:t>задавать вопросы, работа в паре.</w:t>
            </w:r>
          </w:p>
        </w:tc>
      </w:tr>
      <w:tr w:rsidR="00615C40" w:rsidRPr="00A57E15" w:rsidTr="00991EFE">
        <w:trPr>
          <w:gridAfter w:val="7"/>
          <w:wAfter w:w="15498" w:type="dxa"/>
          <w:trHeight w:val="658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149.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(43)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F44E5B" w:rsidRDefault="00615C40" w:rsidP="00991E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УИНЗ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 Правописание предлогов с именами существительными.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Узнают предлоги в устной и письменной речи. Правильно употребляют предлоги в речи (прийти из школы). Раздельно пишут предлоги со словами.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64AE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умеют формулировать учебную задачу на основе соотнесения того, что уже известно, усвоено учащимися, и того, что ещё неизвестно.</w:t>
            </w:r>
          </w:p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64AE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поиск необходимой информации из схемы и рисунка; анализируют выражения; делают выводы.</w:t>
            </w:r>
          </w:p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B64AE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C227D3">
        <w:trPr>
          <w:gridAfter w:val="7"/>
          <w:wAfter w:w="15498" w:type="dxa"/>
          <w:trHeight w:val="490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108 – 109,</w:t>
            </w:r>
          </w:p>
          <w:p w:rsidR="00615C40" w:rsidRPr="00B64AE4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183 – 185.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399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948A54"/>
              <w:left w:val="single" w:sz="8" w:space="0" w:color="000000"/>
              <w:right w:val="single" w:sz="4" w:space="0" w:color="auto"/>
            </w:tcBorders>
          </w:tcPr>
          <w:p w:rsidR="00615C40" w:rsidRDefault="00615C40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B64AE4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109, упр. 186.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12" w:space="0" w:color="948A54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861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B64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Default="00615C40" w:rsidP="00B64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Словарь:</w:t>
            </w:r>
          </w:p>
          <w:p w:rsidR="00615C40" w:rsidRPr="00A57E15" w:rsidRDefault="00615C40" w:rsidP="00B64AE4">
            <w:pPr>
              <w:pStyle w:val="NoSpacing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апрель.</w:t>
            </w: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B64A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B64AE4" w:rsidRDefault="00615C40" w:rsidP="00B64AE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38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150.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(44)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0F0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Роль предлогов в речи. Ознакомление с наиболее употребляемыми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Узнают предлоги в устной и письменной речи. Правильно употребляют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Принимают и осваивают социальную роль обучающегося, мотивы учебной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FC108D" w:rsidRDefault="00615C40" w:rsidP="00FC10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C108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определяют последовательность промежуточных целей с учётом конечного</w:t>
            </w:r>
          </w:p>
        </w:tc>
      </w:tr>
      <w:tr w:rsidR="00615C40" w:rsidRPr="00A57E15" w:rsidTr="00C227D3">
        <w:trPr>
          <w:gridAfter w:val="7"/>
          <w:wAfter w:w="15498" w:type="dxa"/>
          <w:trHeight w:val="731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0F0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110 – 111,</w:t>
            </w:r>
          </w:p>
          <w:p w:rsidR="00615C40" w:rsidRPr="000F03BA" w:rsidRDefault="00615C40" w:rsidP="00FC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187 – 185.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предлогами.</w:t>
            </w:r>
          </w:p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Функция предлогов. Правописание предлогов с именами существительными.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предлоги в речи 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(прийти из школы). Раздельно пишут предлоги со словами.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F03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культуры, применяют 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деятельности и личностный смысл учения.</w:t>
            </w:r>
          </w:p>
        </w:tc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результата.</w:t>
            </w:r>
          </w:p>
          <w:p w:rsidR="00615C40" w:rsidRPr="00FC108D" w:rsidRDefault="00615C40" w:rsidP="00FC10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C108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извлекают необходимую информацию из справочной литературы; владеют основами смыслового чтения.</w:t>
            </w:r>
          </w:p>
          <w:p w:rsidR="00615C40" w:rsidRPr="00FC108D" w:rsidRDefault="00615C40" w:rsidP="00FC10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C108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b/>
              </w:rPr>
            </w:pPr>
            <w:r w:rsidRPr="00A57E15">
              <w:rPr>
                <w:rFonts w:ascii="Times New Roman" w:hAnsi="Times New Roman"/>
              </w:rPr>
              <w:t>умеют договариваться и приходить к общему решению в совместной деятельности, в том числе ситуации столкновения интересов.</w:t>
            </w:r>
          </w:p>
        </w:tc>
      </w:tr>
      <w:tr w:rsidR="00615C40" w:rsidRPr="00A57E15" w:rsidTr="00C227D3">
        <w:trPr>
          <w:gridAfter w:val="7"/>
          <w:wAfter w:w="15498" w:type="dxa"/>
          <w:trHeight w:val="2932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FC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0F03BA" w:rsidRDefault="00615C40" w:rsidP="00FC1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111, упр. 189.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454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151.</w:t>
            </w:r>
          </w:p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(45)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F44E5B" w:rsidRDefault="00615C40" w:rsidP="00836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Редактирование и восстановление </w:t>
            </w:r>
            <w:r w:rsidRPr="006462DE">
              <w:rPr>
                <w:rFonts w:ascii="Times New Roman" w:hAnsi="Times New Roman"/>
                <w:b/>
                <w:color w:val="0070C0"/>
                <w:szCs w:val="24"/>
              </w:rPr>
              <w:t xml:space="preserve">деформированного </w:t>
            </w:r>
            <w:r w:rsidRPr="006462DE">
              <w:rPr>
                <w:rFonts w:ascii="Times New Roman" w:hAnsi="Times New Roman"/>
                <w:b/>
                <w:color w:val="0070C0"/>
                <w:sz w:val="20"/>
                <w:szCs w:val="24"/>
              </w:rPr>
              <w:t>повествовательного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текста.</w:t>
            </w:r>
          </w:p>
          <w:p w:rsidR="00615C40" w:rsidRPr="00BD4FBC" w:rsidRDefault="00615C40" w:rsidP="00836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Редактирование текста,</w:t>
            </w:r>
          </w:p>
          <w:p w:rsidR="00615C40" w:rsidRPr="00A57E15" w:rsidRDefault="00615C40" w:rsidP="0083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повествовательного текста.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Редактируют текст, восстанавливают деформированный повествовательный текст. Озаглавливают текст.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умением ориентироваться 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36AEB" w:rsidRDefault="00615C40" w:rsidP="00836AE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36AEB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836AEB" w:rsidRDefault="00615C40" w:rsidP="00836AE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36AEB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делают выводы, умозаключения.</w:t>
            </w:r>
          </w:p>
          <w:p w:rsidR="00615C40" w:rsidRPr="00836AEB" w:rsidRDefault="00615C40" w:rsidP="00836AE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36AEB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договариваются, приходят к общему решению.</w:t>
            </w:r>
          </w:p>
        </w:tc>
      </w:tr>
      <w:tr w:rsidR="00615C40" w:rsidRPr="00A57E15" w:rsidTr="00C227D3">
        <w:trPr>
          <w:gridAfter w:val="7"/>
          <w:wAfter w:w="15498" w:type="dxa"/>
          <w:trHeight w:val="612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836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112,</w:t>
            </w:r>
          </w:p>
          <w:p w:rsidR="00615C40" w:rsidRPr="00836AEB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36AEB" w:rsidRDefault="00615C40" w:rsidP="00836AE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255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83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836AEB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112, упр. 191.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836AE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836AEB" w:rsidRDefault="00615C40" w:rsidP="00836AEB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8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94538A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152.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Pr="00C227D3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Проверь себя.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Каких результатов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Научатся применять 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Овладевают 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85974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 xml:space="preserve">принимают и сохраняют </w:t>
            </w:r>
          </w:p>
        </w:tc>
      </w:tr>
      <w:tr w:rsidR="00615C40" w:rsidRPr="00A57E15" w:rsidTr="00C227D3">
        <w:trPr>
          <w:gridAfter w:val="7"/>
          <w:wAfter w:w="15498" w:type="dxa"/>
          <w:trHeight w:val="408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(46)</w:t>
            </w:r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085974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я достиг? Предлог. Роль предлогов в речи. Наиболее употребляемые предлоги. Функция предлогов. Правописание предлогов с именами существительными.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изученных терминов. Оценивают свои достижения при выполнении заданий «Проверь себя» в учебнике.</w:t>
            </w:r>
          </w:p>
        </w:tc>
        <w:tc>
          <w:tcPr>
            <w:tcW w:w="246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изученные правила правописания, подбирать примеры на изученную орфограмму.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начальными навыками адаптации в динамично изменяющемся и развивающемся мире.</w:t>
            </w:r>
          </w:p>
        </w:tc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учебную задачу.</w:t>
            </w:r>
          </w:p>
          <w:p w:rsidR="00615C40" w:rsidRPr="00085974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делают выводы, умозаключения.</w:t>
            </w:r>
          </w:p>
          <w:p w:rsidR="00615C40" w:rsidRPr="00085974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085974" w:rsidRDefault="00615C40" w:rsidP="00F20C2E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C227D3">
        <w:trPr>
          <w:gridAfter w:val="7"/>
          <w:wAfter w:w="15498" w:type="dxa"/>
          <w:trHeight w:val="3111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906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116, упр. 194 (3).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906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6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8597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153.</w:t>
            </w:r>
          </w:p>
          <w:p w:rsidR="00615C40" w:rsidRPr="0094538A" w:rsidRDefault="00615C40" w:rsidP="0008597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(47)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85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6462DE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Контрольный диктант № 13.</w:t>
            </w:r>
          </w:p>
          <w:p w:rsidR="00615C40" w:rsidRPr="008949E9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974">
              <w:rPr>
                <w:rFonts w:ascii="Times New Roman" w:hAnsi="Times New Roman"/>
                <w:sz w:val="24"/>
                <w:szCs w:val="24"/>
              </w:rPr>
              <w:t>«Части речи»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08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терминами, орфограммы.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732C7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преобразовывать знания в практические умения.</w:t>
            </w:r>
          </w:p>
          <w:p w:rsidR="00615C40" w:rsidRPr="002732C7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732C7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произвольно и осознанно владеть общими приёмами решения задач.</w:t>
            </w:r>
          </w:p>
          <w:p w:rsidR="00615C40" w:rsidRPr="002732C7" w:rsidRDefault="00615C40" w:rsidP="0008597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732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615C40" w:rsidRPr="00A57E15" w:rsidTr="00C227D3">
        <w:trPr>
          <w:trHeight w:val="244"/>
        </w:trPr>
        <w:tc>
          <w:tcPr>
            <w:tcW w:w="16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08597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453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ПОВТОРЕНИЕ (17 Ч)</w:t>
            </w:r>
          </w:p>
        </w:tc>
        <w:tc>
          <w:tcPr>
            <w:tcW w:w="2214" w:type="dxa"/>
          </w:tcPr>
          <w:p w:rsidR="00615C40" w:rsidRPr="00A57E15" w:rsidRDefault="00615C40" w:rsidP="00085974"/>
        </w:tc>
        <w:tc>
          <w:tcPr>
            <w:tcW w:w="2214" w:type="dxa"/>
          </w:tcPr>
          <w:p w:rsidR="00615C40" w:rsidRPr="00A57E15" w:rsidRDefault="00615C40" w:rsidP="00085974"/>
        </w:tc>
        <w:tc>
          <w:tcPr>
            <w:tcW w:w="2214" w:type="dxa"/>
          </w:tcPr>
          <w:p w:rsidR="00615C40" w:rsidRPr="00A57E15" w:rsidRDefault="00615C40" w:rsidP="00085974"/>
        </w:tc>
        <w:tc>
          <w:tcPr>
            <w:tcW w:w="2214" w:type="dxa"/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615C40" w:rsidRPr="00A57E15" w:rsidRDefault="00615C40" w:rsidP="0008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4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154.</w:t>
            </w:r>
          </w:p>
          <w:p w:rsidR="00615C40" w:rsidRPr="0094538A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6462DE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</w:t>
            </w:r>
          </w:p>
          <w:p w:rsidR="00615C40" w:rsidRPr="00C227D3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Наши проекты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«В словари – за частями речи!»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2C7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 пользоваться словарями?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Толковый, орфографический, орфоэпический.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пользоваться словарями, находить полезную информацию в словарях.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2732C7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преобразовывать знания в практические умения.</w:t>
            </w:r>
          </w:p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произвольно и осознанно владеть общими приёмами решения задач.</w:t>
            </w:r>
          </w:p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8597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615C40" w:rsidRPr="00A57E15" w:rsidTr="00C227D3">
        <w:trPr>
          <w:gridAfter w:val="7"/>
          <w:wAfter w:w="15498" w:type="dxa"/>
          <w:trHeight w:val="775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155.</w:t>
            </w:r>
          </w:p>
          <w:p w:rsidR="00615C40" w:rsidRPr="0094538A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Текст. Типы текста: текст-описание, текст-повествование, текст-рассуждение.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Различают типы текста: текст-описание, текст-повествование, текст-рассуждение. Составляют устный и письменный текст-повествование.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эстетическими потребностями, ценностями и чувствами.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понимают выделенные учителем ориентиры действия в учебном материале.</w:t>
            </w:r>
          </w:p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высказывания; устанавливают причинно-следственные связи.</w:t>
            </w:r>
          </w:p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C227D3">
        <w:trPr>
          <w:gridAfter w:val="7"/>
          <w:wAfter w:w="15498" w:type="dxa"/>
          <w:trHeight w:val="941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116 – 117,</w:t>
            </w:r>
          </w:p>
          <w:p w:rsidR="00615C40" w:rsidRPr="002732C7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193 – 194 (1,2).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2515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2732C7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112, упр. 191.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073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156.</w:t>
            </w:r>
          </w:p>
          <w:p w:rsidR="00615C40" w:rsidRPr="0094538A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A57E15" w:rsidRDefault="00615C40" w:rsidP="002732C7">
            <w:pPr>
              <w:pStyle w:val="NoSpacing"/>
              <w:jc w:val="center"/>
              <w:rPr>
                <w:rFonts w:ascii="Times New Roman" w:hAnsi="Times New Roman"/>
                <w:color w:val="0070C0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Обучающее сочинение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 по картине.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Текст. Типы текста: текст-описание, текст-повествование, текст-рассуждение. Развитие речи. Рассказ по рисунку.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Различают типы текста: текст-описание, текст-повествование, текст-рассуждение. Составляют устный рассказ по картине, соблюдая логику.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оценивают совместно с учителем или одноклассниками результат своих действий, вносят соответствующие коррективы.</w:t>
            </w:r>
          </w:p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рисунки для решения учебной задачи; владеют основами смыслового чтения текста.</w:t>
            </w:r>
          </w:p>
        </w:tc>
      </w:tr>
      <w:tr w:rsidR="00615C40" w:rsidRPr="00A57E15" w:rsidTr="00C227D3">
        <w:trPr>
          <w:gridAfter w:val="7"/>
          <w:wAfter w:w="15498" w:type="dxa"/>
          <w:trHeight w:val="666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117,</w:t>
            </w:r>
          </w:p>
          <w:p w:rsidR="00615C40" w:rsidRPr="002732C7" w:rsidRDefault="00615C40" w:rsidP="00052F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C227D3">
        <w:trPr>
          <w:gridAfter w:val="7"/>
          <w:wAfter w:w="15498" w:type="dxa"/>
          <w:trHeight w:val="1415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Отредактировать сочинение.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"/>
        <w:gridCol w:w="646"/>
        <w:gridCol w:w="1985"/>
        <w:gridCol w:w="851"/>
        <w:gridCol w:w="2259"/>
        <w:gridCol w:w="2265"/>
        <w:gridCol w:w="2463"/>
        <w:gridCol w:w="2365"/>
        <w:gridCol w:w="2853"/>
      </w:tblGrid>
      <w:tr w:rsidR="00615C40" w:rsidRPr="00A57E15" w:rsidTr="00052F23">
        <w:trPr>
          <w:trHeight w:val="1015"/>
        </w:trPr>
        <w:tc>
          <w:tcPr>
            <w:tcW w:w="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2732C7" w:rsidRDefault="00615C40" w:rsidP="00052F2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монологических высказываний и письменных текстов.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7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732C7" w:rsidRDefault="00615C40" w:rsidP="002732C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732C7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2732C7" w:rsidRDefault="00615C40" w:rsidP="00F20C2E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принимают другое мнение и позицию.</w:t>
            </w:r>
          </w:p>
        </w:tc>
      </w:tr>
      <w:tr w:rsidR="00615C40" w:rsidRPr="00A57E15" w:rsidTr="00F20C2E">
        <w:trPr>
          <w:trHeight w:val="938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157.</w:t>
            </w:r>
          </w:p>
          <w:p w:rsidR="00615C40" w:rsidRPr="0094538A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4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052F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Предложение. Знаки препинания. Диалог. Монолог. Орфограмма.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Отличают предложение от группы слов. Объясняют использование знаков препинания. Различают диалог и монолог. Объясняют орфограммы.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Владеют навыками сотрудничества со взрослыми и сверстниками в различных социальных ситуациях, умеют не создавать конфликты и видеть выход из спорной ситуации.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составляют план и последовательность действий.</w:t>
            </w:r>
          </w:p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владеют основами смыслового чтения.</w:t>
            </w:r>
          </w:p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управляют поведением партнёра, осуществляют контроль, коррекцию и оценку его действий.</w:t>
            </w:r>
          </w:p>
        </w:tc>
      </w:tr>
      <w:tr w:rsidR="00615C40" w:rsidRPr="00A57E15" w:rsidTr="00F20C2E">
        <w:trPr>
          <w:trHeight w:val="639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4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117 – 118,</w:t>
            </w:r>
          </w:p>
          <w:p w:rsidR="00615C40" w:rsidRPr="00052F23" w:rsidRDefault="00615C40" w:rsidP="0074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196 – 198.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7837F9">
        <w:trPr>
          <w:trHeight w:val="2563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4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052F23" w:rsidRDefault="00615C40" w:rsidP="0074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118, упр. 197.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1019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158.</w:t>
            </w:r>
          </w:p>
          <w:p w:rsidR="00615C40" w:rsidRPr="0094538A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4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«Предложение».</w:t>
            </w:r>
          </w:p>
          <w:p w:rsidR="00615C40" w:rsidRPr="00A97F75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(Словарный диктант</w:t>
            </w:r>
            <w:r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.</w:t>
            </w:r>
            <w:r w:rsidRPr="00E27E44">
              <w:rPr>
                <w:rFonts w:ascii="Times New Roman" w:hAnsi="Times New Roman"/>
                <w:b/>
                <w:color w:val="0D0D0D"/>
                <w:sz w:val="16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Предложение. Главные члены предложения: подлежащее и сказуемое. Распространённые и </w:t>
            </w:r>
            <w:r w:rsidRPr="00A57E15">
              <w:rPr>
                <w:rFonts w:ascii="Times New Roman" w:hAnsi="Times New Roman"/>
                <w:szCs w:val="24"/>
              </w:rPr>
              <w:t xml:space="preserve">нераспространённые 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>предложения. Текст. Лексическое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Находят главные члены предложения. Различают распространённые и </w:t>
            </w:r>
            <w:r w:rsidRPr="00A57E15">
              <w:rPr>
                <w:rFonts w:ascii="Times New Roman" w:hAnsi="Times New Roman"/>
                <w:szCs w:val="24"/>
              </w:rPr>
              <w:t xml:space="preserve">нераспространённые 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предложения. Определяют лексическое 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Задаются вопросом: «Какое значение, смысл имеет для меня учение?» Умеют находить ответ на него.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определяют последовательность промежуточных целей с учётом конечного результата.</w:t>
            </w:r>
          </w:p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схемы для решения учебных задач; осуществляют анализ, устанавливают причинно-</w:t>
            </w:r>
          </w:p>
        </w:tc>
      </w:tr>
      <w:tr w:rsidR="00615C40" w:rsidRPr="00A57E15" w:rsidTr="007837F9">
        <w:trPr>
          <w:trHeight w:val="680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119 – 120,</w:t>
            </w:r>
          </w:p>
          <w:p w:rsidR="00615C40" w:rsidRPr="00052F23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199 – 202.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1073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120, упр. 201.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"/>
        <w:gridCol w:w="646"/>
        <w:gridCol w:w="1985"/>
        <w:gridCol w:w="851"/>
        <w:gridCol w:w="2259"/>
        <w:gridCol w:w="2265"/>
        <w:gridCol w:w="2463"/>
        <w:gridCol w:w="2365"/>
        <w:gridCol w:w="2853"/>
      </w:tblGrid>
      <w:tr w:rsidR="00615C40" w:rsidRPr="00A57E15" w:rsidTr="007837F9">
        <w:trPr>
          <w:trHeight w:val="1865"/>
        </w:trPr>
        <w:tc>
          <w:tcPr>
            <w:tcW w:w="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052F23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значение слов. Орфограмма.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значение слов. Объясняют орфограммы.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морфологии и синтаксисе; об основных единицах языка, их признаках и особенностях употребления в речи.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05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следственные связи.</w:t>
            </w:r>
          </w:p>
          <w:p w:rsidR="00615C40" w:rsidRPr="0074548D" w:rsidRDefault="00615C40" w:rsidP="0074548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4548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74548D" w:rsidRDefault="00615C40" w:rsidP="00F20C2E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формулируют собственное мнение и позицию; строят понятные для партнёра высказывания.</w:t>
            </w:r>
          </w:p>
        </w:tc>
      </w:tr>
      <w:tr w:rsidR="00615C40" w:rsidRPr="00A57E15" w:rsidTr="00F20C2E">
        <w:trPr>
          <w:trHeight w:val="938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159.</w:t>
            </w:r>
          </w:p>
          <w:p w:rsidR="00615C40" w:rsidRPr="00B8751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Слово. Лексическое значение слова. Многозначные слова. Синонимы. Переносное значение слов.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лексическое значение слова. Распознают многозначные слова, слова в прямом и переносном значениях. Подбирают к слову синонимы.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Овладевают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школе и учебной деятельности.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и сохраняют учебную задачу, соответствующую этапу обучения.</w:t>
            </w:r>
          </w:p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форме; осуществляют анализ слов, выражений, текста.</w:t>
            </w:r>
          </w:p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в общении правила вежливости.</w:t>
            </w:r>
          </w:p>
        </w:tc>
      </w:tr>
      <w:tr w:rsidR="00615C40" w:rsidRPr="00A57E15" w:rsidTr="00F20C2E">
        <w:trPr>
          <w:trHeight w:val="598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120 – 121,</w:t>
            </w:r>
          </w:p>
          <w:p w:rsidR="00615C40" w:rsidRPr="007837F9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203 – 207.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2242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7837F9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121, упр. 205.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938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160.</w:t>
            </w:r>
          </w:p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8751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Части речи. Имя существительное. Имя прилагательное. Глагол. Синонимы. Рассказ по плану. Местоимение.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Распознают части речи. Характеризуют части речи по плану, составляют о них рассказ. Работают со словарём синонимов. 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позитивное отношение к правильной устной и письменной речи как показателям общей культуры и гражданской позиции человека.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Владеют навыками сотрудничества со взрослыми и сверстниками в различных социальных ситуациях, умеют не создавать конфликты и видеть 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владеют первоначальным умением выполнять учебные действия в устной и письменной речи, в уме.</w:t>
            </w:r>
          </w:p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рисунки для решения учебной задачи; понимают заданный вопрос, в соответствии с</w:t>
            </w:r>
          </w:p>
        </w:tc>
      </w:tr>
      <w:tr w:rsidR="00615C40" w:rsidRPr="00A57E15" w:rsidTr="007837F9">
        <w:trPr>
          <w:trHeight w:val="693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78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122 – 121,</w:t>
            </w:r>
          </w:p>
          <w:p w:rsidR="00615C40" w:rsidRPr="007837F9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208 – 212.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883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484E46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122, упр. 209.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"/>
        <w:gridCol w:w="646"/>
        <w:gridCol w:w="1985"/>
        <w:gridCol w:w="851"/>
        <w:gridCol w:w="2259"/>
        <w:gridCol w:w="2265"/>
        <w:gridCol w:w="2463"/>
        <w:gridCol w:w="2365"/>
        <w:gridCol w:w="2853"/>
      </w:tblGrid>
      <w:tr w:rsidR="00615C40" w:rsidRPr="00A57E15" w:rsidTr="00F7090E">
        <w:trPr>
          <w:trHeight w:val="1582"/>
        </w:trPr>
        <w:tc>
          <w:tcPr>
            <w:tcW w:w="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273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7837F9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273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78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выход из спорной ситуации.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ним строят ответ в устной форме; владеют основами смыслового чтения текста.</w:t>
            </w:r>
          </w:p>
          <w:p w:rsidR="00615C40" w:rsidRPr="007837F9" w:rsidRDefault="00615C40" w:rsidP="007837F9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7837F9" w:rsidRDefault="00615C40" w:rsidP="00F20C2E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слушают и понимают речь других.</w:t>
            </w:r>
          </w:p>
        </w:tc>
      </w:tr>
      <w:tr w:rsidR="00615C40" w:rsidRPr="00A57E15" w:rsidTr="00F20C2E">
        <w:trPr>
          <w:trHeight w:val="1073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161.</w:t>
            </w:r>
          </w:p>
          <w:p w:rsidR="00615C40" w:rsidRPr="00B8751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 какие группы делятся слова?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Этические чувства, </w:t>
            </w:r>
            <w:r w:rsidRPr="00A57E15">
              <w:rPr>
                <w:rFonts w:ascii="Times New Roman" w:hAnsi="Times New Roman"/>
                <w:szCs w:val="24"/>
              </w:rPr>
              <w:t>доброжелательность,</w:t>
            </w:r>
            <w:r w:rsidRPr="00A57E15">
              <w:rPr>
                <w:rFonts w:ascii="Times New Roman" w:hAnsi="Times New Roman"/>
                <w:sz w:val="24"/>
                <w:szCs w:val="24"/>
              </w:rPr>
              <w:t xml:space="preserve"> эмоционально-нравственная отзывчивость, желание проявлять заботу об окружающих.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7090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преобразовывать практическую задачу в познавательную.</w:t>
            </w:r>
          </w:p>
          <w:p w:rsidR="00615C40" w:rsidRPr="007837F9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использование алфавита при работе со словарями, каталогами.</w:t>
            </w:r>
          </w:p>
          <w:p w:rsidR="00615C40" w:rsidRPr="007837F9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7837F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работа с информационным материалом.</w:t>
            </w:r>
          </w:p>
        </w:tc>
      </w:tr>
      <w:tr w:rsidR="00615C40" w:rsidRPr="00A57E15" w:rsidTr="00F20C2E">
        <w:trPr>
          <w:trHeight w:val="734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D9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124 – 125,</w:t>
            </w:r>
          </w:p>
          <w:p w:rsidR="00615C40" w:rsidRPr="00F7090E" w:rsidRDefault="00615C40" w:rsidP="00D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213 – 214.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Pr="00C9467C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1100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F7090E" w:rsidRDefault="00615C40" w:rsidP="00D9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125, упр. 215.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7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7837F9" w:rsidRDefault="00615C40" w:rsidP="00F7090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965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162.</w:t>
            </w:r>
          </w:p>
          <w:p w:rsidR="00615C40" w:rsidRPr="00B8751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4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Звуки и буквы. Звуки: гласные, согласные, твёрдые и мягкие, глухие и звонкие. Буквы, обозначающие на письме твёрдость и мягкость согласных звуков. Буквы, не обозначающие звуков. Знаки препинания.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Различают звуки и буквы. Классифицируют буквы. Называют буквы, обозначающие на письме твёрдость и мягкость согласных звуков; буквы, не обозначающие звука. Выполняют звукобуквенный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Осваивают первоначальные научные представления о системе и структуре русского языка: фонетике и графике, лексике, словообразовании (морфемике), морфологии и синтаксисе;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Задаются вопросом: «Какое значение, смысл имеет для меня учение?» Умеют находить ответ на него.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964FC" w:rsidRDefault="00615C40" w:rsidP="00D964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964FC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615C40" w:rsidRPr="00D964FC" w:rsidRDefault="00615C40" w:rsidP="00D964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964FC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рисунки для решения учебной задачи; понимают заданный вопрос, в соответствии с ним строят ответ в устной</w:t>
            </w:r>
          </w:p>
        </w:tc>
      </w:tr>
      <w:tr w:rsidR="00615C40" w:rsidRPr="00A57E15" w:rsidTr="00D964FC">
        <w:trPr>
          <w:trHeight w:val="734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D9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126 – 127,</w:t>
            </w:r>
          </w:p>
          <w:p w:rsidR="00615C40" w:rsidRPr="00D964FC" w:rsidRDefault="00615C40" w:rsidP="00BA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216 – 219.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964FC" w:rsidRDefault="00615C40" w:rsidP="00D964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1304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15C40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D964FC" w:rsidRDefault="00615C40" w:rsidP="00BA3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126, упр. 217.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D964FC" w:rsidRDefault="00615C40" w:rsidP="00D964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615C40" w:rsidRDefault="00615C40">
      <w:r>
        <w:br w:type="page"/>
      </w:r>
    </w:p>
    <w:tbl>
      <w:tblPr>
        <w:tblW w:w="161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"/>
        <w:gridCol w:w="646"/>
        <w:gridCol w:w="1985"/>
        <w:gridCol w:w="851"/>
        <w:gridCol w:w="2259"/>
        <w:gridCol w:w="2265"/>
        <w:gridCol w:w="2463"/>
        <w:gridCol w:w="2365"/>
        <w:gridCol w:w="2853"/>
      </w:tblGrid>
      <w:tr w:rsidR="00615C40" w:rsidRPr="00A57E15" w:rsidTr="00BA3B22">
        <w:trPr>
          <w:trHeight w:val="1582"/>
        </w:trPr>
        <w:tc>
          <w:tcPr>
            <w:tcW w:w="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D964FC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 xml:space="preserve">Звукобуквенный разбор слова. Алфавит.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разбор слова.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 основных единицах языка, их признаках и особенностях употребления в речи.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D9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форме; владеют основами смыслового чтения текста.</w:t>
            </w:r>
          </w:p>
          <w:p w:rsidR="00615C40" w:rsidRPr="00D964FC" w:rsidRDefault="00615C40" w:rsidP="00D964FC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964FC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D964FC" w:rsidRDefault="00615C40" w:rsidP="00F20C2E">
            <w:pPr>
              <w:pStyle w:val="NoSpacing"/>
              <w:rPr>
                <w:rFonts w:ascii="Times New Roman" w:hAnsi="Times New Roman"/>
                <w:b/>
                <w:i/>
                <w:szCs w:val="24"/>
              </w:rPr>
            </w:pPr>
            <w:r w:rsidRPr="00A57E15">
              <w:rPr>
                <w:rFonts w:ascii="Times New Roman" w:hAnsi="Times New Roman"/>
              </w:rPr>
              <w:t>договариваются, приходят к общему решению.</w:t>
            </w:r>
          </w:p>
        </w:tc>
      </w:tr>
      <w:tr w:rsidR="00615C40" w:rsidRPr="00A57E15" w:rsidTr="00F20C2E">
        <w:trPr>
          <w:trHeight w:val="965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163.</w:t>
            </w:r>
          </w:p>
          <w:p w:rsidR="00615C40" w:rsidRPr="00B8751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4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Правила правописания. Правила орфографии. Орфограммы. Грамматическая основа предложения. Текст, тема текста. Главная мысль, заголовок текста.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правописание орфограмм. Приводят примеры слов на разные правила. Обозначают грамматическую основу предложения. Определяют тему и главную мысль текста. Подбирают заголовок.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56324" w:rsidRDefault="00615C40" w:rsidP="0035632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56324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принимают и сохраняют учебную задачу, соответствующую этапу обучения.</w:t>
            </w:r>
          </w:p>
          <w:p w:rsidR="00615C40" w:rsidRPr="00356324" w:rsidRDefault="00615C40" w:rsidP="0035632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56324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ориентируются на разнообразие способов решения учебной задачи; умеют строить рассуждения в форме связи простых суждений.</w:t>
            </w:r>
          </w:p>
          <w:p w:rsidR="00615C40" w:rsidRPr="00356324" w:rsidRDefault="00615C40" w:rsidP="0035632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356324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слушают и понимают речь других; осуществляют классификацию.</w:t>
            </w:r>
          </w:p>
        </w:tc>
      </w:tr>
      <w:tr w:rsidR="00615C40" w:rsidRPr="00A57E15" w:rsidTr="00F20C2E">
        <w:trPr>
          <w:trHeight w:val="747"/>
        </w:trPr>
        <w:tc>
          <w:tcPr>
            <w:tcW w:w="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D92848" w:rsidRDefault="00615C40" w:rsidP="002F3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127 – 128,</w:t>
            </w:r>
          </w:p>
          <w:p w:rsidR="00615C40" w:rsidRPr="00356324" w:rsidRDefault="00615C40" w:rsidP="002F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220 – 223.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56324" w:rsidRDefault="00615C40" w:rsidP="0035632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F20C2E">
        <w:trPr>
          <w:trHeight w:val="2459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Default="00615C40" w:rsidP="002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Д/з:</w:t>
            </w:r>
          </w:p>
          <w:p w:rsidR="00615C40" w:rsidRPr="00356324" w:rsidRDefault="00615C40" w:rsidP="002F3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129, упр. 224.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356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356324" w:rsidRDefault="00615C40" w:rsidP="00356324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2F361F">
        <w:trPr>
          <w:trHeight w:val="172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56324">
            <w:pPr>
              <w:spacing w:after="0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164</w:t>
            </w:r>
          </w:p>
          <w:p w:rsidR="00615C40" w:rsidRPr="00356324" w:rsidRDefault="00615C40" w:rsidP="003563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AF4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Контрольное списывание №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 с грамматическим заданием.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КЗУН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Правила правописания. Правила орфографии. Орфограммы. Грамматическая основа предложения.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правописание орфограмм. Приводят примеры слов на разные правила. Обозначают грамматическую основу предложения.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2F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2F361F" w:rsidRDefault="00615C40" w:rsidP="002F36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F361F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615C40" w:rsidRPr="002F361F" w:rsidRDefault="00615C40" w:rsidP="002F36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F361F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рисунки для решения учебной задачи; понимают заданный вопрос, в соответствии с ним строят ответ в устной форме; владеют основами смыслового чтения текста.</w:t>
            </w:r>
          </w:p>
          <w:p w:rsidR="00615C40" w:rsidRPr="002F361F" w:rsidRDefault="00615C40" w:rsidP="002F36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2F361F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договариваются, приходят к общему решению.</w:t>
            </w:r>
          </w:p>
        </w:tc>
      </w:tr>
      <w:tr w:rsidR="00615C40" w:rsidRPr="00A57E15" w:rsidTr="00F20C2E">
        <w:trPr>
          <w:trHeight w:val="1821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Default="00615C40" w:rsidP="00B323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165</w:t>
            </w:r>
          </w:p>
          <w:p w:rsidR="00615C40" w:rsidRPr="00B32328" w:rsidRDefault="00615C40" w:rsidP="00B323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(12)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5C40" w:rsidRPr="00A57E15" w:rsidRDefault="00615C40" w:rsidP="00F2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2" w:space="0" w:color="948A54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22F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Написание слов с изученными орфограммами.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Сопоставляют приёмы проверки и написания слов с изученными орфограммами. Объясняют правильность написания слов с изученными орфограммами.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1B66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школе и учебной деятельности. Потребность в общении с учителем.</w:t>
            </w:r>
          </w:p>
          <w:p w:rsidR="00615C40" w:rsidRPr="00A57E15" w:rsidRDefault="00615C40" w:rsidP="001B66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b/>
              </w:rPr>
            </w:pPr>
            <w:r w:rsidRPr="00A57E15">
              <w:rPr>
                <w:rFonts w:ascii="Times New Roman" w:hAnsi="Times New Roman"/>
              </w:rPr>
              <w:t>проговаривают вслух последовательность производимых действий, составляющих основу осваиваемой деятельности.</w:t>
            </w:r>
          </w:p>
          <w:p w:rsidR="00615C40" w:rsidRPr="00026809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форме; осуществляют анализ слова, построение рассуждений, отнесение к известным понятиям.</w:t>
            </w:r>
          </w:p>
          <w:p w:rsidR="00615C40" w:rsidRPr="00026809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26809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осуществляют контроль, коррекцию и оценку своих действий.</w:t>
            </w:r>
          </w:p>
        </w:tc>
      </w:tr>
      <w:tr w:rsidR="00615C40" w:rsidRPr="00A57E15" w:rsidTr="00F20C2E">
        <w:trPr>
          <w:trHeight w:val="2989"/>
        </w:trPr>
        <w:tc>
          <w:tcPr>
            <w:tcW w:w="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323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2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948A54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D92848" w:rsidRDefault="00615C40" w:rsidP="00F20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4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129,</w:t>
            </w:r>
          </w:p>
          <w:p w:rsidR="00615C40" w:rsidRPr="00A335E9" w:rsidRDefault="00615C40" w:rsidP="001B6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225.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Pr="00C9467C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922F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026809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615C40" w:rsidRPr="00A57E15" w:rsidTr="00052F23">
        <w:trPr>
          <w:trHeight w:val="24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B323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165-</w:t>
            </w:r>
          </w:p>
          <w:p w:rsidR="00615C40" w:rsidRDefault="00615C40" w:rsidP="00B32328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169</w:t>
            </w:r>
          </w:p>
          <w:p w:rsidR="00615C40" w:rsidRDefault="00615C40" w:rsidP="00B32328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(13 -16)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20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 и закрепление изученного материала. Правила правописания.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7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УПиС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Правила правописания. Правила орфографии. Орфограммы. Грамматическая основа предложения.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Объясняют правописание орфограмм. Приводят примеры слов на разные правила. Обозначают грамматическую основу предложения.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деятельности. Владеют навыками сотрудничества со взрослыми и сверстниками в различных социальных ситуациях, умеют не создавать конфликты и видеть выход из спорной ситуации. Задаются вопросом: «Какое значение, смысл имеет для меня учение?» Умеют находить ответ на него.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576A4D" w:rsidRDefault="00615C40" w:rsidP="00576A4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76A4D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оценивают результат работы, определяют, что уже усвоено и что ещё подлежит усвоению, осознают качество и уровень усвоения.</w:t>
            </w:r>
          </w:p>
          <w:p w:rsidR="00615C40" w:rsidRPr="00576A4D" w:rsidRDefault="00615C40" w:rsidP="00576A4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76A4D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используют рисунки для решения учебной задачи; понимают заданный вопрос, в соответствии с ним строят  ответ в устной форме; владеют основами смыслового чтения текста.</w:t>
            </w:r>
          </w:p>
          <w:p w:rsidR="00615C40" w:rsidRPr="00576A4D" w:rsidRDefault="00615C40" w:rsidP="00576A4D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576A4D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F20C2E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договариваются, приходят к общему решению.</w:t>
            </w:r>
          </w:p>
        </w:tc>
      </w:tr>
      <w:tr w:rsidR="00615C40" w:rsidRPr="00A57E15" w:rsidTr="00052F23">
        <w:trPr>
          <w:trHeight w:val="24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Default="00615C40" w:rsidP="003563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170</w:t>
            </w:r>
          </w:p>
          <w:p w:rsidR="00615C40" w:rsidRDefault="00615C40" w:rsidP="00356324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(17)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C40" w:rsidRPr="00A57E15" w:rsidRDefault="00615C40" w:rsidP="00F70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15C40" w:rsidRPr="00C227D3" w:rsidRDefault="00615C40" w:rsidP="00F20C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62D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5C40" w:rsidRDefault="00615C40" w:rsidP="00F20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7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Каких результатов я достиг?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Работа с изученными терминами.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A57E15" w:rsidRDefault="00615C40" w:rsidP="00F2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615C40" w:rsidRPr="00922F52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22F52">
              <w:rPr>
                <w:rFonts w:ascii="Times New Roman" w:hAnsi="Times New Roman"/>
                <w:b/>
                <w:i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:rsidR="00615C40" w:rsidRPr="00A57E15" w:rsidRDefault="00615C40" w:rsidP="00922F5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способность принимать, сохранять цели и следовать им в учебной деятельности.</w:t>
            </w:r>
          </w:p>
          <w:p w:rsidR="00615C40" w:rsidRPr="00922F52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22F52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15C40" w:rsidRPr="00A57E15" w:rsidRDefault="00615C40" w:rsidP="00922F52">
            <w:pPr>
              <w:pStyle w:val="NoSpacing"/>
              <w:rPr>
                <w:rFonts w:ascii="Times New Roman" w:hAnsi="Times New Roman"/>
              </w:rPr>
            </w:pPr>
            <w:r w:rsidRPr="00A57E15">
              <w:rPr>
                <w:rFonts w:ascii="Times New Roman" w:hAnsi="Times New Roman"/>
              </w:rPr>
              <w:t>поиск и выделение необходимой информации.</w:t>
            </w:r>
          </w:p>
          <w:p w:rsidR="00615C40" w:rsidRPr="00922F52" w:rsidRDefault="00615C40" w:rsidP="00F20C2E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922F52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15C40" w:rsidRPr="00A57E15" w:rsidRDefault="00615C40" w:rsidP="00922F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57E15">
              <w:rPr>
                <w:rFonts w:ascii="Times New Roman" w:hAnsi="Times New Roman"/>
              </w:rPr>
              <w:t>согласование усилий по достижению общей цели.</w:t>
            </w:r>
          </w:p>
        </w:tc>
      </w:tr>
    </w:tbl>
    <w:p w:rsidR="00615C40" w:rsidRPr="00C9467C" w:rsidRDefault="00615C40" w:rsidP="00C9467C">
      <w:pPr>
        <w:rPr>
          <w:rFonts w:ascii="Times New Roman" w:hAnsi="Times New Roman"/>
          <w:sz w:val="24"/>
        </w:rPr>
      </w:pPr>
    </w:p>
    <w:sectPr w:rsidR="00615C40" w:rsidRPr="00C9467C" w:rsidSect="00D41366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40" w:rsidRDefault="00615C40" w:rsidP="00DD7772">
      <w:pPr>
        <w:spacing w:after="0" w:line="240" w:lineRule="auto"/>
      </w:pPr>
      <w:r>
        <w:separator/>
      </w:r>
    </w:p>
  </w:endnote>
  <w:endnote w:type="continuationSeparator" w:id="0">
    <w:p w:rsidR="00615C40" w:rsidRDefault="00615C40" w:rsidP="00DD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0" w:rsidRPr="00382024" w:rsidRDefault="00615C40">
    <w:pPr>
      <w:pStyle w:val="Footer"/>
      <w:rPr>
        <w:color w:val="A6A6A6"/>
      </w:rPr>
    </w:pPr>
    <w:r w:rsidRPr="00382024">
      <w:rPr>
        <w:color w:val="A6A6A6"/>
      </w:rPr>
      <w:fldChar w:fldCharType="begin"/>
    </w:r>
    <w:r w:rsidRPr="00382024">
      <w:rPr>
        <w:color w:val="A6A6A6"/>
      </w:rPr>
      <w:instrText>PAGE   \* MERGEFORMAT</w:instrText>
    </w:r>
    <w:r w:rsidRPr="00382024">
      <w:rPr>
        <w:color w:val="A6A6A6"/>
      </w:rPr>
      <w:fldChar w:fldCharType="separate"/>
    </w:r>
    <w:r>
      <w:rPr>
        <w:noProof/>
        <w:color w:val="A6A6A6"/>
      </w:rPr>
      <w:t>3</w:t>
    </w:r>
    <w:r w:rsidRPr="00382024">
      <w:rPr>
        <w:color w:val="A6A6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40" w:rsidRDefault="00615C40" w:rsidP="00DD7772">
      <w:pPr>
        <w:spacing w:after="0" w:line="240" w:lineRule="auto"/>
      </w:pPr>
      <w:r>
        <w:separator/>
      </w:r>
    </w:p>
  </w:footnote>
  <w:footnote w:type="continuationSeparator" w:id="0">
    <w:p w:rsidR="00615C40" w:rsidRDefault="00615C40" w:rsidP="00DD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40" w:rsidRDefault="00615C40" w:rsidP="00FA7CD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77"/>
    <w:multiLevelType w:val="hybridMultilevel"/>
    <w:tmpl w:val="9578A7E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34F"/>
    <w:multiLevelType w:val="hybridMultilevel"/>
    <w:tmpl w:val="5A7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B3971"/>
    <w:multiLevelType w:val="hybridMultilevel"/>
    <w:tmpl w:val="234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3A0FB8"/>
    <w:multiLevelType w:val="hybridMultilevel"/>
    <w:tmpl w:val="916682D0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6C75"/>
    <w:multiLevelType w:val="hybridMultilevel"/>
    <w:tmpl w:val="BF4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41027D"/>
    <w:multiLevelType w:val="hybridMultilevel"/>
    <w:tmpl w:val="B700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C2382"/>
    <w:multiLevelType w:val="hybridMultilevel"/>
    <w:tmpl w:val="CE784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72"/>
    <w:rsid w:val="000033D4"/>
    <w:rsid w:val="00003627"/>
    <w:rsid w:val="00004496"/>
    <w:rsid w:val="00017B1F"/>
    <w:rsid w:val="00022370"/>
    <w:rsid w:val="00025987"/>
    <w:rsid w:val="00026809"/>
    <w:rsid w:val="00027324"/>
    <w:rsid w:val="0002786E"/>
    <w:rsid w:val="00031D34"/>
    <w:rsid w:val="00037D21"/>
    <w:rsid w:val="000411FC"/>
    <w:rsid w:val="000431DC"/>
    <w:rsid w:val="00045220"/>
    <w:rsid w:val="00052F1A"/>
    <w:rsid w:val="00052F23"/>
    <w:rsid w:val="00075CC5"/>
    <w:rsid w:val="000762C7"/>
    <w:rsid w:val="00085974"/>
    <w:rsid w:val="0009054F"/>
    <w:rsid w:val="0009347C"/>
    <w:rsid w:val="000940CA"/>
    <w:rsid w:val="000944CF"/>
    <w:rsid w:val="000A1AB9"/>
    <w:rsid w:val="000A1EB5"/>
    <w:rsid w:val="000A44C6"/>
    <w:rsid w:val="000A5446"/>
    <w:rsid w:val="000B1315"/>
    <w:rsid w:val="000B53E6"/>
    <w:rsid w:val="000B6771"/>
    <w:rsid w:val="000C2CD0"/>
    <w:rsid w:val="000C40AD"/>
    <w:rsid w:val="000C652A"/>
    <w:rsid w:val="000D0E84"/>
    <w:rsid w:val="000D5F21"/>
    <w:rsid w:val="000E1C82"/>
    <w:rsid w:val="000F026A"/>
    <w:rsid w:val="000F03BA"/>
    <w:rsid w:val="000F1DFB"/>
    <w:rsid w:val="000F71B2"/>
    <w:rsid w:val="00103D94"/>
    <w:rsid w:val="00113761"/>
    <w:rsid w:val="00115724"/>
    <w:rsid w:val="001205B8"/>
    <w:rsid w:val="00125E90"/>
    <w:rsid w:val="00127740"/>
    <w:rsid w:val="00127B75"/>
    <w:rsid w:val="001365C0"/>
    <w:rsid w:val="0014733D"/>
    <w:rsid w:val="00160A45"/>
    <w:rsid w:val="00171A54"/>
    <w:rsid w:val="001774E4"/>
    <w:rsid w:val="001830D3"/>
    <w:rsid w:val="00192605"/>
    <w:rsid w:val="00195CB3"/>
    <w:rsid w:val="001969BB"/>
    <w:rsid w:val="001A0210"/>
    <w:rsid w:val="001A4B66"/>
    <w:rsid w:val="001A6129"/>
    <w:rsid w:val="001B66C0"/>
    <w:rsid w:val="001C62E6"/>
    <w:rsid w:val="001D34C4"/>
    <w:rsid w:val="001D6852"/>
    <w:rsid w:val="001F02BA"/>
    <w:rsid w:val="001F0527"/>
    <w:rsid w:val="001F5932"/>
    <w:rsid w:val="0020311F"/>
    <w:rsid w:val="00203770"/>
    <w:rsid w:val="002112FB"/>
    <w:rsid w:val="002145A9"/>
    <w:rsid w:val="00221C79"/>
    <w:rsid w:val="00226FE5"/>
    <w:rsid w:val="00233699"/>
    <w:rsid w:val="0023597F"/>
    <w:rsid w:val="00237CB3"/>
    <w:rsid w:val="00242885"/>
    <w:rsid w:val="00242F17"/>
    <w:rsid w:val="00251E0A"/>
    <w:rsid w:val="00252212"/>
    <w:rsid w:val="0025691C"/>
    <w:rsid w:val="00257471"/>
    <w:rsid w:val="00260992"/>
    <w:rsid w:val="00260A19"/>
    <w:rsid w:val="00264B5F"/>
    <w:rsid w:val="002671A5"/>
    <w:rsid w:val="0027022D"/>
    <w:rsid w:val="00271E52"/>
    <w:rsid w:val="002732C7"/>
    <w:rsid w:val="002743F3"/>
    <w:rsid w:val="00274A2C"/>
    <w:rsid w:val="00276940"/>
    <w:rsid w:val="0028701D"/>
    <w:rsid w:val="00290E20"/>
    <w:rsid w:val="00291402"/>
    <w:rsid w:val="00296E28"/>
    <w:rsid w:val="002A0753"/>
    <w:rsid w:val="002A57B7"/>
    <w:rsid w:val="002C0745"/>
    <w:rsid w:val="002C1CA0"/>
    <w:rsid w:val="002C2969"/>
    <w:rsid w:val="002C69B2"/>
    <w:rsid w:val="002C770A"/>
    <w:rsid w:val="002D0723"/>
    <w:rsid w:val="002D28B4"/>
    <w:rsid w:val="002E406F"/>
    <w:rsid w:val="002E6D10"/>
    <w:rsid w:val="002F08C8"/>
    <w:rsid w:val="002F0C43"/>
    <w:rsid w:val="002F27CA"/>
    <w:rsid w:val="002F361F"/>
    <w:rsid w:val="002F6829"/>
    <w:rsid w:val="0030092B"/>
    <w:rsid w:val="00306AB2"/>
    <w:rsid w:val="0031490D"/>
    <w:rsid w:val="003167D0"/>
    <w:rsid w:val="00322A2E"/>
    <w:rsid w:val="003263D3"/>
    <w:rsid w:val="00333A88"/>
    <w:rsid w:val="00340ADA"/>
    <w:rsid w:val="003422CA"/>
    <w:rsid w:val="00347400"/>
    <w:rsid w:val="003503F3"/>
    <w:rsid w:val="00352147"/>
    <w:rsid w:val="003530C1"/>
    <w:rsid w:val="00356324"/>
    <w:rsid w:val="00362905"/>
    <w:rsid w:val="003652FE"/>
    <w:rsid w:val="00365E11"/>
    <w:rsid w:val="00366889"/>
    <w:rsid w:val="00377547"/>
    <w:rsid w:val="00382024"/>
    <w:rsid w:val="00396228"/>
    <w:rsid w:val="003A4DE2"/>
    <w:rsid w:val="003A6F77"/>
    <w:rsid w:val="003B2D7B"/>
    <w:rsid w:val="003C2947"/>
    <w:rsid w:val="003C3F47"/>
    <w:rsid w:val="003C69AA"/>
    <w:rsid w:val="003D49A0"/>
    <w:rsid w:val="003D659C"/>
    <w:rsid w:val="003E13F2"/>
    <w:rsid w:val="003E1A0D"/>
    <w:rsid w:val="003E6C27"/>
    <w:rsid w:val="003E7FEA"/>
    <w:rsid w:val="00401B06"/>
    <w:rsid w:val="004050CE"/>
    <w:rsid w:val="00406C1F"/>
    <w:rsid w:val="00411C21"/>
    <w:rsid w:val="00416084"/>
    <w:rsid w:val="0042252F"/>
    <w:rsid w:val="0042591A"/>
    <w:rsid w:val="00427020"/>
    <w:rsid w:val="00427060"/>
    <w:rsid w:val="004302D7"/>
    <w:rsid w:val="00430460"/>
    <w:rsid w:val="00436295"/>
    <w:rsid w:val="0043696A"/>
    <w:rsid w:val="00437227"/>
    <w:rsid w:val="00447053"/>
    <w:rsid w:val="004532EB"/>
    <w:rsid w:val="004537A6"/>
    <w:rsid w:val="004556D1"/>
    <w:rsid w:val="0046152E"/>
    <w:rsid w:val="004649A9"/>
    <w:rsid w:val="00470CF3"/>
    <w:rsid w:val="00471E5F"/>
    <w:rsid w:val="004809ED"/>
    <w:rsid w:val="00484E46"/>
    <w:rsid w:val="004916F0"/>
    <w:rsid w:val="0049378C"/>
    <w:rsid w:val="00495560"/>
    <w:rsid w:val="004A50DD"/>
    <w:rsid w:val="004A515F"/>
    <w:rsid w:val="004B491B"/>
    <w:rsid w:val="004C1E53"/>
    <w:rsid w:val="004D04B0"/>
    <w:rsid w:val="004D2AFF"/>
    <w:rsid w:val="004D71DF"/>
    <w:rsid w:val="004E1277"/>
    <w:rsid w:val="004E2B89"/>
    <w:rsid w:val="004F4A65"/>
    <w:rsid w:val="0050122B"/>
    <w:rsid w:val="00507639"/>
    <w:rsid w:val="00511880"/>
    <w:rsid w:val="0051416D"/>
    <w:rsid w:val="00531798"/>
    <w:rsid w:val="00534340"/>
    <w:rsid w:val="005379F2"/>
    <w:rsid w:val="005408F7"/>
    <w:rsid w:val="005444DB"/>
    <w:rsid w:val="00546331"/>
    <w:rsid w:val="00553BB9"/>
    <w:rsid w:val="00561B7B"/>
    <w:rsid w:val="00562939"/>
    <w:rsid w:val="005633AA"/>
    <w:rsid w:val="0057289C"/>
    <w:rsid w:val="00576A4D"/>
    <w:rsid w:val="0058179B"/>
    <w:rsid w:val="00581E2E"/>
    <w:rsid w:val="00582FC5"/>
    <w:rsid w:val="0058604D"/>
    <w:rsid w:val="00596629"/>
    <w:rsid w:val="005A251D"/>
    <w:rsid w:val="005A42FD"/>
    <w:rsid w:val="005A4BB7"/>
    <w:rsid w:val="005A7775"/>
    <w:rsid w:val="005B3BF9"/>
    <w:rsid w:val="005B4929"/>
    <w:rsid w:val="005C2ED1"/>
    <w:rsid w:val="005C5830"/>
    <w:rsid w:val="005C657A"/>
    <w:rsid w:val="005E058C"/>
    <w:rsid w:val="005E066A"/>
    <w:rsid w:val="005E0FC1"/>
    <w:rsid w:val="005E3A78"/>
    <w:rsid w:val="005E5E21"/>
    <w:rsid w:val="005E7300"/>
    <w:rsid w:val="00600139"/>
    <w:rsid w:val="00600B55"/>
    <w:rsid w:val="00606970"/>
    <w:rsid w:val="0061154E"/>
    <w:rsid w:val="00613647"/>
    <w:rsid w:val="00615C40"/>
    <w:rsid w:val="00616886"/>
    <w:rsid w:val="006247FC"/>
    <w:rsid w:val="006316F0"/>
    <w:rsid w:val="006366A1"/>
    <w:rsid w:val="00643AB4"/>
    <w:rsid w:val="006462DE"/>
    <w:rsid w:val="00654818"/>
    <w:rsid w:val="006560D8"/>
    <w:rsid w:val="00664E90"/>
    <w:rsid w:val="00674DB3"/>
    <w:rsid w:val="00677BE9"/>
    <w:rsid w:val="00691E2C"/>
    <w:rsid w:val="00692723"/>
    <w:rsid w:val="006952A8"/>
    <w:rsid w:val="006A17E3"/>
    <w:rsid w:val="006C05F7"/>
    <w:rsid w:val="006C0752"/>
    <w:rsid w:val="006C31D1"/>
    <w:rsid w:val="006D3DE3"/>
    <w:rsid w:val="006F037D"/>
    <w:rsid w:val="006F681B"/>
    <w:rsid w:val="00701023"/>
    <w:rsid w:val="007012B5"/>
    <w:rsid w:val="00702E90"/>
    <w:rsid w:val="00703E7F"/>
    <w:rsid w:val="007057FD"/>
    <w:rsid w:val="00712E1E"/>
    <w:rsid w:val="00713607"/>
    <w:rsid w:val="00717502"/>
    <w:rsid w:val="007220AF"/>
    <w:rsid w:val="007247F6"/>
    <w:rsid w:val="007327D5"/>
    <w:rsid w:val="0074548D"/>
    <w:rsid w:val="00747DA2"/>
    <w:rsid w:val="007571E4"/>
    <w:rsid w:val="007609FA"/>
    <w:rsid w:val="00761C7A"/>
    <w:rsid w:val="00761CCA"/>
    <w:rsid w:val="007837F9"/>
    <w:rsid w:val="00785BE2"/>
    <w:rsid w:val="007A0958"/>
    <w:rsid w:val="007A11F5"/>
    <w:rsid w:val="007A23ED"/>
    <w:rsid w:val="007A2EF3"/>
    <w:rsid w:val="007A4DFF"/>
    <w:rsid w:val="007B1B2B"/>
    <w:rsid w:val="007B45CC"/>
    <w:rsid w:val="007C0CD7"/>
    <w:rsid w:val="007C17EE"/>
    <w:rsid w:val="007E21F1"/>
    <w:rsid w:val="007F3F14"/>
    <w:rsid w:val="00803B8A"/>
    <w:rsid w:val="00805E24"/>
    <w:rsid w:val="00806C3F"/>
    <w:rsid w:val="00810421"/>
    <w:rsid w:val="00816254"/>
    <w:rsid w:val="00823F3F"/>
    <w:rsid w:val="00826622"/>
    <w:rsid w:val="00831133"/>
    <w:rsid w:val="0083387C"/>
    <w:rsid w:val="00836AEB"/>
    <w:rsid w:val="008471D1"/>
    <w:rsid w:val="0085390E"/>
    <w:rsid w:val="00856E7F"/>
    <w:rsid w:val="008575BB"/>
    <w:rsid w:val="00860B46"/>
    <w:rsid w:val="00865258"/>
    <w:rsid w:val="0086782E"/>
    <w:rsid w:val="008779F9"/>
    <w:rsid w:val="0088062D"/>
    <w:rsid w:val="00887D09"/>
    <w:rsid w:val="0089013C"/>
    <w:rsid w:val="008949E9"/>
    <w:rsid w:val="008A5872"/>
    <w:rsid w:val="008A75C6"/>
    <w:rsid w:val="008B084D"/>
    <w:rsid w:val="008B10FD"/>
    <w:rsid w:val="008C2360"/>
    <w:rsid w:val="008C3636"/>
    <w:rsid w:val="008C4FC1"/>
    <w:rsid w:val="008C50A1"/>
    <w:rsid w:val="008C523E"/>
    <w:rsid w:val="008D02A8"/>
    <w:rsid w:val="008D2DF4"/>
    <w:rsid w:val="008D7EFA"/>
    <w:rsid w:val="008E2313"/>
    <w:rsid w:val="008F6D44"/>
    <w:rsid w:val="00904EE6"/>
    <w:rsid w:val="00906584"/>
    <w:rsid w:val="00910ACD"/>
    <w:rsid w:val="00913B0B"/>
    <w:rsid w:val="00921FC2"/>
    <w:rsid w:val="00922F52"/>
    <w:rsid w:val="00924F90"/>
    <w:rsid w:val="00932558"/>
    <w:rsid w:val="00940F0D"/>
    <w:rsid w:val="0094538A"/>
    <w:rsid w:val="009458EE"/>
    <w:rsid w:val="00950F53"/>
    <w:rsid w:val="00953BD1"/>
    <w:rsid w:val="00955FE0"/>
    <w:rsid w:val="0095773C"/>
    <w:rsid w:val="009577BC"/>
    <w:rsid w:val="00957EB6"/>
    <w:rsid w:val="00967A7E"/>
    <w:rsid w:val="00973490"/>
    <w:rsid w:val="00977069"/>
    <w:rsid w:val="00985254"/>
    <w:rsid w:val="00987174"/>
    <w:rsid w:val="00987295"/>
    <w:rsid w:val="00991EFE"/>
    <w:rsid w:val="009A2E00"/>
    <w:rsid w:val="009C10DC"/>
    <w:rsid w:val="009C4576"/>
    <w:rsid w:val="009D572E"/>
    <w:rsid w:val="009D768B"/>
    <w:rsid w:val="009D7DAF"/>
    <w:rsid w:val="009D7E46"/>
    <w:rsid w:val="009E032D"/>
    <w:rsid w:val="009E1734"/>
    <w:rsid w:val="009E382C"/>
    <w:rsid w:val="009E5145"/>
    <w:rsid w:val="009F2E27"/>
    <w:rsid w:val="00A0412E"/>
    <w:rsid w:val="00A07254"/>
    <w:rsid w:val="00A07521"/>
    <w:rsid w:val="00A07EB7"/>
    <w:rsid w:val="00A1395A"/>
    <w:rsid w:val="00A140F2"/>
    <w:rsid w:val="00A30F04"/>
    <w:rsid w:val="00A335E9"/>
    <w:rsid w:val="00A575E4"/>
    <w:rsid w:val="00A57E15"/>
    <w:rsid w:val="00A86454"/>
    <w:rsid w:val="00A8692B"/>
    <w:rsid w:val="00A87AA5"/>
    <w:rsid w:val="00A90D1B"/>
    <w:rsid w:val="00A95EE7"/>
    <w:rsid w:val="00A97F75"/>
    <w:rsid w:val="00AA42E9"/>
    <w:rsid w:val="00AA464B"/>
    <w:rsid w:val="00AA4A4D"/>
    <w:rsid w:val="00AB0EA5"/>
    <w:rsid w:val="00AB22C1"/>
    <w:rsid w:val="00AB367D"/>
    <w:rsid w:val="00AC165F"/>
    <w:rsid w:val="00AD6095"/>
    <w:rsid w:val="00AD66B6"/>
    <w:rsid w:val="00AD6CA2"/>
    <w:rsid w:val="00AE3E27"/>
    <w:rsid w:val="00AF0C1A"/>
    <w:rsid w:val="00AF4264"/>
    <w:rsid w:val="00B03697"/>
    <w:rsid w:val="00B065F4"/>
    <w:rsid w:val="00B070D8"/>
    <w:rsid w:val="00B1534D"/>
    <w:rsid w:val="00B230FA"/>
    <w:rsid w:val="00B2571E"/>
    <w:rsid w:val="00B32328"/>
    <w:rsid w:val="00B43D41"/>
    <w:rsid w:val="00B5260E"/>
    <w:rsid w:val="00B5539C"/>
    <w:rsid w:val="00B6149F"/>
    <w:rsid w:val="00B62C24"/>
    <w:rsid w:val="00B64AE4"/>
    <w:rsid w:val="00B70D45"/>
    <w:rsid w:val="00B8397A"/>
    <w:rsid w:val="00B87510"/>
    <w:rsid w:val="00B94359"/>
    <w:rsid w:val="00B954A7"/>
    <w:rsid w:val="00B96AA5"/>
    <w:rsid w:val="00B97B24"/>
    <w:rsid w:val="00BA3B22"/>
    <w:rsid w:val="00BB48C4"/>
    <w:rsid w:val="00BC2FA8"/>
    <w:rsid w:val="00BD4FBC"/>
    <w:rsid w:val="00BD5285"/>
    <w:rsid w:val="00BD529F"/>
    <w:rsid w:val="00BD5747"/>
    <w:rsid w:val="00BE7BBE"/>
    <w:rsid w:val="00BE7CBD"/>
    <w:rsid w:val="00BF72F2"/>
    <w:rsid w:val="00C01327"/>
    <w:rsid w:val="00C1176F"/>
    <w:rsid w:val="00C15A3E"/>
    <w:rsid w:val="00C16041"/>
    <w:rsid w:val="00C212C2"/>
    <w:rsid w:val="00C227D3"/>
    <w:rsid w:val="00C243C8"/>
    <w:rsid w:val="00C27DA2"/>
    <w:rsid w:val="00C34184"/>
    <w:rsid w:val="00C40B3C"/>
    <w:rsid w:val="00C414B4"/>
    <w:rsid w:val="00C4228A"/>
    <w:rsid w:val="00C5523C"/>
    <w:rsid w:val="00C55F49"/>
    <w:rsid w:val="00C60361"/>
    <w:rsid w:val="00C620D2"/>
    <w:rsid w:val="00C67E88"/>
    <w:rsid w:val="00C67FD4"/>
    <w:rsid w:val="00C73F3E"/>
    <w:rsid w:val="00C8326E"/>
    <w:rsid w:val="00C86E84"/>
    <w:rsid w:val="00C9467C"/>
    <w:rsid w:val="00C95D2D"/>
    <w:rsid w:val="00C966E6"/>
    <w:rsid w:val="00CB3639"/>
    <w:rsid w:val="00CB6CB6"/>
    <w:rsid w:val="00CC0C72"/>
    <w:rsid w:val="00CC2C96"/>
    <w:rsid w:val="00CC3077"/>
    <w:rsid w:val="00CC6E73"/>
    <w:rsid w:val="00CD1043"/>
    <w:rsid w:val="00CE653A"/>
    <w:rsid w:val="00CF4027"/>
    <w:rsid w:val="00CF6461"/>
    <w:rsid w:val="00D0608E"/>
    <w:rsid w:val="00D06482"/>
    <w:rsid w:val="00D078A6"/>
    <w:rsid w:val="00D15D1C"/>
    <w:rsid w:val="00D21E5C"/>
    <w:rsid w:val="00D25215"/>
    <w:rsid w:val="00D26786"/>
    <w:rsid w:val="00D32427"/>
    <w:rsid w:val="00D33683"/>
    <w:rsid w:val="00D41366"/>
    <w:rsid w:val="00D52493"/>
    <w:rsid w:val="00D63A75"/>
    <w:rsid w:val="00D659E1"/>
    <w:rsid w:val="00D66F4B"/>
    <w:rsid w:val="00D715A7"/>
    <w:rsid w:val="00D739A4"/>
    <w:rsid w:val="00D90721"/>
    <w:rsid w:val="00D92848"/>
    <w:rsid w:val="00D9464E"/>
    <w:rsid w:val="00D964FC"/>
    <w:rsid w:val="00DA1AE9"/>
    <w:rsid w:val="00DB4DA0"/>
    <w:rsid w:val="00DC7983"/>
    <w:rsid w:val="00DD7772"/>
    <w:rsid w:val="00DE19EB"/>
    <w:rsid w:val="00DE39E8"/>
    <w:rsid w:val="00E11E0B"/>
    <w:rsid w:val="00E14504"/>
    <w:rsid w:val="00E27456"/>
    <w:rsid w:val="00E27E44"/>
    <w:rsid w:val="00E339E4"/>
    <w:rsid w:val="00E37940"/>
    <w:rsid w:val="00E455D3"/>
    <w:rsid w:val="00E56707"/>
    <w:rsid w:val="00E57FF0"/>
    <w:rsid w:val="00E632B6"/>
    <w:rsid w:val="00E74E77"/>
    <w:rsid w:val="00E8301D"/>
    <w:rsid w:val="00E90270"/>
    <w:rsid w:val="00E93B5A"/>
    <w:rsid w:val="00E961DF"/>
    <w:rsid w:val="00E9743C"/>
    <w:rsid w:val="00EA3A58"/>
    <w:rsid w:val="00EA5C66"/>
    <w:rsid w:val="00EA6A47"/>
    <w:rsid w:val="00EC72C9"/>
    <w:rsid w:val="00ED0C8E"/>
    <w:rsid w:val="00ED1738"/>
    <w:rsid w:val="00EE270B"/>
    <w:rsid w:val="00EE2ABF"/>
    <w:rsid w:val="00EF75C5"/>
    <w:rsid w:val="00F140DB"/>
    <w:rsid w:val="00F20C2E"/>
    <w:rsid w:val="00F23863"/>
    <w:rsid w:val="00F239B3"/>
    <w:rsid w:val="00F32C51"/>
    <w:rsid w:val="00F44E5B"/>
    <w:rsid w:val="00F45B4B"/>
    <w:rsid w:val="00F505F5"/>
    <w:rsid w:val="00F53FB1"/>
    <w:rsid w:val="00F55853"/>
    <w:rsid w:val="00F7090E"/>
    <w:rsid w:val="00F71E11"/>
    <w:rsid w:val="00F803F2"/>
    <w:rsid w:val="00F80FDF"/>
    <w:rsid w:val="00F85EEA"/>
    <w:rsid w:val="00F87433"/>
    <w:rsid w:val="00F95E9E"/>
    <w:rsid w:val="00F9782D"/>
    <w:rsid w:val="00FA1361"/>
    <w:rsid w:val="00FA3C6C"/>
    <w:rsid w:val="00FA7CD6"/>
    <w:rsid w:val="00FC108D"/>
    <w:rsid w:val="00FC1198"/>
    <w:rsid w:val="00FC33CF"/>
    <w:rsid w:val="00FC49CA"/>
    <w:rsid w:val="00FD6AF4"/>
    <w:rsid w:val="00FD6D28"/>
    <w:rsid w:val="00FE2853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772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DD7772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7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772"/>
    <w:rPr>
      <w:rFonts w:cs="Times New Roman"/>
    </w:rPr>
  </w:style>
  <w:style w:type="table" w:styleId="TableGrid">
    <w:name w:val="Table Grid"/>
    <w:basedOn w:val="TableNormal"/>
    <w:uiPriority w:val="99"/>
    <w:rsid w:val="00171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3697"/>
  </w:style>
  <w:style w:type="paragraph" w:styleId="NormalWeb">
    <w:name w:val="Normal (Web)"/>
    <w:basedOn w:val="Normal"/>
    <w:uiPriority w:val="99"/>
    <w:rsid w:val="003C69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65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3668</TotalTime>
  <Pages>97</Pages>
  <Words>25079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надежда</cp:lastModifiedBy>
  <cp:revision>66</cp:revision>
  <cp:lastPrinted>2018-02-20T15:52:00Z</cp:lastPrinted>
  <dcterms:created xsi:type="dcterms:W3CDTF">2015-04-28T23:22:00Z</dcterms:created>
  <dcterms:modified xsi:type="dcterms:W3CDTF">2018-02-20T16:00:00Z</dcterms:modified>
</cp:coreProperties>
</file>