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7" w:rsidRPr="00921FC2" w:rsidRDefault="002E0A57" w:rsidP="00921FC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E0A57" w:rsidRPr="00921FC2" w:rsidRDefault="002E0A57" w:rsidP="00921FC2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firstLine="360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Рабочая программа по математике для 2 класса составлена на основе следующих нормативно-правовых и инструктивно-методических документов:</w:t>
      </w:r>
    </w:p>
    <w:p w:rsidR="002E0A57" w:rsidRPr="00921FC2" w:rsidRDefault="002E0A57" w:rsidP="00921FC2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firstLine="360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2E0A57" w:rsidRPr="00921FC2" w:rsidRDefault="002E0A57" w:rsidP="00921FC2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firstLine="360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 xml:space="preserve">-  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2E0A57" w:rsidRPr="00921FC2" w:rsidRDefault="002E0A57" w:rsidP="00921FC2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firstLine="360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 xml:space="preserve">- Основная  образовательная  программа начального общего образования ЧОУ НОШ «Православная школа  г. Сорочинска»; </w:t>
      </w:r>
    </w:p>
    <w:p w:rsidR="002E0A57" w:rsidRPr="00921FC2" w:rsidRDefault="002E0A57" w:rsidP="00921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 xml:space="preserve">     -  авторской программы М. И. Моро, Ю. М. Колягина, М. А. Бантовой, Г. В. Бельтюковой, С. И. Волковой, С. В. Степановой «Математика»</w:t>
      </w:r>
    </w:p>
    <w:p w:rsidR="002E0A57" w:rsidRPr="00921FC2" w:rsidRDefault="002E0A57" w:rsidP="00921FC2">
      <w:pPr>
        <w:pStyle w:val="a1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 xml:space="preserve">Годовой календарный учебный график  ЧОУ НОШ «Православная школа  г. Сорочинска»; текущий учебный год; </w:t>
      </w:r>
    </w:p>
    <w:p w:rsidR="002E0A57" w:rsidRPr="00921FC2" w:rsidRDefault="002E0A57" w:rsidP="00921FC2">
      <w:pPr>
        <w:pStyle w:val="a1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Учебный план ЧОУ НОШ «Православная школа  г. Сорочинска»; на текущий учебный год</w:t>
      </w:r>
    </w:p>
    <w:p w:rsidR="002E0A57" w:rsidRPr="00921FC2" w:rsidRDefault="002E0A57" w:rsidP="00921FC2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направлена на достижение следующих </w:t>
      </w: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целей: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математическое развитие младших школьников;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освоение начальных математических знаний;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привитие умений и качеств, необходимых человеку </w:t>
      </w:r>
      <w:r w:rsidRPr="00921FC2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921FC2">
        <w:rPr>
          <w:rFonts w:ascii="Times New Roman" w:hAnsi="Times New Roman"/>
          <w:sz w:val="28"/>
          <w:szCs w:val="28"/>
          <w:lang w:eastAsia="ru-RU"/>
        </w:rPr>
        <w:t xml:space="preserve"> века.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ряд </w:t>
      </w: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задач</w:t>
      </w:r>
      <w:r w:rsidRPr="00921FC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921FC2">
        <w:rPr>
          <w:rFonts w:ascii="Times New Roman" w:hAnsi="Times New Roman"/>
          <w:sz w:val="28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устанавливать,</w:t>
      </w:r>
      <w:r w:rsidRPr="00921FC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21FC2">
        <w:rPr>
          <w:rFonts w:ascii="Times New Roman" w:hAnsi="Times New Roman"/>
          <w:sz w:val="28"/>
          <w:szCs w:val="28"/>
          <w:lang w:eastAsia="ru-RU"/>
        </w:rPr>
        <w:t xml:space="preserve">описывать, 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моделировать </w:t>
      </w:r>
      <w:r w:rsidRPr="00921FC2">
        <w:rPr>
          <w:rFonts w:ascii="Times New Roman" w:hAnsi="Times New Roman"/>
          <w:sz w:val="28"/>
          <w:szCs w:val="28"/>
          <w:lang w:eastAsia="ru-RU"/>
        </w:rPr>
        <w:t>и объяснять количественные и пространственные отношения);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</w:t>
      </w:r>
      <w:bookmarkStart w:id="0" w:name="_GoBack"/>
      <w:bookmarkEnd w:id="0"/>
      <w:r w:rsidRPr="00921FC2">
        <w:rPr>
          <w:rFonts w:ascii="Times New Roman" w:hAnsi="Times New Roman"/>
          <w:sz w:val="28"/>
          <w:szCs w:val="28"/>
          <w:lang w:eastAsia="ru-RU"/>
        </w:rPr>
        <w:t>мышления;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развитие пространственного воображения;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развитие математической речи;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2E0A57" w:rsidRPr="00921FC2" w:rsidRDefault="002E0A5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усвоение начальных математических знаний, </w:t>
      </w:r>
      <w:r w:rsidRPr="00921FC2">
        <w:rPr>
          <w:rFonts w:ascii="Times New Roman" w:hAnsi="Times New Roman"/>
          <w:sz w:val="28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Место курса в учебном плане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E0A57" w:rsidRPr="00921FC2" w:rsidRDefault="002E0A57" w:rsidP="00E86CF7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A57" w:rsidRPr="00921FC2" w:rsidTr="00F52EBE">
        <w:tc>
          <w:tcPr>
            <w:tcW w:w="648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 часов</w:t>
            </w:r>
          </w:p>
        </w:tc>
      </w:tr>
    </w:tbl>
    <w:p w:rsidR="002E0A57" w:rsidRPr="00921FC2" w:rsidRDefault="002E0A57" w:rsidP="00E86C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2E0A57" w:rsidRPr="00921FC2" w:rsidRDefault="002E0A57" w:rsidP="00E86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СОДЕРЖАНИЕ РАБОЧЕЙ ПРОГРАММЫ (136 ч)</w:t>
      </w:r>
    </w:p>
    <w:p w:rsidR="002E0A57" w:rsidRPr="00921FC2" w:rsidRDefault="002E0A57" w:rsidP="00E86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Содержание рабочей программы соответствует требованиям ФГОС, целям и задачам образовател</w:t>
      </w:r>
      <w:r>
        <w:rPr>
          <w:rFonts w:ascii="Times New Roman" w:hAnsi="Times New Roman"/>
          <w:sz w:val="28"/>
          <w:szCs w:val="28"/>
          <w:lang w:eastAsia="ru-RU"/>
        </w:rPr>
        <w:t>ьной программы ЧОУ НОШ «Православная школа г. Сорочинска»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Числа от 1 до 100. Нумерация (15 ч)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Сравнение чисел.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Единицы длины: сантиметр, дециметр, миллиметр, метр. Соотношение между ними.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Длина ломаной.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Периметр прямоугольника.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Монеты (набор и размен).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2E0A57" w:rsidRPr="00921FC2" w:rsidRDefault="002E0A57" w:rsidP="00E86C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Решение задач в два действия на сложение и вычитание.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В результате изучения темы, обучающиеся 2 класса должны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Знать/понимать: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названия и последовательность чисел от 1 до100;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названия компонентов и результатов « + » и « − »;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таблицу сложения однозначных чисел и соответствующие случаи вычитания.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читать, записывать и сравнивать числа в пределах 100;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находить сумму и разность в пределах 100;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чертить отрезок заказанной длины и измерять длину данного отрезка.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Сложение и вычитание (71 ч)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Устные и письменные приёмы сложения и вычитания чисел в пределах 100.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Числовое выражение и его значение.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Взаимосвязь между компонентами и результатом сложения (вычитания).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Проверка сложения и вычитания.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Выражения с одной переменной вида </w:t>
      </w:r>
      <w:r w:rsidRPr="00921FC2">
        <w:rPr>
          <w:rFonts w:ascii="Times New Roman" w:hAnsi="Times New Roman"/>
          <w:i/>
          <w:sz w:val="28"/>
          <w:szCs w:val="28"/>
          <w:lang w:eastAsia="ru-RU"/>
        </w:rPr>
        <w:t xml:space="preserve">а </w:t>
      </w:r>
      <w:r w:rsidRPr="00921FC2">
        <w:rPr>
          <w:rFonts w:ascii="Times New Roman" w:hAnsi="Times New Roman"/>
          <w:sz w:val="28"/>
          <w:szCs w:val="28"/>
          <w:lang w:eastAsia="ru-RU"/>
        </w:rPr>
        <w:t xml:space="preserve">+ 28, 43 – </w:t>
      </w:r>
      <w:r w:rsidRPr="00921FC2">
        <w:rPr>
          <w:rFonts w:ascii="Times New Roman" w:hAnsi="Times New Roman"/>
          <w:i/>
          <w:sz w:val="28"/>
          <w:szCs w:val="28"/>
          <w:lang w:eastAsia="ru-RU"/>
        </w:rPr>
        <w:t>b</w:t>
      </w:r>
      <w:r w:rsidRPr="00921FC2">
        <w:rPr>
          <w:rFonts w:ascii="Times New Roman" w:hAnsi="Times New Roman"/>
          <w:sz w:val="28"/>
          <w:szCs w:val="28"/>
          <w:lang w:eastAsia="ru-RU"/>
        </w:rPr>
        <w:t>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Уравнение. Решение уравнения.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Решение уравнений вида 12 + </w:t>
      </w:r>
      <w:r w:rsidRPr="00921FC2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921FC2">
        <w:rPr>
          <w:rFonts w:ascii="Times New Roman" w:hAnsi="Times New Roman"/>
          <w:sz w:val="28"/>
          <w:szCs w:val="28"/>
          <w:lang w:eastAsia="ru-RU"/>
        </w:rPr>
        <w:t xml:space="preserve"> = 12, 25 – </w:t>
      </w:r>
      <w:r w:rsidRPr="00921FC2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921FC2">
        <w:rPr>
          <w:rFonts w:ascii="Times New Roman" w:hAnsi="Times New Roman"/>
          <w:sz w:val="28"/>
          <w:szCs w:val="28"/>
          <w:lang w:eastAsia="ru-RU"/>
        </w:rPr>
        <w:t xml:space="preserve"> = 20, </w:t>
      </w:r>
      <w:r w:rsidRPr="00921FC2">
        <w:rPr>
          <w:rFonts w:ascii="Times New Roman" w:hAnsi="Times New Roman"/>
          <w:i/>
          <w:sz w:val="28"/>
          <w:szCs w:val="28"/>
          <w:lang w:eastAsia="ru-RU"/>
        </w:rPr>
        <w:t xml:space="preserve">х </w:t>
      </w:r>
      <w:r w:rsidRPr="00921FC2">
        <w:rPr>
          <w:rFonts w:ascii="Times New Roman" w:hAnsi="Times New Roman"/>
          <w:sz w:val="28"/>
          <w:szCs w:val="28"/>
          <w:lang w:eastAsia="ru-RU"/>
        </w:rPr>
        <w:t>– 2 = 8 способом подбора.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Углы прямые и непрямые (острые, тупые). Прямоугольник (квадрат).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Свойство противоположных сторон прямоугольника.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Решение задач в 1—2 действия на сложение и вычитание.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В результате изучения темы, обучающиеся 2 класса должны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Знать/понимать: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названия компонентов и результатов « + » и « - »;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таблицу сложения однозначных чисел и соответствующие случаи вычитания;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правила порядка выполнения действий в числовых выражениях в 2 действия, содержащие « + » и « - » (со скобками и без них);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находить сумму и разность в пределах 100, в более лёгких случаях устно,</w:t>
      </w:r>
    </w:p>
    <w:p w:rsidR="002E0A57" w:rsidRPr="00921FC2" w:rsidRDefault="002E0A57" w:rsidP="00AA43BB">
      <w:pPr>
        <w:pStyle w:val="ListParagraph"/>
        <w:ind w:left="1287"/>
        <w:jc w:val="both"/>
        <w:rPr>
          <w:sz w:val="28"/>
          <w:szCs w:val="28"/>
        </w:rPr>
      </w:pPr>
      <w:r w:rsidRPr="00921FC2">
        <w:rPr>
          <w:sz w:val="28"/>
          <w:szCs w:val="28"/>
        </w:rPr>
        <w:t>в более сложных письменно;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находить значения числовых выражений в 2 действия, содержащие «+ » и « - » (со скобками и без них);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решать задачи в 1 – 2 действия на сложение и вычитание;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находить длину ломаной, состоящей из 3 – 4 звеньев, периметр треугольника, четырёхугольника.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Умножение и деление (13 ч)</w:t>
      </w:r>
    </w:p>
    <w:p w:rsidR="002E0A57" w:rsidRPr="00921FC2" w:rsidRDefault="002E0A57" w:rsidP="00E86CF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2E0A57" w:rsidRPr="00921FC2" w:rsidRDefault="002E0A5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Переместительное свойство умножения.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Периметр прямоугольника (квадрата).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Решение задач в одно действие на умножение и деление.</w:t>
      </w: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96E3F">
        <w:rPr>
          <w:rFonts w:ascii="Times New Roman" w:hAnsi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96E3F">
        <w:rPr>
          <w:rFonts w:ascii="Times New Roman" w:hAnsi="Times New Roman"/>
          <w:b/>
          <w:sz w:val="24"/>
          <w:szCs w:val="28"/>
          <w:lang w:eastAsia="ru-RU"/>
        </w:rPr>
        <w:t>Знать/понимать: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название и обозначение действий умножения и деления.</w:t>
      </w: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96E3F">
        <w:rPr>
          <w:rFonts w:ascii="Times New Roman" w:hAnsi="Times New Roman"/>
          <w:b/>
          <w:sz w:val="24"/>
          <w:szCs w:val="28"/>
          <w:lang w:eastAsia="ru-RU"/>
        </w:rPr>
        <w:t>Уметь: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одно действие на умножение и деление.</w:t>
      </w: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hAnsi="Times New Roman"/>
          <w:b/>
          <w:i/>
          <w:sz w:val="24"/>
          <w:szCs w:val="28"/>
          <w:lang w:eastAsia="ru-RU"/>
        </w:rPr>
        <w:t>Повторение (7 ч)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Нумерация чисел от 1 до 100.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Решение задач.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Сложение и вычитание в пределах 100.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Числовые и буквенные выражения. Неравенства.</w:t>
      </w:r>
    </w:p>
    <w:p w:rsidR="002E0A57" w:rsidRPr="00D96E3F" w:rsidRDefault="002E0A57" w:rsidP="00E86CF7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  <w:r w:rsidRPr="00D96E3F">
        <w:rPr>
          <w:rFonts w:ascii="Times New Roman" w:hAnsi="Times New Roman"/>
          <w:sz w:val="24"/>
          <w:szCs w:val="28"/>
          <w:lang w:eastAsia="ru-RU"/>
        </w:rPr>
        <w:t>Единицы времени, массы, длины.</w:t>
      </w:r>
    </w:p>
    <w:p w:rsidR="002E0A57" w:rsidRPr="004D3167" w:rsidRDefault="002E0A57" w:rsidP="00E86CF7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96E3F">
        <w:rPr>
          <w:rFonts w:ascii="Times New Roman" w:hAnsi="Times New Roman"/>
          <w:b/>
          <w:sz w:val="24"/>
          <w:szCs w:val="28"/>
          <w:lang w:eastAsia="ru-RU"/>
        </w:rPr>
        <w:t>В результате изучения тем, обучающиеся 2 класса должны</w:t>
      </w: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E0A57" w:rsidRPr="00D96E3F" w:rsidRDefault="002E0A57" w:rsidP="00E86CF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96E3F">
        <w:rPr>
          <w:rFonts w:ascii="Times New Roman" w:hAnsi="Times New Roman"/>
          <w:b/>
          <w:sz w:val="24"/>
          <w:szCs w:val="28"/>
          <w:lang w:eastAsia="ru-RU"/>
        </w:rPr>
        <w:t>Знать/понимать: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последовательность чисел от 1 до 100;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компонентов и результатов сложения и вычитания;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 xml:space="preserve">правила порядка выполнения действий </w:t>
      </w:r>
      <w:r>
        <w:rPr>
          <w:szCs w:val="28"/>
        </w:rPr>
        <w:t>в</w:t>
      </w:r>
      <w:r w:rsidRPr="00D96E3F">
        <w:rPr>
          <w:szCs w:val="28"/>
        </w:rPr>
        <w:t xml:space="preserve"> числовых выражениях в два действия, содержащих сложение и вычитание (со скобками и без них);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обозначение действий умножения и деления.</w:t>
      </w:r>
    </w:p>
    <w:p w:rsidR="002E0A57" w:rsidRPr="00D96E3F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2E0A57" w:rsidRPr="00713059" w:rsidRDefault="002E0A57" w:rsidP="00E86CF7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E0A57" w:rsidRPr="00713059" w:rsidRDefault="002E0A57" w:rsidP="00E86CF7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713059">
        <w:rPr>
          <w:rFonts w:ascii="Times New Roman" w:hAnsi="Times New Roman"/>
          <w:b/>
          <w:sz w:val="24"/>
          <w:szCs w:val="28"/>
          <w:lang w:eastAsia="ru-RU"/>
        </w:rPr>
        <w:t>Уметь:</w:t>
      </w:r>
    </w:p>
    <w:p w:rsidR="002E0A57" w:rsidRPr="00713059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читать, записывать и сравнивать числа в пределах 100;</w:t>
      </w:r>
    </w:p>
    <w:p w:rsidR="002E0A57" w:rsidRPr="00713059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сумму и разность чисел в пределах 100: в более легких случаях устно, в более сложных — письменно;</w:t>
      </w:r>
    </w:p>
    <w:p w:rsidR="002E0A57" w:rsidRPr="00713059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2E0A57" w:rsidRPr="00713059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2E0A57" w:rsidRPr="00713059" w:rsidRDefault="002E0A57" w:rsidP="00E86CF7">
      <w:pPr>
        <w:pStyle w:val="ListParagraph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чертить отрезок заданной длины и измерять длину данного отрезка;</w:t>
      </w:r>
    </w:p>
    <w:p w:rsidR="002E0A57" w:rsidRPr="00921FC2" w:rsidRDefault="002E0A57" w:rsidP="00E86CF7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921FC2">
        <w:rPr>
          <w:sz w:val="28"/>
          <w:szCs w:val="28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Резерв – 6 часов </w:t>
      </w:r>
    </w:p>
    <w:p w:rsidR="002E0A57" w:rsidRPr="00921FC2" w:rsidRDefault="002E0A57" w:rsidP="00E86CF7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2E0A57" w:rsidRPr="00921FC2" w:rsidRDefault="002E0A57" w:rsidP="00AA43BB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К концу обучения во втором классе ученик научится: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называть: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число, большее или меньшее данного числа в несколько раз;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единицы длины, площади;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геометрическую фигуру (многоугольник, угол, прямоугольник, квадрат, окружность);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сравнивать: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числа в пределах 100;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длины отрезков;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различать: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отношения «больше в» и «больше на», «меньше в» и «меньше на»;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компоненты арифметических действий;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числовое выражение и его значение;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российские монеты, купюры разных достоинств;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 xml:space="preserve">прямые и непрямые углы; 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периметр прямоугольника;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читать: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числа в пределах 100, записанные цифрами;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записи вида 5 х 2 = 10, 12 : 4 = 3;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воспроизводить: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соотношения между единицами длины: 1м = 100см, 1м = 10дм;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приводить примеры: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однозначных и двузначных чисел;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числовых выражений;</w:t>
      </w:r>
    </w:p>
    <w:p w:rsidR="002E0A57" w:rsidRPr="00921FC2" w:rsidRDefault="002E0A5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моделировать: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десятичный состав двузначного числа;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алгоритмы сложения и вычитания двузначных чисел;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ситуацию, представленную в тексте арифметической задачи, в виде схемы, рисунка;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распознавать: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геометрические фигуры (многоугольники, прямоугольник, угол);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упорядочивать: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числа в пределах 100 в порядке увеличения или уменьшения;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характеризовать: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числовое выражение (название, как составлено);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многоугольник (название, число углов, сторон, вершин);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анализировать: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текст учебной задачи с целью поиска алгоритма ее решения;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классифицировать: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углы (прямые, непрямые);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числа в пределах 100 (однозначные, двузначные);</w:t>
      </w:r>
    </w:p>
    <w:p w:rsidR="002E0A57" w:rsidRPr="00921FC2" w:rsidRDefault="002E0A57" w:rsidP="00E86C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конструировать: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тексты несложных арифметических задач;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алгоритм решения составной арифметической задачи;</w:t>
      </w:r>
    </w:p>
    <w:p w:rsidR="002E0A57" w:rsidRPr="00921FC2" w:rsidRDefault="002E0A57" w:rsidP="00E86C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контролировать: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свою деятельность (находить и исправлять ошибки);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оценивать: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готовое решение учебной задачи (верно, неверно);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решать учебные и практические задачи: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записывать цифрами двузначные числа;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решать составные арифметические задачи в два действия в различных комбинациях;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вычислять значения простых и составных числовых выражений;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вычислять периметр прямоугольника (квадрата);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заполнять таблицы, имея некоторый банк данных;</w:t>
      </w:r>
    </w:p>
    <w:p w:rsidR="002E0A57" w:rsidRPr="00921FC2" w:rsidRDefault="002E0A5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E0A57" w:rsidRPr="00921FC2" w:rsidRDefault="002E0A57" w:rsidP="00E86CF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К концу обучения во втором классе ученик</w:t>
      </w:r>
    </w:p>
    <w:p w:rsidR="002E0A57" w:rsidRPr="00921FC2" w:rsidRDefault="002E0A57" w:rsidP="00E86CF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получит возможность научиться:</w:t>
      </w:r>
    </w:p>
    <w:p w:rsidR="002E0A57" w:rsidRPr="00921FC2" w:rsidRDefault="002E0A57" w:rsidP="00E86CF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формулировать: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свойства умножения и деления;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определения прямоугольника и квадрата;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свойства прямоугольника (квадрата);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называть: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вершины и стороны угла, обозначенные латинскими буквами;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элементы многоугольника (вершины, стороны, углы);</w:t>
      </w:r>
    </w:p>
    <w:p w:rsidR="002E0A57" w:rsidRPr="00921FC2" w:rsidRDefault="002E0A57" w:rsidP="00E86CF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читать: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обозначение луча, угла, многоугольника;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различать: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луч и отрезок;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характеризовать: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расположение чисел на числовом луче;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решать учебные и практические задачи: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выбирать единицу длины при выполнении измерений;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обосновывать выбор арифметических действий для решения задач;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указывать на рисунке все оси симметрии прямоугольника (квадрата);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изображать на бумаге многоугольник с помощью линейки или от руки;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составлять несложные числовые выражения;</w:t>
      </w:r>
    </w:p>
    <w:p w:rsidR="002E0A57" w:rsidRPr="00921FC2" w:rsidRDefault="002E0A5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выполнять несложные устные вычисления в пределах 100.</w:t>
      </w:r>
    </w:p>
    <w:p w:rsidR="002E0A57" w:rsidRPr="00921FC2" w:rsidRDefault="002E0A57" w:rsidP="00E86C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Личностные результаты освоения предмета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Навыки сотрудничества со взрослыми и сверстниками.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E0A57" w:rsidRPr="00921FC2" w:rsidRDefault="002E0A57" w:rsidP="00E86CF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СИСТЕМА ОЦЕНКИ ДОСТИЖЕНИЯ ПЛАНИРУЕМЫХ РЕЗУЛЬТАТОВ ОСВОЕНИЯ ПРЕДМЕТА.</w:t>
      </w:r>
    </w:p>
    <w:p w:rsidR="002E0A57" w:rsidRPr="00921FC2" w:rsidRDefault="002E0A57" w:rsidP="00E86CF7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E0A57" w:rsidRPr="00921FC2" w:rsidRDefault="002E0A57" w:rsidP="00E86C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Текущий контроль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математике осуществляется в </w:t>
      </w:r>
      <w:r w:rsidRPr="00921FC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письменной</w:t>
      </w:r>
      <w:r w:rsidRPr="00921FC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921FC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устной форме</w:t>
      </w: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самостоятельной работы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математического диктанта.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площадь прямоугольника и др.).</w:t>
      </w:r>
    </w:p>
    <w:p w:rsidR="002E0A57" w:rsidRPr="00921FC2" w:rsidRDefault="002E0A57" w:rsidP="00E86C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Тематический</w:t>
      </w:r>
      <w:r w:rsidRPr="00921FC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контроль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математике проводится в </w:t>
      </w:r>
      <w:r w:rsidRPr="00921FC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письменной </w:t>
      </w: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форме. </w:t>
      </w: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2E0A57" w:rsidRPr="00921FC2" w:rsidRDefault="002E0A57" w:rsidP="00E86CF7">
      <w:pPr>
        <w:spacing w:after="0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конце года проводится </w:t>
      </w:r>
      <w:r w:rsidRPr="00921FC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итоговая комплексная проверочная работа</w:t>
      </w:r>
      <w:r w:rsidRPr="00921FC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на межпредметной основе. Одной из её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2E0A57" w:rsidRPr="00921FC2" w:rsidRDefault="002E0A5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FC2">
        <w:rPr>
          <w:rFonts w:ascii="Times New Roman" w:hAnsi="Times New Roman"/>
          <w:color w:val="000000"/>
          <w:sz w:val="28"/>
          <w:szCs w:val="28"/>
          <w:lang w:eastAsia="ru-RU"/>
        </w:rPr>
        <w:t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264"/>
        <w:gridCol w:w="1843"/>
      </w:tblGrid>
      <w:tr w:rsidR="002E0A57" w:rsidRPr="00921FC2" w:rsidTr="00F52EBE">
        <w:trPr>
          <w:trHeight w:val="644"/>
        </w:trPr>
        <w:tc>
          <w:tcPr>
            <w:tcW w:w="540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4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843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2E0A57" w:rsidRPr="00921FC2" w:rsidTr="00F52EBE">
        <w:trPr>
          <w:trHeight w:val="346"/>
        </w:trPr>
        <w:tc>
          <w:tcPr>
            <w:tcW w:w="540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64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43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t>6</w:t>
            </w:r>
          </w:p>
        </w:tc>
      </w:tr>
      <w:tr w:rsidR="002E0A57" w:rsidRPr="00921FC2" w:rsidTr="00F52EBE">
        <w:trPr>
          <w:trHeight w:val="264"/>
        </w:trPr>
        <w:tc>
          <w:tcPr>
            <w:tcW w:w="540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4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Проверочные работы</w:t>
            </w:r>
          </w:p>
        </w:tc>
        <w:tc>
          <w:tcPr>
            <w:tcW w:w="1843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2E0A57" w:rsidRPr="00921FC2" w:rsidTr="00F52EBE">
        <w:trPr>
          <w:trHeight w:val="264"/>
        </w:trPr>
        <w:tc>
          <w:tcPr>
            <w:tcW w:w="540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4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1843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A57" w:rsidRPr="00921FC2" w:rsidTr="00F52EBE">
        <w:trPr>
          <w:trHeight w:val="264"/>
        </w:trPr>
        <w:tc>
          <w:tcPr>
            <w:tcW w:w="540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4" w:type="dxa"/>
          </w:tcPr>
          <w:p w:rsidR="002E0A57" w:rsidRPr="00921FC2" w:rsidRDefault="002E0A57" w:rsidP="00F52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1843" w:type="dxa"/>
          </w:tcPr>
          <w:p w:rsidR="002E0A57" w:rsidRPr="00921FC2" w:rsidRDefault="002E0A57" w:rsidP="00F5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FC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0A57" w:rsidRPr="00921FC2" w:rsidRDefault="002E0A57" w:rsidP="00E86CF7">
      <w:pPr>
        <w:pStyle w:val="ListParagraph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921FC2">
        <w:rPr>
          <w:color w:val="000000"/>
          <w:sz w:val="28"/>
          <w:szCs w:val="28"/>
        </w:rPr>
        <w:t>Моро М.И., Степанова С.В., Волкова С.И. Математика:  Учебник:2 класс: В 2 ч. М. «Просвещение», 2014.</w:t>
      </w:r>
    </w:p>
    <w:p w:rsidR="002E0A57" w:rsidRPr="00921FC2" w:rsidRDefault="002E0A57" w:rsidP="00E86CF7">
      <w:pPr>
        <w:pStyle w:val="ListParagraph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921FC2">
        <w:rPr>
          <w:color w:val="000000"/>
          <w:sz w:val="28"/>
          <w:szCs w:val="28"/>
        </w:rPr>
        <w:t>Яценко, Ситникова: Поурочные разработки по математике. 2 класс. К УМК М.И. Моро, М.: «Вако», 2012.</w:t>
      </w:r>
    </w:p>
    <w:p w:rsidR="002E0A57" w:rsidRPr="00921FC2" w:rsidRDefault="002E0A57" w:rsidP="00E86CF7">
      <w:pPr>
        <w:pStyle w:val="ListParagraph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921FC2">
        <w:rPr>
          <w:color w:val="000000"/>
          <w:sz w:val="28"/>
          <w:szCs w:val="28"/>
        </w:rPr>
        <w:t>Контрольно-измерительные материалы. Математика 2 класс. ФГОС</w:t>
      </w:r>
    </w:p>
    <w:p w:rsidR="002E0A57" w:rsidRPr="00921FC2" w:rsidRDefault="002E0A57" w:rsidP="00E86CF7">
      <w:pPr>
        <w:pStyle w:val="ListParagraph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921FC2">
        <w:rPr>
          <w:color w:val="000000"/>
          <w:sz w:val="28"/>
          <w:szCs w:val="28"/>
        </w:rPr>
        <w:t>Светлана Волкова: Проверочные работы к учебнику "Математика. 2 класс" М.: «Просвещение», 2015.</w:t>
      </w:r>
    </w:p>
    <w:p w:rsidR="002E0A57" w:rsidRPr="00921FC2" w:rsidRDefault="002E0A57" w:rsidP="00E86CF7">
      <w:pPr>
        <w:pStyle w:val="ListParagraph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921FC2">
        <w:rPr>
          <w:color w:val="000000"/>
          <w:sz w:val="28"/>
          <w:szCs w:val="28"/>
        </w:rPr>
        <w:t>Светлана Волкова: Математика. Контрольные работы. 1-4 классы. Пособие для учителей общеобразовательных учреждений. М.: «Просвещение», 2014.</w:t>
      </w:r>
    </w:p>
    <w:p w:rsidR="002E0A57" w:rsidRPr="00921FC2" w:rsidRDefault="002E0A5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E0A57" w:rsidRPr="004904C6" w:rsidRDefault="002E0A57" w:rsidP="00E86CF7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4C6">
        <w:rPr>
          <w:rFonts w:ascii="Times New Roman" w:hAnsi="Times New Roman"/>
          <w:b/>
          <w:sz w:val="28"/>
          <w:szCs w:val="28"/>
          <w:lang w:eastAsia="ru-RU"/>
        </w:rPr>
        <w:t>НОРМЫ ОТМЕТОК ПО МАТЕМАТИКЕ</w:t>
      </w: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A57" w:rsidRPr="004904C6" w:rsidRDefault="002E0A5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hAnsi="Times New Roman"/>
          <w:color w:val="000000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2E0A57" w:rsidRPr="004904C6" w:rsidRDefault="002E0A5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 знаний, умений и навыков.</w:t>
      </w:r>
    </w:p>
    <w:p w:rsidR="002E0A57" w:rsidRDefault="002E0A5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hAnsi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2E0A57" w:rsidRPr="004904C6" w:rsidRDefault="002E0A57" w:rsidP="00AA43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0A57" w:rsidRDefault="002E0A57" w:rsidP="00E86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КЛАССИФИКАЦИЯ ОШИБОК И НЕДО</w:t>
      </w:r>
      <w:r>
        <w:rPr>
          <w:rFonts w:ascii="Times New Roman" w:hAnsi="Times New Roman"/>
          <w:sz w:val="24"/>
          <w:szCs w:val="24"/>
        </w:rPr>
        <w:t>ЧЁТОВ,</w:t>
      </w:r>
    </w:p>
    <w:p w:rsidR="002E0A57" w:rsidRPr="004904C6" w:rsidRDefault="002E0A57" w:rsidP="00E86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ВЛИЯЮЩИХ НА СНИЖЕНИЕ ОТМЕТКИ</w:t>
      </w: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A57" w:rsidRPr="004904C6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904C6">
        <w:rPr>
          <w:rFonts w:ascii="Times New Roman" w:hAnsi="Times New Roman"/>
          <w:b/>
          <w:i/>
          <w:sz w:val="24"/>
          <w:szCs w:val="24"/>
        </w:rPr>
        <w:t>ОШИБКИ:</w:t>
      </w:r>
    </w:p>
    <w:p w:rsidR="002E0A57" w:rsidRPr="004904C6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неправильный выбор действий, операций;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2E0A57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2E0A57" w:rsidRPr="00EE4609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57" w:rsidRPr="004904C6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904C6">
        <w:rPr>
          <w:rFonts w:ascii="Times New Roman" w:hAnsi="Times New Roman"/>
          <w:b/>
          <w:i/>
          <w:sz w:val="24"/>
          <w:szCs w:val="24"/>
        </w:rPr>
        <w:t>НЕДОЧЁТЫ:</w:t>
      </w:r>
    </w:p>
    <w:p w:rsidR="002E0A57" w:rsidRPr="004904C6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отсутствие ответа к заданию или ошибки в записи ответа;</w:t>
      </w:r>
    </w:p>
    <w:p w:rsidR="002E0A57" w:rsidRPr="004904C6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2E0A57" w:rsidRPr="004904C6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4C6">
        <w:rPr>
          <w:rFonts w:ascii="Times New Roman" w:hAnsi="Times New Roman"/>
          <w:sz w:val="24"/>
          <w:szCs w:val="24"/>
        </w:rPr>
        <w:t>Неаккуратное исправление - недочёт (2 недочёта = 1 ошибка).</w:t>
      </w:r>
    </w:p>
    <w:p w:rsidR="002E0A57" w:rsidRPr="00EE4609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A57" w:rsidRPr="00EE4609" w:rsidRDefault="002E0A57" w:rsidP="00E86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4C6">
        <w:rPr>
          <w:rFonts w:ascii="Times New Roman" w:hAnsi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2E0A57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C6">
        <w:rPr>
          <w:rFonts w:ascii="Times New Roman" w:hAnsi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2E0A57" w:rsidRPr="004904C6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3BB">
        <w:rPr>
          <w:rFonts w:ascii="Times New Roman" w:hAnsi="Times New Roman"/>
          <w:b/>
          <w:sz w:val="24"/>
          <w:szCs w:val="24"/>
        </w:rPr>
        <w:t>Отметка "5"</w:t>
      </w:r>
      <w:r w:rsidRPr="004904C6">
        <w:rPr>
          <w:rFonts w:ascii="Times New Roman" w:hAnsi="Times New Roman"/>
          <w:sz w:val="24"/>
          <w:szCs w:val="24"/>
        </w:rPr>
        <w:t xml:space="preserve"> ставится, если работа выполнена безошибочно;</w:t>
      </w: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3BB">
        <w:rPr>
          <w:rFonts w:ascii="Times New Roman" w:hAnsi="Times New Roman"/>
          <w:b/>
          <w:sz w:val="24"/>
          <w:szCs w:val="24"/>
        </w:rPr>
        <w:t>Отметка "4"</w:t>
      </w:r>
      <w:r w:rsidRPr="004904C6">
        <w:rPr>
          <w:rFonts w:ascii="Times New Roman" w:hAnsi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3BB">
        <w:rPr>
          <w:rFonts w:ascii="Times New Roman" w:hAnsi="Times New Roman"/>
          <w:b/>
          <w:sz w:val="24"/>
          <w:szCs w:val="24"/>
        </w:rPr>
        <w:t>Отметка "3"</w:t>
      </w:r>
      <w:r w:rsidRPr="004904C6">
        <w:rPr>
          <w:rFonts w:ascii="Times New Roman" w:hAnsi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2E0A57" w:rsidRPr="004904C6" w:rsidRDefault="002E0A57" w:rsidP="00E86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3BB">
        <w:rPr>
          <w:rFonts w:ascii="Times New Roman" w:hAnsi="Times New Roman"/>
          <w:b/>
          <w:sz w:val="24"/>
          <w:szCs w:val="24"/>
        </w:rPr>
        <w:t>Отметка "2"</w:t>
      </w:r>
      <w:r w:rsidRPr="004904C6">
        <w:rPr>
          <w:rFonts w:ascii="Times New Roman" w:hAnsi="Times New Roman"/>
          <w:sz w:val="24"/>
          <w:szCs w:val="24"/>
        </w:rPr>
        <w:t xml:space="preserve"> ставится, если в работе допущено 5 и более ошибок.</w:t>
      </w:r>
    </w:p>
    <w:p w:rsidR="002E0A57" w:rsidRPr="00921FC2" w:rsidRDefault="002E0A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ПРИ ОЦЕНКЕ РАБОТ, СОСТОЯЩИХ ТОЛЬКО ИЗ ЗАДАЧ: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"5"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задачи решены без ошибок;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"4"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допущены 1-2 ошибки, но не в решении;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"3"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допущены 1-2 ошибки и 3-4 недочета, но не в решении;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"2"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допущены 3 и более ошибок.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ПРИ ОЦЕНКЕ КОМБИНИРОВАННЫХ РАБОТ: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"5"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работа выполнена безошибочно;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"4"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"3"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3 ошибки и 3-4 недочета;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"2"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4-5 ошибок.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ПРИ ОЦЕНКЕ РАБОТ, ВКЛЮЧАЮЩИХ В СЕБЯ РЕШЕНИЕ ВЫРАЖЕНИЙ НА ПОРЯДОК ДЕЙСТВИЙ: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"5"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работа выполнена безошибочно;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"4"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1-2 ошибка;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"3"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3 ошибки;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"2"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допущено 4 и более ошибок.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ПРИ ОЦЕНКЕ РАБОТ, ВКЛЮЧАЮЩИХ В СЕБЯ РЕШЕНИЕ УРАВНЕНИЙ: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"5"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работа выполнена безошибочно;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"4"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1-2 ошибка;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"3"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3 ошибки;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"2"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допущено 4 и более ошибок.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ПРИ ОЦЕНКЕ ЗАДАНИЙ, СВЯЗАННЫХ С ГЕОМЕТРИЧЕСКИМ МАТЕРИАЛОМ: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"5"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работа выполнена безошибочно;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"4"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1-2 ошибка;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"3"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допущены 3 ошибки;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</w:rPr>
        <w:t>Отметка "2"</w:t>
      </w:r>
      <w:r w:rsidRPr="00921FC2">
        <w:rPr>
          <w:rFonts w:ascii="Times New Roman" w:hAnsi="Times New Roman"/>
          <w:sz w:val="28"/>
          <w:szCs w:val="28"/>
        </w:rPr>
        <w:t xml:space="preserve"> ставится, если в работе допущено 4 и более ошибок.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i/>
          <w:sz w:val="28"/>
          <w:szCs w:val="28"/>
          <w:u w:val="single"/>
        </w:rPr>
        <w:t>Примечание</w:t>
      </w:r>
      <w:r w:rsidRPr="00921FC2">
        <w:rPr>
          <w:rFonts w:ascii="Times New Roman" w:hAnsi="Times New Roman"/>
          <w:sz w:val="28"/>
          <w:szCs w:val="28"/>
          <w:u w:val="single"/>
        </w:rPr>
        <w:t>:</w:t>
      </w:r>
      <w:r w:rsidRPr="00921FC2">
        <w:rPr>
          <w:rFonts w:ascii="Times New Roman" w:hAnsi="Times New Roman"/>
          <w:sz w:val="28"/>
          <w:szCs w:val="28"/>
        </w:rPr>
        <w:t xml:space="preserve"> за грамматические ошибки, допущенные в работе, отметка по математике не снижается.</w:t>
      </w:r>
    </w:p>
    <w:p w:rsidR="002E0A57" w:rsidRDefault="002E0A57">
      <w:pPr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br w:type="page"/>
      </w:r>
    </w:p>
    <w:p w:rsidR="002E0A57" w:rsidRPr="00E86CF7" w:rsidRDefault="002E0A57" w:rsidP="00E86CF7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6CF7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2E0A57" w:rsidRPr="00E86CF7" w:rsidRDefault="002E0A57" w:rsidP="00E86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6CF7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оснащению учебного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 на уроках математики. </w:t>
      </w:r>
      <w:r w:rsidRPr="00E86CF7">
        <w:rPr>
          <w:rFonts w:ascii="Times New Roman" w:hAnsi="Times New Roman"/>
          <w:color w:val="000000"/>
          <w:sz w:val="24"/>
          <w:szCs w:val="24"/>
          <w:lang w:eastAsia="ru-RU"/>
        </w:rPr>
        <w:t>Для работы с учащими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 необходимо</w:t>
      </w:r>
      <w:r w:rsidRPr="00E86CF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E0A57" w:rsidRPr="00E86CF7" w:rsidRDefault="002E0A57" w:rsidP="00E86CF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E86CF7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Печатные пособия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Таблицы гигиенических требований к положению тетради, ручки, к правильной посадке.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Карточки с заданиями по математике для 2 класса.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E86CF7">
        <w:rPr>
          <w:rFonts w:ascii="Times New Roman" w:hAnsi="Times New Roman"/>
          <w:b/>
          <w:sz w:val="24"/>
          <w:szCs w:val="28"/>
          <w:lang w:eastAsia="ru-RU"/>
        </w:rPr>
        <w:t>Технические средства обучения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Оборудование рабочего места учителя: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Классная доска с креплениями для таблиц.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Магнитная доска.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Персональный компьютер с принтером.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Ксерокс.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CD/DVD-проигрыватель.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Телевизор с диагональю не менее 72 см.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Проектор для демонстрации слайдов.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 xml:space="preserve">- Мультимедийный проектор. </w:t>
      </w:r>
    </w:p>
    <w:p w:rsidR="002E0A57" w:rsidRPr="009803F3" w:rsidRDefault="002E0A57" w:rsidP="00E86CF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803F3">
        <w:rPr>
          <w:rFonts w:ascii="Times New Roman" w:hAnsi="Times New Roman"/>
          <w:sz w:val="24"/>
          <w:szCs w:val="24"/>
        </w:rPr>
        <w:t>- Экспозиционный экран размером 150 Х 150 см.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Cs w:val="28"/>
          <w:lang w:eastAsia="ru-RU"/>
        </w:rPr>
      </w:pP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E86CF7">
        <w:rPr>
          <w:rFonts w:ascii="Times New Roman" w:hAnsi="Times New Roman"/>
          <w:b/>
          <w:sz w:val="24"/>
          <w:szCs w:val="28"/>
          <w:lang w:eastAsia="ru-RU"/>
        </w:rPr>
        <w:t>Экранно-звуковые пособия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Видеофильмы, соответствующие тематике программы по математике.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Слайды (диапозитивы), соответствующие тематике программы по математике.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E86CF7">
        <w:rPr>
          <w:rFonts w:ascii="Times New Roman" w:hAnsi="Times New Roman"/>
          <w:b/>
          <w:sz w:val="24"/>
          <w:szCs w:val="28"/>
          <w:lang w:eastAsia="ru-RU"/>
        </w:rPr>
        <w:t>Учебно-практическое оборудование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Простейшие школьные инструменты: ручка, карандаши цветные и простой,</w:t>
      </w:r>
      <w:r>
        <w:rPr>
          <w:rFonts w:ascii="Times New Roman" w:hAnsi="Times New Roman"/>
          <w:sz w:val="24"/>
          <w:szCs w:val="28"/>
          <w:lang w:eastAsia="ru-RU"/>
        </w:rPr>
        <w:t xml:space="preserve"> линейка, треугольники, ластик.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Материалы: бумага (писчая).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E86CF7">
        <w:rPr>
          <w:rFonts w:ascii="Times New Roman" w:hAnsi="Times New Roman"/>
          <w:b/>
          <w:sz w:val="24"/>
          <w:szCs w:val="28"/>
          <w:lang w:eastAsia="ru-RU"/>
        </w:rPr>
        <w:t>Демонстрационные пособия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Объекты, предназначенные для демонстрации счёта.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Наглядные пособия для изучения состава чисел.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Демонстрационная таблица умножения, таблица Пифагора.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CF7">
        <w:rPr>
          <w:rFonts w:ascii="Times New Roman" w:hAnsi="Times New Roman"/>
          <w:sz w:val="24"/>
          <w:szCs w:val="28"/>
          <w:lang w:eastAsia="ru-RU"/>
        </w:rPr>
        <w:t>Демонстрационные пособия для изучения геометрических фигур и тел.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7" w:rsidRPr="00E86CF7" w:rsidRDefault="002E0A57" w:rsidP="00E86C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6CF7">
        <w:rPr>
          <w:rFonts w:ascii="Times New Roman" w:hAnsi="Times New Roman"/>
          <w:b/>
          <w:sz w:val="24"/>
          <w:szCs w:val="24"/>
          <w:lang w:eastAsia="ru-RU"/>
        </w:rPr>
        <w:t>Оборудование класса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CF7">
        <w:rPr>
          <w:rFonts w:ascii="Times New Roman" w:hAnsi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CF7">
        <w:rPr>
          <w:rFonts w:ascii="Times New Roman" w:hAnsi="Times New Roman"/>
          <w:sz w:val="24"/>
          <w:szCs w:val="24"/>
          <w:lang w:eastAsia="ru-RU"/>
        </w:rPr>
        <w:t>Стол учительский с тумбой.</w:t>
      </w:r>
    </w:p>
    <w:p w:rsidR="002E0A57" w:rsidRPr="00E86CF7" w:rsidRDefault="002E0A5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CF7">
        <w:rPr>
          <w:rFonts w:ascii="Times New Roman" w:hAnsi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2E0A57" w:rsidRPr="00921FC2" w:rsidRDefault="002E0A57" w:rsidP="00AA43B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2E0A57" w:rsidRPr="00921FC2" w:rsidRDefault="002E0A57" w:rsidP="00E86CF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mallCaps/>
          <w:sz w:val="28"/>
          <w:szCs w:val="28"/>
          <w:lang w:eastAsia="ru-RU"/>
        </w:rPr>
        <w:t>УСЛОВНЫЕ СОКРАЩЕНИЯ УРОКОВ В ПЛАНИРОВАНИИ:</w:t>
      </w: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 xml:space="preserve">К – </w:t>
      </w:r>
      <w:r w:rsidRPr="00921FC2">
        <w:rPr>
          <w:rFonts w:ascii="Times New Roman" w:hAnsi="Times New Roman"/>
          <w:sz w:val="28"/>
          <w:szCs w:val="28"/>
          <w:lang w:eastAsia="ru-RU"/>
        </w:rPr>
        <w:t>комбинированный;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ОУ</w:t>
      </w:r>
      <w:r w:rsidRPr="00921FC2">
        <w:rPr>
          <w:rFonts w:ascii="Times New Roman" w:hAnsi="Times New Roman"/>
          <w:sz w:val="28"/>
          <w:szCs w:val="28"/>
        </w:rPr>
        <w:t xml:space="preserve"> – обобщающий урок;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УЗИМ</w:t>
      </w:r>
      <w:r w:rsidRPr="00921FC2">
        <w:rPr>
          <w:rFonts w:ascii="Times New Roman" w:hAnsi="Times New Roman"/>
          <w:sz w:val="28"/>
          <w:szCs w:val="28"/>
        </w:rPr>
        <w:t xml:space="preserve"> – урок закрепление </w:t>
      </w:r>
      <w:r w:rsidRPr="00921FC2">
        <w:rPr>
          <w:rFonts w:ascii="Times New Roman" w:hAnsi="Times New Roman"/>
          <w:sz w:val="28"/>
          <w:szCs w:val="28"/>
          <w:lang w:eastAsia="ru-RU"/>
        </w:rPr>
        <w:t>изученного материала;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 xml:space="preserve">УИНМ – </w:t>
      </w:r>
      <w:r w:rsidRPr="00921FC2">
        <w:rPr>
          <w:rFonts w:ascii="Times New Roman" w:hAnsi="Times New Roman"/>
          <w:sz w:val="28"/>
          <w:szCs w:val="28"/>
          <w:lang w:eastAsia="ru-RU"/>
        </w:rPr>
        <w:t>урок изучения нового материала;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КЗУН</w:t>
      </w:r>
      <w:r w:rsidRPr="00921FC2">
        <w:rPr>
          <w:rFonts w:ascii="Times New Roman" w:hAnsi="Times New Roman"/>
          <w:sz w:val="28"/>
          <w:szCs w:val="28"/>
        </w:rPr>
        <w:t xml:space="preserve"> – контроль знаний, умений и навыков;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>УПиО</w:t>
      </w:r>
      <w:r w:rsidRPr="00921FC2">
        <w:rPr>
          <w:rFonts w:ascii="Times New Roman" w:hAnsi="Times New Roman"/>
          <w:sz w:val="28"/>
          <w:szCs w:val="28"/>
        </w:rPr>
        <w:t xml:space="preserve"> – урок повторения и обобщения;</w:t>
      </w:r>
    </w:p>
    <w:p w:rsidR="002E0A57" w:rsidRPr="00921FC2" w:rsidRDefault="002E0A57" w:rsidP="00E86CF7">
      <w:pPr>
        <w:rPr>
          <w:rFonts w:ascii="Times New Roman" w:hAnsi="Times New Roman"/>
          <w:sz w:val="28"/>
          <w:szCs w:val="28"/>
          <w:lang w:eastAsia="ru-RU"/>
        </w:rPr>
      </w:pPr>
      <w:r w:rsidRPr="00921FC2">
        <w:rPr>
          <w:rFonts w:ascii="Times New Roman" w:hAnsi="Times New Roman"/>
          <w:b/>
          <w:sz w:val="28"/>
          <w:szCs w:val="28"/>
          <w:lang w:eastAsia="ru-RU"/>
        </w:rPr>
        <w:t xml:space="preserve">УП – </w:t>
      </w:r>
      <w:r w:rsidRPr="00921FC2">
        <w:rPr>
          <w:rFonts w:ascii="Times New Roman" w:hAnsi="Times New Roman"/>
          <w:sz w:val="28"/>
          <w:szCs w:val="28"/>
          <w:lang w:eastAsia="ru-RU"/>
        </w:rPr>
        <w:t>урок – проект.</w:t>
      </w:r>
    </w:p>
    <w:p w:rsidR="002E0A57" w:rsidRPr="00921FC2" w:rsidRDefault="002E0A57" w:rsidP="00E86CF7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0A57" w:rsidRPr="009803F3" w:rsidRDefault="002E0A57" w:rsidP="00E86CF7">
      <w:pPr>
        <w:rPr>
          <w:rFonts w:ascii="Times New Roman" w:hAnsi="Times New Roman"/>
          <w:color w:val="333333"/>
          <w:sz w:val="24"/>
          <w:szCs w:val="28"/>
          <w:lang w:eastAsia="ru-RU"/>
        </w:rPr>
        <w:sectPr w:rsidR="002E0A57" w:rsidRPr="009803F3" w:rsidSect="00647870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0A57" w:rsidRPr="00837BAD" w:rsidRDefault="002E0A57" w:rsidP="00E86CF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  <w:lang w:eastAsia="ru-RU"/>
        </w:rPr>
      </w:pPr>
      <w:r w:rsidRPr="00837BAD">
        <w:rPr>
          <w:rFonts w:ascii="Times New Roman" w:hAnsi="Times New Roman"/>
          <w:b/>
          <w:smallCaps/>
          <w:sz w:val="28"/>
          <w:szCs w:val="24"/>
          <w:lang w:eastAsia="ru-RU"/>
        </w:rPr>
        <w:t>КАЛЕНДАРНО-ТЕМАТИЧЕСКОЕ ПЛАНИРОВАНИЕ</w:t>
      </w:r>
    </w:p>
    <w:p w:rsidR="002E0A57" w:rsidRDefault="002E0A57" w:rsidP="00E86CF7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</w:p>
    <w:p w:rsidR="002E0A57" w:rsidRDefault="002E0A57" w:rsidP="00E86CF7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2E0A57" w:rsidRPr="00C23DF8" w:rsidTr="00C23DF8">
        <w:trPr>
          <w:cantSplit/>
          <w:trHeight w:val="448"/>
        </w:trPr>
        <w:tc>
          <w:tcPr>
            <w:tcW w:w="709" w:type="dxa"/>
            <w:vMerge w:val="restart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№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ind w:left="113" w:right="113"/>
              <w:jc w:val="center"/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</w:pPr>
            <w:r w:rsidRPr="00C23DF8"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</w:pPr>
            <w:r w:rsidRPr="00C23DF8"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Тип урока</w:t>
            </w:r>
          </w:p>
        </w:tc>
        <w:tc>
          <w:tcPr>
            <w:tcW w:w="2268" w:type="dxa"/>
            <w:vMerge w:val="restart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Решаемые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проблемы</w:t>
            </w:r>
          </w:p>
        </w:tc>
        <w:tc>
          <w:tcPr>
            <w:tcW w:w="2126" w:type="dxa"/>
            <w:vMerge w:val="restart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Понятия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E0A57" w:rsidRPr="00C23DF8" w:rsidTr="00C23DF8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ind w:left="113" w:right="113"/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948A54"/>
            </w:tcBorders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Предметные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Личностные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УУД</w:t>
            </w:r>
          </w:p>
        </w:tc>
      </w:tr>
      <w:tr w:rsidR="002E0A57" w:rsidRPr="00C23DF8" w:rsidTr="00C23DF8">
        <w:trPr>
          <w:cantSplit/>
          <w:trHeight w:val="1060"/>
        </w:trPr>
        <w:tc>
          <w:tcPr>
            <w:tcW w:w="709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ind w:left="113" w:right="113"/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948A54"/>
            </w:tcBorders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</w:t>
            </w:r>
          </w:p>
          <w:p w:rsidR="002E0A57" w:rsidRPr="00C23DF8" w:rsidRDefault="002E0A57" w:rsidP="00C23DF8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850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cantSplit/>
          <w:trHeight w:val="969"/>
        </w:trPr>
        <w:tc>
          <w:tcPr>
            <w:tcW w:w="709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ind w:left="113" w:right="113"/>
              <w:rPr>
                <w:rFonts w:ascii="Times New Roman" w:hAnsi="Times New Roman"/>
                <w:kern w:val="24"/>
                <w:sz w:val="24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  <w:vAlign w:val="center"/>
          </w:tcPr>
          <w:p w:rsidR="002E0A57" w:rsidRPr="00C23DF8" w:rsidRDefault="002E0A57" w:rsidP="00C23DF8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</w:t>
            </w:r>
          </w:p>
          <w:p w:rsidR="002E0A57" w:rsidRPr="00C23DF8" w:rsidRDefault="002E0A57" w:rsidP="00C23DF8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50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0"/>
                <w:lang w:eastAsia="ru-RU"/>
              </w:rPr>
            </w:pPr>
          </w:p>
        </w:tc>
      </w:tr>
      <w:tr w:rsidR="002E0A57" w:rsidRPr="00C23DF8" w:rsidTr="00C23DF8">
        <w:tc>
          <w:tcPr>
            <w:tcW w:w="709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sz w:val="24"/>
                <w:lang w:eastAsia="ru-RU"/>
              </w:rPr>
              <w:t>9</w:t>
            </w:r>
          </w:p>
        </w:tc>
      </w:tr>
      <w:tr w:rsidR="002E0A57" w:rsidRPr="00C23DF8" w:rsidTr="00C23DF8">
        <w:tc>
          <w:tcPr>
            <w:tcW w:w="15593" w:type="dxa"/>
            <w:gridSpan w:val="9"/>
            <w:vAlign w:val="center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B05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B050"/>
                <w:sz w:val="20"/>
                <w:szCs w:val="24"/>
                <w:lang w:eastAsia="ru-RU"/>
              </w:rPr>
              <w:t xml:space="preserve">ЧАСТЬ </w:t>
            </w:r>
            <w:r w:rsidRPr="00C23DF8">
              <w:rPr>
                <w:rFonts w:ascii="Times New Roman" w:hAnsi="Times New Roman"/>
                <w:b/>
                <w:color w:val="00B050"/>
                <w:sz w:val="20"/>
                <w:szCs w:val="24"/>
                <w:lang w:val="en-US" w:eastAsia="ru-RU"/>
              </w:rPr>
              <w:t>I</w:t>
            </w:r>
          </w:p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ЧИСЛА ОТ 1 ДО 100. НУМЕРАЦИЯ. (18 ч)</w:t>
            </w:r>
          </w:p>
        </w:tc>
      </w:tr>
      <w:tr w:rsidR="002E0A57" w:rsidRPr="00C23DF8" w:rsidTr="00C23DF8">
        <w:trPr>
          <w:cantSplit/>
          <w:trHeight w:val="7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36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Повторение.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Названия, последовательность чисел. Сложение, вычитание.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Отрезки, фигуры, многоугольники.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задачу, стремиться её выполнить.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речевое высказывание в устной форме.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2E0A57" w:rsidRPr="00C23DF8" w:rsidTr="00C23DF8">
        <w:trPr>
          <w:cantSplit/>
          <w:trHeight w:val="2348"/>
        </w:trPr>
        <w:tc>
          <w:tcPr>
            <w:tcW w:w="709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3-4.</w:t>
            </w:r>
          </w:p>
        </w:tc>
        <w:tc>
          <w:tcPr>
            <w:tcW w:w="850" w:type="dxa"/>
            <w:vMerge/>
            <w:textDirection w:val="btLr"/>
          </w:tcPr>
          <w:p w:rsidR="002E0A57" w:rsidRPr="00C23DF8" w:rsidRDefault="002E0A57" w:rsidP="00C23DF8">
            <w:pPr>
              <w:spacing w:after="0" w:line="240" w:lineRule="auto"/>
              <w:ind w:left="167" w:right="11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</w:tbl>
    <w:p w:rsidR="002E0A57" w:rsidRDefault="002E0A57" w:rsidP="00E86CF7">
      <w:r>
        <w:br w:type="page"/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7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2E0A57" w:rsidRPr="00C23DF8" w:rsidTr="00C23DF8">
        <w:trPr>
          <w:cantSplit/>
          <w:trHeight w:val="1186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333333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Числа от 1 до 20. «Табличное сложение и вычитание».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Названия, сравнение, запись, классификация, чисел в пределах 20.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задачу, стремиться её выполнить.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речевое высказывание в устной форме.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2E0A57" w:rsidRPr="00C23DF8" w:rsidTr="00C23DF8">
        <w:trPr>
          <w:cantSplit/>
          <w:trHeight w:val="1901"/>
        </w:trPr>
        <w:tc>
          <w:tcPr>
            <w:tcW w:w="709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5.</w:t>
            </w:r>
          </w:p>
        </w:tc>
        <w:tc>
          <w:tcPr>
            <w:tcW w:w="850" w:type="dxa"/>
            <w:vMerge/>
            <w:textDirection w:val="btLr"/>
          </w:tcPr>
          <w:p w:rsidR="002E0A57" w:rsidRPr="00C23DF8" w:rsidRDefault="002E0A57" w:rsidP="00C23DF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cantSplit/>
          <w:trHeight w:val="617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Десяток. Счёт десятками до 100.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Десяток,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10 дес. – 100.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считать десятками, складывать и вычитать десятками.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задачу, стремиться её выполнить.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сравнения, называть и записывать числа десятками.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понятное для партнёра высказывание.</w:t>
            </w:r>
          </w:p>
        </w:tc>
      </w:tr>
      <w:tr w:rsidR="002E0A57" w:rsidRPr="00C23DF8" w:rsidTr="00C23DF8">
        <w:trPr>
          <w:cantSplit/>
          <w:trHeight w:val="219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6.</w:t>
            </w:r>
          </w:p>
        </w:tc>
        <w:tc>
          <w:tcPr>
            <w:tcW w:w="850" w:type="dxa"/>
            <w:vMerge/>
            <w:textDirection w:val="btLr"/>
          </w:tcPr>
          <w:p w:rsidR="002E0A57" w:rsidRPr="00C23DF8" w:rsidRDefault="002E0A57" w:rsidP="00C23DF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Устная нумерация чисел от 11 до 100.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получают, называют и записывают числа от 20 до 100?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двузначных чисел.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образовывать, называть и записывать двузначные числа.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формулировать учебную задачу, поиск </w:t>
            </w:r>
          </w:p>
        </w:tc>
      </w:tr>
      <w:tr w:rsidR="002E0A57" w:rsidRPr="00C23DF8" w:rsidTr="00C23DF8">
        <w:trPr>
          <w:trHeight w:val="1165"/>
        </w:trPr>
        <w:tc>
          <w:tcPr>
            <w:tcW w:w="709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211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необходимой информации в учебнике для её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свои действия с действием партнёра, приходить к общему решению.</w:t>
            </w:r>
          </w:p>
        </w:tc>
      </w:tr>
      <w:tr w:rsidR="002E0A57" w:rsidRPr="00C23DF8" w:rsidTr="00C23DF8">
        <w:trPr>
          <w:trHeight w:val="837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Письменная нумерация чисел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до 100.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Цифры, числа, единицы, десятки.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устанавливать правило, использовать его для решения учебной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2E0A57" w:rsidRPr="00C23DF8" w:rsidTr="00C23DF8">
        <w:trPr>
          <w:trHeight w:val="2819"/>
        </w:trPr>
        <w:tc>
          <w:tcPr>
            <w:tcW w:w="709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751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Однозначные 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и двузначные числа.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Цифры,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Однозначные, двузначные числа.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общие приёмы решения задач; подведение под понятие на основе распознавания объектов.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оценивать и соотносить свои результаты с результатами партнёра.</w:t>
            </w:r>
          </w:p>
        </w:tc>
      </w:tr>
      <w:tr w:rsidR="002E0A57" w:rsidRPr="00C23DF8" w:rsidTr="00C23DF8">
        <w:trPr>
          <w:trHeight w:val="1353"/>
        </w:trPr>
        <w:tc>
          <w:tcPr>
            <w:tcW w:w="709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1,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4,5.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940"/>
        </w:trPr>
        <w:tc>
          <w:tcPr>
            <w:tcW w:w="709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65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Единицы измерения длины: миллиметр.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учебную задачу, поиск необходимой информации  в учебнике для её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345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10.</w:t>
            </w:r>
          </w:p>
        </w:tc>
        <w:tc>
          <w:tcPr>
            <w:tcW w:w="850" w:type="dxa"/>
            <w:vMerge/>
            <w:textDirection w:val="btLr"/>
          </w:tcPr>
          <w:p w:rsidR="002E0A57" w:rsidRPr="00C23DF8" w:rsidRDefault="002E0A57" w:rsidP="00C23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Миллиметр.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измерять длину в миллиметрах?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длины, сантиметр, миллиметр.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учебную задачу и её пошаговое выполнение.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произвольно и осознанно владеть общими приёмами решения задач, их практическое применение.</w:t>
            </w:r>
          </w:p>
        </w:tc>
      </w:tr>
      <w:tr w:rsidR="002E0A57" w:rsidRPr="00C23DF8" w:rsidTr="00C23DF8">
        <w:trPr>
          <w:trHeight w:val="1428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11.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</w:tbl>
    <w:p w:rsidR="002E0A57" w:rsidRDefault="002E0A57" w:rsidP="00E86CF7">
      <w:r>
        <w:br w:type="page"/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2E0A57" w:rsidRPr="00C23DF8" w:rsidTr="00C23DF8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2E0A57" w:rsidRPr="00C23DF8" w:rsidTr="00C23DF8">
        <w:tc>
          <w:tcPr>
            <w:tcW w:w="702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4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Стартовая диагностика.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Контрольная работа № 1 (за 1 класс)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«Числа от 1 до 20».</w:t>
            </w:r>
          </w:p>
        </w:tc>
        <w:tc>
          <w:tcPr>
            <w:tcW w:w="850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2268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127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842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задачу, стремиться её выполнить.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речевое высказывание в устной форме.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2E0A57" w:rsidRPr="00C23DF8" w:rsidTr="00C23DF8">
        <w:trPr>
          <w:trHeight w:val="92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Число 100. Сотня.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Что такое сотня?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Цифры,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Сотня.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Усвоят, что 1 сотня состоит из100 единиц или из 10 десятков.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в учебнике для решения познавательной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вопросы.</w:t>
            </w:r>
          </w:p>
        </w:tc>
      </w:tr>
      <w:tr w:rsidR="002E0A57" w:rsidRPr="00C23DF8" w:rsidTr="00C23DF8">
        <w:trPr>
          <w:trHeight w:val="19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12.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9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Метр.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Таблица единиц длины.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Миллиметр, сантиметр, дециметр, метр.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Усвоят, что 1метр состоит из 10 дециметров, 100 сантиметров.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единицы</w:t>
            </w:r>
          </w:p>
        </w:tc>
      </w:tr>
      <w:tr w:rsidR="002E0A57" w:rsidRPr="00C23DF8" w:rsidTr="00C23DF8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24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2,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6,7.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длины с использованием таблицы.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понятное для партнёра высказывание.</w:t>
            </w:r>
          </w:p>
        </w:tc>
      </w:tr>
      <w:tr w:rsidR="002E0A57" w:rsidRPr="00C23DF8" w:rsidTr="00C23DF8">
        <w:trPr>
          <w:trHeight w:val="84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Сложение и вычитание вида 30+5, 35-5, 35-30.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называть состав двузначных чисел?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Цифры, числа, единицы, десятки. Состав числа.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правила и пользоваться инструкциями и освоенными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закономерностями.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2E0A57" w:rsidRPr="00C23DF8" w:rsidTr="00C23DF8">
        <w:trPr>
          <w:trHeight w:val="310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14.</w:t>
            </w:r>
          </w:p>
        </w:tc>
        <w:tc>
          <w:tcPr>
            <w:tcW w:w="850" w:type="dxa"/>
            <w:vMerge/>
            <w:textDirection w:val="btLr"/>
          </w:tcPr>
          <w:p w:rsidR="002E0A57" w:rsidRPr="00C23DF8" w:rsidRDefault="002E0A57" w:rsidP="00C23DF8">
            <w:pPr>
              <w:spacing w:after="0" w:line="240" w:lineRule="auto"/>
              <w:ind w:left="357" w:right="11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1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Разрядные слагаемые, единицы, десятки. Состав числа.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 и освоенными закономерностями.</w:t>
            </w:r>
          </w:p>
        </w:tc>
      </w:tr>
      <w:tr w:rsidR="002E0A57" w:rsidRPr="00C23DF8" w:rsidTr="00C23DF8">
        <w:trPr>
          <w:trHeight w:val="137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15.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 w:rsidP="00E86CF7">
      <w:r>
        <w:br w:type="page"/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2E0A57" w:rsidRPr="00C23DF8" w:rsidTr="00C23DF8">
        <w:trPr>
          <w:trHeight w:val="1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2E0A57" w:rsidRPr="00C23DF8" w:rsidTr="00C23DF8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Единицы стоимости. Рубль. Копейка.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Сколько копеек в одном рубле?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Деньги, монеты, рубль, копейка.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познавательную инициативу в учебном сотрудничестве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на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способов решения задач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понятное для партнёра высказывание.</w:t>
            </w:r>
          </w:p>
        </w:tc>
      </w:tr>
      <w:tr w:rsidR="002E0A57" w:rsidRPr="00C23DF8" w:rsidTr="00C23DF8">
        <w:trPr>
          <w:trHeight w:val="205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16.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2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Рубль. Копейка. Закрепление.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 чём может рассказать математика?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всех изученных понятий.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Состав числа.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правильность выбора и результата действия с требованиями конкретной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2E0A57" w:rsidRPr="00C23DF8" w:rsidTr="00C23DF8">
        <w:trPr>
          <w:trHeight w:val="192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17 - 19.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2E0A57" w:rsidRPr="00C23DF8" w:rsidTr="00C23DF8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Что мы узнали? Чему научились?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Цифры,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Однозначные, двузначные числа. Миллиметр, сантиметр, дециметр, метр.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Деньги, монеты, рубль, копейка.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обобщать полученные знания.</w:t>
            </w:r>
          </w:p>
        </w:tc>
        <w:tc>
          <w:tcPr>
            <w:tcW w:w="184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предвидеть возможность получения конкретного результата.</w:t>
            </w: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вопросы, обращаться за помощью,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свои затруднения.</w:t>
            </w:r>
          </w:p>
        </w:tc>
      </w:tr>
      <w:tr w:rsidR="002E0A57" w:rsidRPr="00C23DF8" w:rsidTr="00C23DF8">
        <w:trPr>
          <w:trHeight w:val="240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20 - 21.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3657"/>
        </w:trPr>
        <w:tc>
          <w:tcPr>
            <w:tcW w:w="702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4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Контрольная работа № 2</w:t>
            </w: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по теме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«Нумерация чисел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от 1 до 100».</w:t>
            </w:r>
          </w:p>
        </w:tc>
        <w:tc>
          <w:tcPr>
            <w:tcW w:w="850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2268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оценить свои достижения?</w:t>
            </w:r>
          </w:p>
        </w:tc>
        <w:tc>
          <w:tcPr>
            <w:tcW w:w="212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Тесты, оценка достижений.</w:t>
            </w:r>
          </w:p>
        </w:tc>
        <w:tc>
          <w:tcPr>
            <w:tcW w:w="2127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842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2552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</w:tbl>
    <w:p w:rsidR="002E0A57" w:rsidRDefault="002E0A57" w:rsidP="00E86CF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53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Работа над ошибками.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Задачи-расчёты.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 чём может рассказать математика?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всех изученных понятий.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Состав числа.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правильность выбора и результата действия с требованиями конкретной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2E0A57" w:rsidRPr="00C23DF8" w:rsidTr="00C23DF8">
        <w:trPr>
          <w:trHeight w:val="1848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24.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c>
          <w:tcPr>
            <w:tcW w:w="15376" w:type="dxa"/>
            <w:gridSpan w:val="9"/>
          </w:tcPr>
          <w:p w:rsidR="002E0A57" w:rsidRPr="00C23DF8" w:rsidRDefault="002E0A57" w:rsidP="00C23DF8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ЧИСЛА ОТ 1 ДО 100. СЛОЖЕНИЕ И ВЫЧИТАНИЕ (УСТНЫЕ ВЫЧИСЛЕНИЯ). (49 ч)</w:t>
            </w:r>
          </w:p>
        </w:tc>
      </w:tr>
      <w:tr w:rsidR="002E0A57" w:rsidRPr="00C23DF8" w:rsidTr="00C23DF8">
        <w:trPr>
          <w:trHeight w:val="657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Задачи, обратные данной.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составлять задачи, обратные данной?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различать, составлять и решать задачи, обратные данной.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 в учебнике для решения познавательной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регуляции своего действия.</w:t>
            </w:r>
          </w:p>
        </w:tc>
      </w:tr>
      <w:tr w:rsidR="002E0A57" w:rsidRPr="00C23DF8" w:rsidTr="00C23DF8">
        <w:trPr>
          <w:trHeight w:val="21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3,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8,9.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75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Сумма и разность отрезков.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решают задачи, обратные данной, с помощью схематических чертежей?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Обратные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Схематические чертежи.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различать, составлять и решать задачи, обратные данной, с помощью схематических чертежей.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задач; использовать</w:t>
            </w:r>
          </w:p>
        </w:tc>
      </w:tr>
      <w:tr w:rsidR="002E0A57" w:rsidRPr="00C23DF8" w:rsidTr="00C23DF8">
        <w:trPr>
          <w:trHeight w:val="97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4,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10, 11.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403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знаково-символические средства.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121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составляют разные задачи, обратные данной?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Обратные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Схематические чертежи.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2E0A57" w:rsidRPr="00C23DF8" w:rsidTr="00C23DF8">
        <w:trPr>
          <w:trHeight w:val="41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28.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54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составляют разные задачи, обратные данной?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Обратные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Схематические чертежи, таблицы.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Научатся составлять и решать обратные задачи на нахождение неизвестного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4253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в действие после его завершения на основе учёта сделанных ошибок.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задач; использовать знаково- символические средства (таблицы).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2E0A57" w:rsidRPr="00C23DF8" w:rsidTr="00C23DF8">
        <w:trPr>
          <w:trHeight w:val="93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Закрепление 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изученного.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Обратные задачи.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текст задачи с целью выбора необходимых арифметических действий для её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2E0A57" w:rsidRPr="00C23DF8" w:rsidTr="00C23DF8">
        <w:trPr>
          <w:trHeight w:val="251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12, 13.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 w:rsidP="00E86CF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22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Единицы времени. Час. Минута. Определение времени по часам.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Тест №2.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Как определяют время по часам?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времени: час, минута.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Часовая стрелка, минутная стрелка.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предвосхищать результат.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алгоритмы деятельности для определения времени.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объекты окружающей действительности.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2E0A57" w:rsidRPr="00C23DF8" w:rsidTr="00C23DF8">
        <w:trPr>
          <w:trHeight w:val="313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14, 15.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41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Длина ломаной.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можно найти длину ломаной?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Ломаная. Прямая. Звенья ломаной.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находить и сравнивать длины ломаных двумя способами.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регуляции своего действия.</w:t>
            </w:r>
          </w:p>
        </w:tc>
      </w:tr>
      <w:tr w:rsidR="002E0A57" w:rsidRPr="00C23DF8" w:rsidTr="00C23DF8">
        <w:trPr>
          <w:trHeight w:val="2406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32 – 33.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2E0A57" w:rsidRDefault="002E0A57" w:rsidP="00E86CF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16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Длина ломаной. 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Ломаная. Прямая. Звенья ломаной.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регуляции своего действия.</w:t>
            </w:r>
          </w:p>
        </w:tc>
      </w:tr>
      <w:tr w:rsidR="002E0A57" w:rsidRPr="00C23DF8" w:rsidTr="00C23DF8">
        <w:trPr>
          <w:trHeight w:val="248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34 – 35.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5,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16, 17.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91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задач. Странички для любознательных.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Задача. Чертёж линий по клеточкам.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анализировать текст задачи с целью выбора необходимых арифметических действий для её решения; прогнозировать результат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регуляции своего действия.</w:t>
            </w:r>
          </w:p>
        </w:tc>
      </w:tr>
      <w:tr w:rsidR="002E0A57" w:rsidRPr="00C23DF8" w:rsidTr="00C23DF8">
        <w:trPr>
          <w:trHeight w:val="29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36 – 37.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6,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18, 19.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Порядок выполнения действий. Скобки.</w:t>
            </w:r>
          </w:p>
        </w:tc>
        <w:tc>
          <w:tcPr>
            <w:tcW w:w="840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В каком порядке выполняют действия в выражениях со скобками?</w:t>
            </w:r>
          </w:p>
        </w:tc>
        <w:tc>
          <w:tcPr>
            <w:tcW w:w="209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Числовое выражение. Скобки.</w:t>
            </w:r>
          </w:p>
        </w:tc>
        <w:tc>
          <w:tcPr>
            <w:tcW w:w="209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Усвоят, что действия, записанные в скобках, выполняются </w:t>
            </w:r>
          </w:p>
        </w:tc>
        <w:tc>
          <w:tcPr>
            <w:tcW w:w="181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Учебно-познавательный интерес к новому учебному </w:t>
            </w:r>
          </w:p>
        </w:tc>
        <w:tc>
          <w:tcPr>
            <w:tcW w:w="2514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956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38 – 39.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первыми.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в учебнике для решения познавательной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35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читать, записывать числовые выражения?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Числовое выражение. Значение выражения.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38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7,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20, 21.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91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сравнивают числовые выражения?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Числовое выражение. Значение выражения.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Сумма, разность. Знаки «больше»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( &gt; ), «меньше» ( &lt; ) и «равно»( = ).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создание алгоритмов деятельности для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сравнения выражений.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  <w:tr w:rsidR="002E0A57" w:rsidRPr="00C23DF8" w:rsidTr="00C23DF8">
        <w:trPr>
          <w:trHeight w:val="2929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687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определяют длину многоугольника?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Ломаная. Прямая. Звенья ломаной. Многоугольник.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вычислять периметр многоугольника.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354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42 – 43.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33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 каком порядке можно складывать числа?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действия.</w:t>
            </w:r>
          </w:p>
        </w:tc>
      </w:tr>
      <w:tr w:rsidR="002E0A57" w:rsidRPr="00C23DF8" w:rsidTr="00C23DF8">
        <w:trPr>
          <w:trHeight w:val="323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44 – 45.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8,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22, 23.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1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Свойства сложения при выполнении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вычислений удобным способом.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использовать свойства сложения?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Выражения, значение (результат)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выражения, слагаемые, сумма. Свойства сложения.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Научатся применять свойство сложения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 решении примеров.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Адекватная мотивация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понимать и удерживать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учебную задачу; применять установленные правила в планировании способа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</w:tc>
      </w:tr>
      <w:tr w:rsidR="002E0A57" w:rsidRPr="00C23DF8" w:rsidTr="00C23DF8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 w:rsidP="00E86CF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помощью.</w:t>
            </w:r>
          </w:p>
        </w:tc>
      </w:tr>
      <w:tr w:rsidR="002E0A57" w:rsidRPr="00C23DF8" w:rsidTr="00C23DF8">
        <w:trPr>
          <w:trHeight w:val="1196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сложения. Удобный способ вычисления.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находить удобные способы решения на основе знания свойств сложения.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190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 9,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22, 23.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9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Странички для любознательных. </w:t>
            </w: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Математика вокруг нас. «Узоры и орнаменты на посуде». Проект № 1.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выполнять задания творческого и поискового характера</w:t>
            </w:r>
            <w:r w:rsidRPr="00C23DF8">
              <w:rPr>
                <w:sz w:val="20"/>
                <w:szCs w:val="24"/>
                <w:lang w:eastAsia="ru-RU"/>
              </w:rPr>
              <w:t>.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</w:tc>
      </w:tr>
      <w:tr w:rsidR="002E0A57" w:rsidRPr="00C23DF8" w:rsidTr="00C23DF8">
        <w:trPr>
          <w:trHeight w:val="16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48 – 51.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5498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осуществлять рефлексию способов и условий действий.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Поиск и выделение необходимой информации из рисунков, фотографий и текста, строить рассуждения в форме связи простых суждений об объекте.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E0A57" w:rsidRPr="00C23DF8" w:rsidTr="00C23DF8">
        <w:trPr>
          <w:trHeight w:val="96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 Решение задач.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Обратные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024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52.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96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Тест № 3.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Обратные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времени: час, минута. 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250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24, 25.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27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 Закрепление изученных знаний.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Ломаная, периметр прямоугольника. Числовое выражение.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19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54 – 55.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59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Контрольная работа </w:t>
            </w: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№ 3 по изученным темам.</w:t>
            </w:r>
          </w:p>
        </w:tc>
        <w:tc>
          <w:tcPr>
            <w:tcW w:w="840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КЗУН</w:t>
            </w:r>
          </w:p>
        </w:tc>
        <w:tc>
          <w:tcPr>
            <w:tcW w:w="223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мы усвоили материал?</w:t>
            </w:r>
          </w:p>
        </w:tc>
        <w:tc>
          <w:tcPr>
            <w:tcW w:w="209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09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самостоятельно работать.</w:t>
            </w:r>
          </w:p>
        </w:tc>
        <w:tc>
          <w:tcPr>
            <w:tcW w:w="181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E0A57" w:rsidRPr="00C23DF8" w:rsidTr="00C23DF8">
        <w:trPr>
          <w:trHeight w:val="168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Работа над ошибками.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Что мы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Умение решать примеры удобным способом; умение самостоятельно составлять схему, чертёж к задаче и решать её; умение находить периметр 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разные способы вычислений, выбирать из них удобный.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рефлексию способов и условий действий.</w:t>
            </w:r>
          </w:p>
        </w:tc>
      </w:tr>
      <w:tr w:rsidR="002E0A57" w:rsidRPr="00C23DF8" w:rsidTr="00C23DF8">
        <w:trPr>
          <w:trHeight w:val="14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1816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Подготовка к изучению устных приёмов вычислений.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Тест № 4.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 каким правилам складывают и вычитают числа?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сложения. Устные вычисления.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Усвоят, что для устных вычислений существуют правила основанные на знании свойств сложения.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задавать вопросы, обращаться за помощью.</w:t>
            </w:r>
          </w:p>
        </w:tc>
      </w:tr>
      <w:tr w:rsidR="002E0A57" w:rsidRPr="00C23DF8" w:rsidTr="00C23DF8">
        <w:trPr>
          <w:trHeight w:val="127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26, 27.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98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36+2, 36+20.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 какому правилу складывают 36+2, 36+20?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Состав числа, единицы, десятки.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Усвоят, что единицы складывают с единицами, а десятки с десятками.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инструкциями. Построение рассуждений, сообщение.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логическое высказывание.</w:t>
            </w:r>
          </w:p>
        </w:tc>
      </w:tr>
      <w:tr w:rsidR="002E0A57" w:rsidRPr="00C23DF8" w:rsidTr="00C23DF8">
        <w:trPr>
          <w:trHeight w:val="1986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58.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60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36 - 2, 36 - 20.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какому правилу вычитают 36-2,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36-20?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 числа, единицы, десятки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Усвоят, что единицы вычитают из единиц, 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десятки из десятков.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учебную задачу урока и стремиться её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выполнить. Применять установленные правила в планировании способа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инструкциями. Построение рассуждений, сообщение.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логическое высказывание.</w:t>
            </w:r>
          </w:p>
        </w:tc>
      </w:tr>
      <w:tr w:rsidR="002E0A57" w:rsidRPr="00C23DF8" w:rsidTr="00C23DF8">
        <w:trPr>
          <w:trHeight w:val="319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59.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26+4.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какому правилу складывают 26+4?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создание алгоритмов деятельности для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вычисления суммы.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логическое выказывание.</w:t>
            </w:r>
          </w:p>
        </w:tc>
      </w:tr>
      <w:tr w:rsidR="002E0A57" w:rsidRPr="00C23DF8" w:rsidTr="00C23DF8">
        <w:trPr>
          <w:trHeight w:val="3478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60.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59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30 – 7.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какому правилу вычитают 30 – 7?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Сумма, разность.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43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9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60 - 24.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какому правилу вычитают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60 - 24?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создание алгоритмов деятельности для вычисления разности. Применять правила и пользоваться изученными правилами.</w:t>
            </w:r>
          </w:p>
        </w:tc>
      </w:tr>
      <w:tr w:rsidR="002E0A57" w:rsidRPr="00C23DF8" w:rsidTr="00C23DF8">
        <w:trPr>
          <w:trHeight w:val="254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 №10,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28, 29.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529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2E0A57" w:rsidRPr="00C23DF8" w:rsidTr="00C23DF8">
        <w:trPr>
          <w:trHeight w:val="57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записывают решение составных задач?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Составные задачи, 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подведение под правило; самостоятельно создавать алгоритм решения выражением.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2E0A57" w:rsidRPr="00C23DF8" w:rsidTr="00C23DF8">
        <w:trPr>
          <w:trHeight w:val="1572"/>
        </w:trPr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11,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30, 31.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00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подведение под правило; самостоятельно создавать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алгоритм решения выражением.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2E0A57" w:rsidRPr="00C23DF8" w:rsidTr="00C23DF8">
        <w:trPr>
          <w:trHeight w:val="239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64.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97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(31)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придумывать составные задачи?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Простые и составные задачи, выражения.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Бережное отношение к окружающему миру.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подведение под правило; самостоятельно создавать алгоритм решения выражением.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2E0A57" w:rsidRPr="00C23DF8" w:rsidTr="00C23DF8">
        <w:trPr>
          <w:trHeight w:val="2101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897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26+7.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какому правилу вычисляют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26+7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2E0A57" w:rsidRPr="00C23DF8" w:rsidTr="00C23DF8">
        <w:trPr>
          <w:trHeight w:val="26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66.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58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вычислений вида 35-7.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какому правилу вычисляют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35-7?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Состав числа,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Сумма, разность.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2E0A57" w:rsidRPr="00C23DF8" w:rsidTr="00C23DF8">
        <w:trPr>
          <w:trHeight w:val="194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97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Всё ли ты поняли мы по пройденному материалу?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Понимание границ того, «что я знаю», и того «что я не знаю», и стремление к преодолению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этого разрыва.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логической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161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68.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91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Какими бывают творческие задачи и как их решать?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Высказывания, «вычислительная машина»,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221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69 – 71.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3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175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72.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693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(37)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и выделение необходимой информации.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2E0A57" w:rsidRPr="00C23DF8" w:rsidTr="00C23DF8">
        <w:trPr>
          <w:trHeight w:val="309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12,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32, 33.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26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 Закрепление изученного.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Над чем надо поработать?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производить устные вычисления на основе правила. Научатся обобщать полученные знания.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Умение видеть сильные и слабые стороны своей личности.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308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74 – 75.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96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(39)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такое буквенные выражения? 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Выражение, латинские буквы, значение выражения.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читать и записывать выражения с переменной, используя латинские буквы.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54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76 – 77.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5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Буквенные выражения. Закрепление пройденного материала.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решают буквенные выражения?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Значение выражения.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Названия компонентов суммы и разности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буквенные выражения.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 и освоенными закономерностями.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14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78 – 79.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70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(41)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называют уравнением?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решают уравнения?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Уравнение, равенство, неизвестное – х,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Усвоят, что уравнением называют равенство,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9038BF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Формирование способности адекватно 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</w:tc>
      </w:tr>
      <w:tr w:rsidR="002E0A57" w:rsidRPr="00C23DF8" w:rsidTr="00C23DF8">
        <w:trPr>
          <w:trHeight w:val="35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80 – 81.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4222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9038BF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подведение под понятие на основе распознавания объектов. Использование знаково-символических средств; применение полученной информации для решения уравнения.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2E0A57" w:rsidRPr="00C23DF8" w:rsidTr="00C23DF8">
        <w:trPr>
          <w:trHeight w:val="56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Как различают и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решают уравнения?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Уравнение, верное равенство, неравенство, неизвестное – х.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инструкциями; построение рассуждения, обобщение.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2E0A57" w:rsidRPr="00C23DF8" w:rsidTr="00C23DF8">
        <w:trPr>
          <w:trHeight w:val="820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82 – 83.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13,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34, 35.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962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Проверка сложения вычитанием.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проверяют действие сложения?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проверять сложение вычитанием.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9038B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проверки сложения.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690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84 – 85.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1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(44)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проверяют действие вычитания?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Разность, уменьшаемое, вычитаемое.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проверять вычитание сложением и вычитанием.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9038B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 решения познавательной задачи; применение полученной информации для проверки вычитания.</w:t>
            </w:r>
            <w:r w:rsidRPr="00C23DF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41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86 – 87.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15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Сумма, первое слагаемое, второе слагаемое, действия сложения и вычитания, 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выполнять проверку правильности вычислений, 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Формирование самооценки, включая осознание своих возможностей в 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</w:tc>
      </w:tr>
      <w:tr w:rsidR="002E0A57" w:rsidRPr="00C23DF8" w:rsidTr="00C23DF8">
        <w:trPr>
          <w:trHeight w:val="9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88.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2804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равенства. Разность, уменьшаемое, вычитаемое.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используя различные приёмы.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учении.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инструкциями; построение рассуждения, обобщение.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2E0A57" w:rsidRPr="00C23DF8" w:rsidTr="00C23DF8">
        <w:trPr>
          <w:trHeight w:val="113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(46)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Проверка вычитания сложением и вычитанием.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осуществлять проверку результата выполнения арифметического действия; решения уравнений подбором;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оценивать правильность хода операций.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способности адекватно судить о причинах своего успеха (не успеха) в учении, уважать себя и верить в успех.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93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14,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36, 37.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86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Тест № 5.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осуществлять проверку результата выполнения арифметического 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Формирование способности адекватно судить о причинах своего успеха 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сличение способа действия и его результата с заданным эталоном с целью обнаружения отклонений и отличий от </w:t>
            </w:r>
          </w:p>
        </w:tc>
      </w:tr>
      <w:tr w:rsidR="002E0A57" w:rsidRPr="00C23DF8" w:rsidTr="00C23DF8">
        <w:trPr>
          <w:trHeight w:val="734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90-91.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38, 39.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3088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действия; решения уравнений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подбором;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оценивать правильность хода операций.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эталона.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59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0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30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92.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7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(49)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«Проверим себя и оценим свои достижения».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Тест № 6.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Над чем надо поработать?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проводить работу над ошибками?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оценивать результаты освоения темы, 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Развитие самоуважения и способности адекватно 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внесение необходимых корректив и дополнений в план и </w:t>
            </w:r>
          </w:p>
        </w:tc>
      </w:tr>
      <w:tr w:rsidR="002E0A57" w:rsidRPr="00C23DF8" w:rsidTr="00C23DF8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93.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2777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40, 41.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оценивать себя и свои достижения.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способ действия в случае расхождения эталона, реального действия и его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формулировать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собственное мнение и позицию.</w:t>
            </w:r>
          </w:p>
        </w:tc>
      </w:tr>
      <w:tr w:rsidR="002E0A57" w:rsidRPr="00C23DF8" w:rsidTr="00C23DF8">
        <w:trPr>
          <w:trHeight w:val="1133"/>
        </w:trPr>
        <w:tc>
          <w:tcPr>
            <w:tcW w:w="15376" w:type="dxa"/>
            <w:gridSpan w:val="9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B050"/>
                <w:sz w:val="20"/>
                <w:szCs w:val="24"/>
                <w:lang w:eastAsia="ru-RU"/>
              </w:rPr>
              <w:t>ЧАСТЬ II</w:t>
            </w:r>
          </w:p>
          <w:p w:rsidR="002E0A57" w:rsidRPr="00C23DF8" w:rsidRDefault="002E0A57" w:rsidP="00C23DF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ЧИСЛА ОТ 1 ДО 100. СЛОЖЕНИЕ И ВЫЧИТАНИЕ (ПИСЬМЕННЫЕ ВЫЧИСЛЕНИЯ)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Умножение и деление. Табличное умножение и деление. (29 ч)</w:t>
            </w:r>
          </w:p>
        </w:tc>
      </w:tr>
      <w:tr w:rsidR="002E0A57" w:rsidRPr="00C23DF8" w:rsidTr="00C23DF8">
        <w:trPr>
          <w:trHeight w:val="62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Сложение вида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45+23.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каким правилам выполняют письменное сложение?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9038BF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3059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2E0A57" w:rsidRPr="00C23DF8" w:rsidTr="00C23DF8">
        <w:trPr>
          <w:trHeight w:val="43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Вычитание вида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57-26.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каким правилам выполняют письменное вычитание?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Разность, уменьшаемое, вычитаемое, десятки. Запись столбиком.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 вычитания вида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57 – 26,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71C4D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32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3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проверить письменные вычисления суммы и разности?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разность, уменьшаемое, вычитаемое,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новые учебные задачи в сотрудничестве с учителем,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установленные правила в контроле способа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рассуждения, применение информации.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вопросы.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85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6.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3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запомнить письменные приёмы вычислений?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разность, уменьшаемое, вычитаемое,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Проверка.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ставить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новые учебные задачи в сотрудничестве с учителем,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использовать установленные правила в контроле способа</w:t>
            </w:r>
          </w:p>
        </w:tc>
      </w:tr>
      <w:tr w:rsidR="002E0A57" w:rsidRPr="00C23DF8" w:rsidTr="00C23DF8">
        <w:trPr>
          <w:trHeight w:val="122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15,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42, 43.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2E0A57" w:rsidRPr="00C23DF8" w:rsidTr="00C23DF8">
        <w:trPr>
          <w:trHeight w:val="2804"/>
        </w:trPr>
        <w:tc>
          <w:tcPr>
            <w:tcW w:w="702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построение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рассуждения, применение информации.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ставить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вопросы.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56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Какие бывают углы?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Прямой, тупой, острый углы. Стороны угла, вершина угла.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71C4D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82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8 - 9.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54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71C4D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</w:tc>
      </w:tr>
      <w:tr w:rsidR="002E0A57" w:rsidRPr="00C23DF8" w:rsidTr="00C23DF8">
        <w:trPr>
          <w:trHeight w:val="172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10 - 11.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528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71C4D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53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Сложения вида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37+48.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71C4D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3111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12.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48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Сложение вида 37+53.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По каким правилам выполняют письменное сложение с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переходом через десяток?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 Переход через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десяток.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сложения вида 37+53,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</w:t>
            </w:r>
          </w:p>
          <w:p w:rsidR="002E0A57" w:rsidRPr="00C23DF8" w:rsidRDefault="002E0A57" w:rsidP="00C23DF8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новому учебному материалу.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9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9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Какой четырёхугольник называется прямоугольником?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Четырёхугольники, многоугольники, прямые углы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выделять прямоугольник из множества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четырёхугольников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, чертить прямоугольник на клетчатой бумаге.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причинно-следственные связи.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2389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14 - 15.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16,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44, 45.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39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Сложение вида 87+13.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надо выполнять письменное сложение вида 87+13?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Слагаемые, сумма,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 Переход через десяток.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89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2E0A57" w:rsidRPr="00C23DF8" w:rsidTr="00C23DF8">
        <w:trPr>
          <w:trHeight w:val="226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16.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89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15"/>
        <w:gridCol w:w="11"/>
        <w:gridCol w:w="1843"/>
        <w:gridCol w:w="2551"/>
      </w:tblGrid>
      <w:tr w:rsidR="002E0A57" w:rsidRPr="00C23DF8" w:rsidTr="00C23DF8">
        <w:trPr>
          <w:trHeight w:val="15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Повторение письменных приёмов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сложения и вычитания.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Уметь работать с геометрическим материалом.</w:t>
            </w:r>
          </w:p>
        </w:tc>
        <w:tc>
          <w:tcPr>
            <w:tcW w:w="211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Знание алгоритма решения примеров вида: 87+13; умение складывать и вычитать примеры столбиком, при этом правильно их записывая; усвоить новую запись решения задач.</w:t>
            </w:r>
          </w:p>
        </w:tc>
        <w:tc>
          <w:tcPr>
            <w:tcW w:w="1854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172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17.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896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Письменный приём вычитания вида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40-8.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надо выполнять письменное вычитание вида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40 -8?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Уменьшаемое, вычитаемое, разность,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 вычитания вида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40 – 8,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12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18.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9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Письменный приём вычитания вида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50-24.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надо выполнять письменное вычитание вида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50-24?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Разность, уменьшаемое, вычитаемое,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Запись столбиком.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письменного вычитания вида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50-24, записывая вычисления столбиком.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контролировать свою деятельность.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проверять правильность выполнения вычислений изученными способами.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оценивать правильность </w:t>
            </w:r>
          </w:p>
        </w:tc>
      </w:tr>
      <w:tr w:rsidR="002E0A57" w:rsidRPr="00C23DF8" w:rsidTr="00C23DF8">
        <w:trPr>
          <w:trHeight w:val="1086"/>
        </w:trPr>
        <w:tc>
          <w:tcPr>
            <w:tcW w:w="709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предъявленных вычислений.</w:t>
            </w:r>
          </w:p>
        </w:tc>
      </w:tr>
      <w:tr w:rsidR="002E0A57" w:rsidRPr="00C23DF8" w:rsidTr="00C23DF8">
        <w:trPr>
          <w:trHeight w:val="784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Какими бывают творческие задачи и как их решать?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Высказывания, «вычислительная машина».</w:t>
            </w:r>
          </w:p>
        </w:tc>
        <w:tc>
          <w:tcPr>
            <w:tcW w:w="2126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25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20 - 21.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8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Над чем надо поработать?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126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формулировать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собственное мнение и позицию.</w:t>
            </w:r>
          </w:p>
        </w:tc>
      </w:tr>
      <w:tr w:rsidR="002E0A57" w:rsidRPr="00C23DF8" w:rsidTr="00C23DF8">
        <w:trPr>
          <w:trHeight w:val="97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22 – 23.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86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Использование изученных терминов.</w:t>
            </w:r>
          </w:p>
        </w:tc>
        <w:tc>
          <w:tcPr>
            <w:tcW w:w="2126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текстовые задачи арифметическим способом.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Этические чувства,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доброжелатель-ность,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действий.</w:t>
            </w:r>
          </w:p>
        </w:tc>
      </w:tr>
      <w:tr w:rsidR="002E0A57" w:rsidRPr="00C23DF8" w:rsidTr="00C23DF8">
        <w:trPr>
          <w:trHeight w:val="13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26"/>
        <w:gridCol w:w="1843"/>
        <w:gridCol w:w="2551"/>
      </w:tblGrid>
      <w:tr w:rsidR="002E0A57" w:rsidRPr="00C23DF8" w:rsidTr="00C23DF8">
        <w:trPr>
          <w:trHeight w:val="195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17,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46, 47.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смысловое чтение, извлечение необходимой информации из текстов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612"/>
        </w:trPr>
        <w:tc>
          <w:tcPr>
            <w:tcW w:w="709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6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текстовые задачи арифметическим способом.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Этические чувства, доброжелатель-ность,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смысловое чтение, извлечение необходимой информации из текстов.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264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24 – 25.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3125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Контрольная работа № 4 по теме «Письменные приёмы сложения и вычитания».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КЗУН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мы усвоили материал?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самостоятельно работать.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ориентироваться в способах решения задачи. </w:t>
            </w:r>
          </w:p>
        </w:tc>
      </w:tr>
      <w:tr w:rsidR="002E0A57" w:rsidRPr="00C23DF8" w:rsidTr="00C23DF8">
        <w:trPr>
          <w:trHeight w:val="3088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аналогии, применять, записывать информацию. Подводить под правило.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E0A57" w:rsidRPr="00C23DF8" w:rsidTr="00C23DF8">
        <w:trPr>
          <w:trHeight w:val="184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574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Работа над ошибками.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текстовых задач.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Использование изученных терминов.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текстовые задачи арифметическим способом.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анализировать задачу и объяснять выбор действий устанавливать взаимосвязь между условием и вопросом задачи.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смысловое чтение, извлечение необходимой информации из текстов.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140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26 – 28.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98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Вычитание вида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52 -24.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 xml:space="preserve">Как надо выполнять письменное </w:t>
            </w: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вычитание вида </w:t>
            </w:r>
            <w:r w:rsidRPr="00C23DF8">
              <w:rPr>
                <w:rFonts w:ascii="Times New Roman" w:hAnsi="Times New Roman"/>
                <w:lang w:eastAsia="ru-RU"/>
              </w:rPr>
              <w:t>52 -24?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Разность, уменьшаемое, вычитаемое, единицы, десятки.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Запись столбиком.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 xml:space="preserve">Научатся выполнять действие письменного вычитания вида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52 - 24, 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71C4D">
            <w:pPr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2E0A57" w:rsidRPr="00C23DF8" w:rsidTr="00C23DF8">
        <w:trPr>
          <w:trHeight w:val="9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29.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670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A57" w:rsidRPr="00C23DF8" w:rsidRDefault="002E0A57" w:rsidP="00C71C4D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применение полученной 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126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574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приёмы сложения и вычитания двузначных чисел с записью вычислений в столбик, выполнять вычисления и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проверку.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 xml:space="preserve">Закрепить выполнение действий письменного вычитания,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3DF8">
              <w:rPr>
                <w:rFonts w:ascii="Times New Roman" w:hAnsi="Times New Roman"/>
                <w:lang w:eastAsia="ru-RU"/>
              </w:rPr>
              <w:t>записывая вычисления столбиком.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Развитие самоуважения и способности адекватно оценивать себя и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 свои достижения.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эталона, реального действия и его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формулировать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собственное мнение и позицию.</w:t>
            </w:r>
          </w:p>
        </w:tc>
      </w:tr>
      <w:tr w:rsidR="002E0A57" w:rsidRPr="00C23DF8" w:rsidTr="00C23DF8">
        <w:trPr>
          <w:trHeight w:val="310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30 - 31.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7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89.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Свойства противоположных сторон прямоугольника.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1386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18,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48, 49.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19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574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Свойства противоположных сторон прямоугольника. Закрепление.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156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33.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54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574" w:type="dxa"/>
            <w:gridSpan w:val="2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Какой прямоугольник называется квадратом?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выделять квадрат из других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четырёхугольников.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1833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34 - 35.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68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Странички для любознательных. </w:t>
            </w: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№ 2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«Оригами».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УП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Какими бывают творческие задачи и как их решать?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Высказывания, «вычислительная машина».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Знаки оригами.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задания творческого и поискового характера.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Самооценка на основе критериев успешности учебной деятельности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Овладение умениями сотрудничества с учителем и одноклассниками, ориентация на 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</w:t>
            </w:r>
            <w:r w:rsidRPr="00C23DF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,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предвидеть возможность получения конкретного результата.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использование знаково-символических средств, следование инструкциям, осуществлять рефлексию способов и условий действий.</w:t>
            </w:r>
          </w:p>
        </w:tc>
      </w:tr>
      <w:tr w:rsidR="002E0A57" w:rsidRPr="00C23DF8" w:rsidTr="00C23DF8">
        <w:trPr>
          <w:trHeight w:val="1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36 – 39.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2E0A57" w:rsidRPr="00C23DF8" w:rsidTr="00C23DF8">
        <w:trPr>
          <w:trHeight w:val="2299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ставить вопросы, обращаться за помощью, формулировать свои затруднения, проявлять активность во взаимодействии для решения коммуникативных задач.</w:t>
            </w:r>
          </w:p>
        </w:tc>
      </w:tr>
      <w:tr w:rsidR="002E0A57" w:rsidRPr="00C23DF8" w:rsidTr="00C23DF8">
        <w:trPr>
          <w:trHeight w:val="78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57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Умение видеть сильные и слабые стороны своей личности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предвосхищение результата и уровня усвоения знаний.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0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40 – 41.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Контрольная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№ 5 по теме: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  <w:t>«Письменные приёмы сложения и вычитания».</w:t>
            </w:r>
          </w:p>
        </w:tc>
        <w:tc>
          <w:tcPr>
            <w:tcW w:w="850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КЗУН</w:t>
            </w:r>
          </w:p>
        </w:tc>
        <w:tc>
          <w:tcPr>
            <w:tcW w:w="2268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Как мы усвоили материал?</w:t>
            </w:r>
          </w:p>
        </w:tc>
        <w:tc>
          <w:tcPr>
            <w:tcW w:w="2127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12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самостоятельно работать.</w:t>
            </w:r>
          </w:p>
        </w:tc>
        <w:tc>
          <w:tcPr>
            <w:tcW w:w="1843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</w:t>
            </w: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2E0A57" w:rsidRPr="00C23DF8" w:rsidTr="00C23DF8">
        <w:trPr>
          <w:trHeight w:val="4080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правильность выполнения действия.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E0A57" w:rsidRPr="00C23DF8" w:rsidTr="00C23DF8">
        <w:trPr>
          <w:trHeight w:val="1440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57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Анализ контрольной работы. Что узнали. Чему научились.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УПиО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Всё ли ты понял по пройденному материалу?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Развитие доверия и способности к пониманию чувств других людей и сопереживание им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адекватно воспринимать предложения товарищей по исправлению допущенных ошибок.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71C4D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839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42 – 43.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2E0A57" w:rsidRPr="00C23DF8" w:rsidTr="00C23DF8">
        <w:trPr>
          <w:trHeight w:val="152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57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 Странички для любознательных. Тест № 7.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УЗИМ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</w:t>
            </w:r>
            <w:r w:rsidRPr="00C23DF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1266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44 – 46.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50, 51.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845"/>
        </w:trPr>
        <w:tc>
          <w:tcPr>
            <w:tcW w:w="15451" w:type="dxa"/>
            <w:gridSpan w:val="9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  <w:t>ЧИСЛА ОТ 1 ДО 100.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  <w:t>Умножение и деление (23 ч).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FF0000"/>
                <w:szCs w:val="24"/>
                <w:lang w:eastAsia="ru-RU"/>
              </w:rPr>
              <w:t>Конкретный смысл действия умножения (9 ч)</w:t>
            </w:r>
          </w:p>
        </w:tc>
      </w:tr>
      <w:tr w:rsidR="002E0A57" w:rsidRPr="00C23DF8" w:rsidTr="00C23DF8">
        <w:trPr>
          <w:trHeight w:val="1126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7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Конкретный смысл действия умножение.</w:t>
            </w:r>
          </w:p>
        </w:tc>
        <w:tc>
          <w:tcPr>
            <w:tcW w:w="85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68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 чём смысл действия умножения?</w:t>
            </w:r>
          </w:p>
        </w:tc>
        <w:tc>
          <w:tcPr>
            <w:tcW w:w="2127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Сложение, одинаковые слагаемые, умножение, знак – точка.</w:t>
            </w:r>
          </w:p>
        </w:tc>
        <w:tc>
          <w:tcPr>
            <w:tcW w:w="212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84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понимать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и удерживать учебную задачу. 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поиск необх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одимой информации  в учебнике для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решения познавательной задачи; применение пол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ученной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умение с помощью вопросов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получать необходимые сведения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</w:tr>
      <w:tr w:rsidR="002E0A57" w:rsidRPr="00C23DF8" w:rsidTr="00C23DF8">
        <w:trPr>
          <w:trHeight w:val="380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48.</w:t>
            </w:r>
          </w:p>
        </w:tc>
        <w:tc>
          <w:tcPr>
            <w:tcW w:w="85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96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Связь умножения со сложением.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умножение связано со сложением?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заменять произведение суммой одинаковых слагаемых.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понимать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применять прав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ила и пользоваться инструкциями.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использовать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речь для регуляции своего действия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</w:tr>
      <w:tr w:rsidR="002E0A57" w:rsidRPr="00C23DF8" w:rsidTr="00C23DF8">
        <w:trPr>
          <w:trHeight w:val="1826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49.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19,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52, 53.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720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Схематический рисунок, чертёж.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преобразовывать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знаково - символические средства.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2E0A57" w:rsidRPr="00C23DF8" w:rsidTr="00C23DF8">
        <w:trPr>
          <w:trHeight w:val="1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50 - 51.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72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вычислить периметр прямоугольника?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Прямоугольник, противоположные стороны, периметр.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 Выполнять действия в соответствии с поставленной задачей.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</w:tc>
      </w:tr>
      <w:tr w:rsidR="002E0A57" w:rsidRPr="00C23DF8" w:rsidTr="00C23DF8">
        <w:trPr>
          <w:trHeight w:val="233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52.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693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Приёмы умножения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на 1 и 0.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Какой результат получится, если умножать 1 и 0?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вычислять и объяснять смысл выражений 1 х 5,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0 х 5.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Развитие самоуважения и способности адекватно оценивать себя и свои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достижения.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 создавать алгоритмы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рассуждения, обобщение.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88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25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Название компонентов и результата действия умножения.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называются компоненты результат действия умножение?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Овладение умениями сотрудничества с учителем и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одноклассниками.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высказывания, осуществлять взаимный контроль.</w:t>
            </w:r>
          </w:p>
        </w:tc>
      </w:tr>
      <w:tr w:rsidR="002E0A57" w:rsidRPr="00C23DF8" w:rsidTr="00C23DF8">
        <w:trPr>
          <w:trHeight w:val="1304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54.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196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Текстовые задачи, раскрывающие смысл действия умножение.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Схематический рисунок, чертёж.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Овладение умениями сотрудничества с учителем и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одноклассниками.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общие приёмы решения задач.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2308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20,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54, 55.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937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Какое свойство есть у действия умножение?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Усвоят, что от перестановки множителей результат умножения не изменяется.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Ориентация на содержательные моменты школьной 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действительности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 – уроки, 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изученного свойства.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1719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56.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87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применять переместительное свойство умножения?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Числа второго десятка.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предвосхищение результата и уровня усвоения знаний.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</w:tc>
      </w:tr>
      <w:tr w:rsidR="002E0A57" w:rsidRPr="00C23DF8" w:rsidTr="00C23DF8">
        <w:trPr>
          <w:trHeight w:val="1440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2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5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val="en-US" w:eastAsia="ru-RU"/>
              </w:rPr>
              <w:t>6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, 5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val="en-US" w:eastAsia="ru-RU"/>
              </w:rPr>
              <w:t>7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FF0000"/>
                <w:szCs w:val="24"/>
                <w:lang w:eastAsia="ru-RU"/>
              </w:rPr>
              <w:t>Конкретный смысл действия деления (8 ч)</w:t>
            </w:r>
          </w:p>
        </w:tc>
      </w:tr>
      <w:tr w:rsidR="002E0A57" w:rsidRPr="00C23DF8" w:rsidTr="00C23DF8">
        <w:trPr>
          <w:trHeight w:val="680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(10/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 чём смысл действия деление?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Действие деление.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Знак деления – две точки (:).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понимать смысл действия деление с использованием предметов и рисунков.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Читать выражения со знаком (:).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 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умение с помощью вопросов получать необходимые сведения.</w:t>
            </w:r>
          </w:p>
        </w:tc>
      </w:tr>
      <w:tr w:rsidR="002E0A57" w:rsidRPr="00C23DF8" w:rsidTr="00C23DF8">
        <w:trPr>
          <w:trHeight w:val="364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выполнять действие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Действие деление.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действие деление с использованием предметов и рисунков.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Читать и записывать выражения со знаком (:).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предвосхищение результата и уровня усвоения знаний.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 создавать алгоритмы деятельности. Построение рассуждения, обобщение.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осуществлять анализ объектов, делиться </w:t>
            </w:r>
          </w:p>
        </w:tc>
      </w:tr>
      <w:tr w:rsidR="002E0A57" w:rsidRPr="00C23DF8" w:rsidTr="00C23DF8">
        <w:trPr>
          <w:trHeight w:val="217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5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информацией с партнёром.</w:t>
            </w:r>
          </w:p>
        </w:tc>
      </w:tr>
      <w:tr w:rsidR="002E0A57" w:rsidRPr="00C23DF8" w:rsidTr="00C23DF8">
        <w:trPr>
          <w:trHeight w:val="67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2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Конкретный смысл действия деления. Решение задач.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Деление</w:t>
            </w:r>
            <w:r w:rsidRPr="00C23DF8">
              <w:rPr>
                <w:rFonts w:ascii="Times New Roman" w:hAnsi="Times New Roman"/>
                <w:b/>
                <w:szCs w:val="24"/>
                <w:lang w:eastAsia="ru-RU"/>
              </w:rPr>
              <w:t xml:space="preserve"> по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 несколько предметов и </w:t>
            </w:r>
            <w:r w:rsidRPr="00C23DF8">
              <w:rPr>
                <w:rFonts w:ascii="Times New Roman" w:hAnsi="Times New Roman"/>
                <w:b/>
                <w:szCs w:val="24"/>
                <w:lang w:eastAsia="ru-RU"/>
              </w:rPr>
              <w:t xml:space="preserve">на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несколько частей.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решать текстовые задачи на деление с использованием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предметов и рисунков.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Овладение умениями сотрудничества с учителем и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самостоятельно создавать алгоритмы деятельности, применение их для решения задач нового типа.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92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62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Задачи, раскрывающие смысл действия деления.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решать задачи на деление?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Научатся решать и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задачи на деление с использованием предметов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,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 рисунков и схематических чертежей.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создавать и преобразовывать модели и схемы для решения задач.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обращаться за помощью, формулировать свои затруднения.</w:t>
            </w:r>
          </w:p>
        </w:tc>
      </w:tr>
      <w:tr w:rsidR="002E0A57" w:rsidRPr="00C23DF8" w:rsidTr="00C23DF8">
        <w:trPr>
          <w:trHeight w:val="227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Название компонентов и результата действия деление.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называются компоненты результат действия деление?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Делимое, делитель, частное. (Значение частного).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Научатся использовать математическую терминологию при записи и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Овладение умениями сотрудничества с учителем и одноклассникам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</w:t>
            </w:r>
          </w:p>
        </w:tc>
      </w:tr>
      <w:tr w:rsidR="002E0A57" w:rsidRPr="00C23DF8" w:rsidTr="00C23DF8">
        <w:trPr>
          <w:trHeight w:val="237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22,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58, 59.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выполнении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арифметического действия деление.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и, ориентация на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информации в учебнике для решения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познавательной задачи; применение полученной информации.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2E0A57" w:rsidRPr="00C23DF8" w:rsidTr="00C23DF8">
        <w:trPr>
          <w:trHeight w:val="760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5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арифметическое действие деления для решения примеров и задач;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3767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83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6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решать необычные задачи?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задания творческого и поискового характера, применять знания и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смысловое чтение, </w:t>
            </w:r>
          </w:p>
        </w:tc>
      </w:tr>
      <w:tr w:rsidR="002E0A57" w:rsidRPr="00C23DF8" w:rsidTr="00C23DF8">
        <w:trPr>
          <w:trHeight w:val="4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4 - 66.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152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способы действий в изменённых условиях.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извлечение необходимой информации из текстов.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относительность мнений и подходов к решению проблемы.</w:t>
            </w:r>
          </w:p>
        </w:tc>
      </w:tr>
      <w:tr w:rsidR="002E0A57" w:rsidRPr="00C23DF8" w:rsidTr="00C23DF8">
        <w:trPr>
          <w:trHeight w:val="69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арифметическое действие деления для решения примеров и задач;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219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7 - 70.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563"/>
        </w:trPr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FF0000"/>
                <w:szCs w:val="24"/>
                <w:lang w:eastAsia="ru-RU"/>
              </w:rPr>
              <w:t>Связь между компонентами и результатом умножения (6 ч)</w:t>
            </w:r>
          </w:p>
        </w:tc>
      </w:tr>
      <w:tr w:rsidR="002E0A57" w:rsidRPr="00C23DF8" w:rsidTr="00C23DF8">
        <w:trPr>
          <w:trHeight w:val="127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связан каждый множитель с произведением?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понимать и удерживать учебную задачу.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применение </w:t>
            </w:r>
          </w:p>
        </w:tc>
      </w:tr>
      <w:tr w:rsidR="002E0A57" w:rsidRPr="00C23DF8" w:rsidTr="00C23DF8">
        <w:trPr>
          <w:trHeight w:val="10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2237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соответствующие равенства.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полученной информации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; 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119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9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можно находить частное, используя произведение?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правила и пользоваться инструкциями и освоенными закономерностями.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5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73.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781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(20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 умножения и деления на число 10.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умножать и делить на 10?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Произведение, частное, множители, связь между компонентами.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выполнять умножение и деление с числом 10.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2E0A57" w:rsidRPr="00C23DF8" w:rsidTr="00C23DF8">
        <w:trPr>
          <w:trHeight w:val="194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74.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2095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применение полученной информации; 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678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(21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используют связь между компонентами при решении задач?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Величины: цена, количество, стоимость.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поиск необходимой информации в учебнике для решения познавательной задачи;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2E0A57" w:rsidRPr="00C23DF8" w:rsidTr="00C23DF8">
        <w:trPr>
          <w:trHeight w:val="2857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97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(22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задач на нахождение третьего слагаемого.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Величины: цена, количество, стоимость.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Выражения.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задачи на нахождение третьего слагаемого.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Овладение умениями сотрудничества с учителем и одноклассниками, ориентация на образец поведения «хорошего 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</w:t>
            </w:r>
          </w:p>
        </w:tc>
      </w:tr>
      <w:tr w:rsidR="002E0A57" w:rsidRPr="00C23DF8" w:rsidTr="00C23DF8">
        <w:trPr>
          <w:trHeight w:val="135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76.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2379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предвосхищать результат.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анализ информации, её фиксация с использованием знаково-символических средств (модель и схема).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90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119.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(23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val="en-US" w:eastAsia="ru-RU"/>
              </w:rPr>
              <w:t>/</w:t>
            </w: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Решение задач на нахождение третьего слагаемого. Закрепление.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Величины: цена, количество, стоимость.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Выражения.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аналогии.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аргументировать свою позицию.</w:t>
            </w:r>
          </w:p>
        </w:tc>
      </w:tr>
      <w:tr w:rsidR="002E0A57" w:rsidRPr="00C23DF8" w:rsidTr="00C23DF8">
        <w:trPr>
          <w:trHeight w:val="142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77.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579"/>
        </w:trPr>
        <w:tc>
          <w:tcPr>
            <w:tcW w:w="15376" w:type="dxa"/>
            <w:gridSpan w:val="9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  <w:t>Табличное умножение и деление (11 ч)</w:t>
            </w:r>
          </w:p>
        </w:tc>
      </w:tr>
      <w:tr w:rsidR="002E0A57" w:rsidRPr="00C23DF8" w:rsidTr="00C23DF8">
        <w:trPr>
          <w:trHeight w:val="829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Умножение числа 2 и на 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запомнить случаи умножения по 2?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составлять таблицу умножения на 2.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поиск необходимой информации в учебнике для решения познавательной задачи; применение полученной информации; построение логической цепи рассуждений.</w:t>
            </w:r>
          </w:p>
        </w:tc>
      </w:tr>
      <w:tr w:rsidR="002E0A57" w:rsidRPr="00C23DF8" w:rsidTr="00C23DF8">
        <w:trPr>
          <w:trHeight w:val="2649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705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Приёмы умножения числа 2.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таблицу умножения?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Таблица умножения. Равенства. «Дважды два – четыре».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таблицу умножения.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внутренней позиции школьника.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концентрация воли для преодоления интеллектуальных затруднений.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329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81 - 82.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79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Ориентация на содержательные моменты школьной действительности – уроки,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познание нового, овладение новыми компетенциями.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2E0A57" w:rsidRPr="00C23DF8" w:rsidTr="00C23DF8">
        <w:trPr>
          <w:trHeight w:val="312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353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Деление на 2. Закрепление.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аналогии.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670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84.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453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Закрепление изученного. Решение задач. Странички для любознательных.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Развитие доверия и способности к пониманию чувств других людей и сопереживание им.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аналогии.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141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86 - 89.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23,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60, 61.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536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Умножение числа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 и на 3.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запомнить случаи умножения по 3?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Таблица умножения.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составлять таблицу умножения на3.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понимать и удерживать учебную задачу; преобразовывать практическую задачу в познавательную.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поиск необходимой информации в учебнике для решения познавательной задачи; применение полученной 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информации; построение логической цепи рассуждений.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2E0A57" w:rsidRPr="00C23DF8" w:rsidTr="00C23DF8">
        <w:trPr>
          <w:trHeight w:val="1630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5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693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составить таблицу умножения на 3?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Усвоят таблицу умножения на 3.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аналогии.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255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346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127.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таблицу умножения для деления на 3?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таблицу умножения для деления на 3.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Учебно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устанавливать аналогии.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300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2 - 93.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006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128.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Деление на 3. «Странички для любознательных».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Работа с изученными терминами в течение года.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таблицу умножения для деления. Научатся выполнять задания творческого и поискового характера.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познавательную 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устанавливать аналогии, смысловое чтение, извлечение необходимой информации из текстов.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2E0A57" w:rsidRPr="00C23DF8" w:rsidTr="00C23DF8">
        <w:trPr>
          <w:trHeight w:val="4306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4 - 95.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№ 24,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62, 63.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c>
          <w:tcPr>
            <w:tcW w:w="702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129.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63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Итоговая контрольная работа № 6.</w:t>
            </w:r>
          </w:p>
        </w:tc>
        <w:tc>
          <w:tcPr>
            <w:tcW w:w="840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223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Правильно ли я оцениваю свои знания?</w:t>
            </w:r>
          </w:p>
        </w:tc>
        <w:tc>
          <w:tcPr>
            <w:tcW w:w="209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применять полученные знания в самостоятельной работе.</w:t>
            </w:r>
          </w:p>
        </w:tc>
        <w:tc>
          <w:tcPr>
            <w:tcW w:w="181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Самостоятель-ность и ответственность за свои поступки.</w:t>
            </w:r>
          </w:p>
        </w:tc>
        <w:tc>
          <w:tcPr>
            <w:tcW w:w="2514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адекватно оценивать собственное поведение.</w:t>
            </w: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101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130.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«Что узнали? Чему научились?»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ориентироваться на различные способы решения задач.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умение с помощью вопросов получать необходимые сведения.</w:t>
            </w:r>
          </w:p>
        </w:tc>
      </w:tr>
      <w:tr w:rsidR="002E0A57" w:rsidRPr="00C23DF8" w:rsidTr="00C23DF8">
        <w:trPr>
          <w:trHeight w:val="2174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6 - 97.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E0A57" w:rsidRPr="00C23DF8" w:rsidTr="00C23DF8">
        <w:trPr>
          <w:trHeight w:val="384"/>
        </w:trPr>
        <w:tc>
          <w:tcPr>
            <w:tcW w:w="15376" w:type="dxa"/>
            <w:gridSpan w:val="9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FF0000"/>
                <w:szCs w:val="24"/>
                <w:lang w:eastAsia="ru-RU"/>
              </w:rPr>
              <w:t>Итоговое повторение. (6 ч)</w:t>
            </w:r>
          </w:p>
        </w:tc>
      </w:tr>
      <w:tr w:rsidR="002E0A57" w:rsidRPr="00C23DF8" w:rsidTr="00C23DF8">
        <w:trPr>
          <w:trHeight w:val="964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131.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Что узнали. Чему научились. Числа от 1 до 100. Нумерация. Тест № 8.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получают, называют и записывают числа от20 до 100?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</w:t>
            </w:r>
            <w:r w:rsidRPr="00C23DF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определять общую цель и пути её достижения; проявлять активность во взаимодействии для решения коммуникативных и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познавательных задач.</w:t>
            </w:r>
          </w:p>
        </w:tc>
      </w:tr>
      <w:tr w:rsidR="002E0A57" w:rsidRPr="00C23DF8" w:rsidTr="00C23DF8">
        <w:trPr>
          <w:trHeight w:val="80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C23DF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6 - 102.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64, 65.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812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132.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  <w:t>Повторение изученного материала.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Числовые и буквенные выражения. Решения задач.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Тест № 9.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Какие бывают математические выражения?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Научатся записывать числовые</w:t>
            </w:r>
            <w:r w:rsidRPr="00C23DF8">
              <w:rPr>
                <w:rFonts w:ascii="Times New Roman" w:hAnsi="Times New Roman"/>
                <w:szCs w:val="24"/>
                <w:lang w:eastAsia="ru-RU"/>
              </w:rPr>
              <w:t xml:space="preserve"> и буквенные выражения, находить их значения.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2E0A57" w:rsidRPr="00C23DF8" w:rsidTr="00C23DF8">
        <w:trPr>
          <w:trHeight w:val="2845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103.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66, 67.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983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133.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  <w:t>Повторение изученного материала.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Равенство, неравенство, уравнение.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Тест № 10.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различать равенство, неравенство и уравнение?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</w:t>
            </w: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определять общую цель и пути её достижения; </w:t>
            </w:r>
          </w:p>
        </w:tc>
      </w:tr>
      <w:tr w:rsidR="002E0A57" w:rsidRPr="00C23DF8" w:rsidTr="00C23DF8">
        <w:trPr>
          <w:trHeight w:val="171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103, 107.</w:t>
            </w: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68, 69.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E0A57" w:rsidRDefault="002E0A57">
      <w:r>
        <w:br w:type="page"/>
      </w:r>
    </w:p>
    <w:tbl>
      <w:tblPr>
        <w:tblW w:w="153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2E0A57" w:rsidRPr="00C23DF8" w:rsidTr="00C23DF8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2E0A57" w:rsidRPr="00C23DF8" w:rsidTr="00C23DF8">
        <w:trPr>
          <w:trHeight w:val="2127"/>
        </w:trPr>
        <w:tc>
          <w:tcPr>
            <w:tcW w:w="702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134.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3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  <w:t>Повторение изученного материала.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Сложение и вычитание.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Свойства сложения. Таблица сложения.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Тест № 11.</w:t>
            </w:r>
          </w:p>
        </w:tc>
        <w:tc>
          <w:tcPr>
            <w:tcW w:w="840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В каких случаях используют свойства сложения?</w:t>
            </w:r>
          </w:p>
        </w:tc>
        <w:tc>
          <w:tcPr>
            <w:tcW w:w="2095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Использовать свойства сложения.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2E0A57" w:rsidRPr="00C23DF8" w:rsidTr="00C23DF8">
        <w:trPr>
          <w:trHeight w:val="3093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104 - 106.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70, 71.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198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135.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  <w:t>Повторение изученного материала.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Длина отрезка. Единицы длины.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Геометрические фигуры.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Тест № 12.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УПиО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  <w:tc>
          <w:tcPr>
            <w:tcW w:w="1816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2E0A57" w:rsidRPr="00C23DF8" w:rsidTr="00C23DF8">
        <w:trPr>
          <w:trHeight w:val="258"/>
        </w:trPr>
        <w:tc>
          <w:tcPr>
            <w:tcW w:w="702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948A54"/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4"/>
                <w:szCs w:val="24"/>
                <w:lang w:eastAsia="ru-RU"/>
              </w:rPr>
              <w:t>Стр. 108 - 109.</w:t>
            </w: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3002"/>
        </w:trPr>
        <w:tc>
          <w:tcPr>
            <w:tcW w:w="702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Проверочная работа,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стр. 72, 73.</w:t>
            </w:r>
          </w:p>
        </w:tc>
        <w:tc>
          <w:tcPr>
            <w:tcW w:w="840" w:type="dxa"/>
            <w:vMerge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E0A57" w:rsidRPr="00C23DF8" w:rsidTr="00C23DF8">
        <w:trPr>
          <w:trHeight w:val="4600"/>
        </w:trPr>
        <w:tc>
          <w:tcPr>
            <w:tcW w:w="702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136.</w:t>
            </w:r>
          </w:p>
          <w:p w:rsidR="002E0A57" w:rsidRPr="00C23DF8" w:rsidRDefault="002E0A57" w:rsidP="00C23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3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15" w:type="dxa"/>
          </w:tcPr>
          <w:p w:rsidR="002E0A57" w:rsidRPr="00C23DF8" w:rsidRDefault="002E0A57" w:rsidP="00C23DF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color w:val="0070C0"/>
                <w:szCs w:val="24"/>
                <w:lang w:eastAsia="ru-RU"/>
              </w:rPr>
              <w:t>Закрепление изученного материала.</w:t>
            </w:r>
            <w:r w:rsidRPr="00C23DF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Решение задач. Итоговый урок года.</w:t>
            </w:r>
          </w:p>
        </w:tc>
        <w:tc>
          <w:tcPr>
            <w:tcW w:w="840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0"/>
                <w:lang w:eastAsia="ru-RU"/>
              </w:rPr>
              <w:t>УЗИМ</w:t>
            </w:r>
          </w:p>
        </w:tc>
        <w:tc>
          <w:tcPr>
            <w:tcW w:w="223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Как определить способ краткой записи задачи и её решения? Что мне понравилось больше всего в изученном за год материале?</w:t>
            </w:r>
          </w:p>
        </w:tc>
        <w:tc>
          <w:tcPr>
            <w:tcW w:w="2095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Научатся использовать разные типы краткой записи условия задач; выбирать правильные пути их решения, анализировать полученные за год знания.</w:t>
            </w:r>
          </w:p>
        </w:tc>
        <w:tc>
          <w:tcPr>
            <w:tcW w:w="1816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Cs w:val="24"/>
                <w:lang w:eastAsia="ru-RU"/>
              </w:rPr>
              <w:t>Самостоятель-ность и ответственность за свои поступки.</w:t>
            </w:r>
          </w:p>
        </w:tc>
        <w:tc>
          <w:tcPr>
            <w:tcW w:w="2514" w:type="dxa"/>
          </w:tcPr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к мобилизации сил, к волевому усилию, к преодолению препятствий.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3D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2E0A57" w:rsidRPr="00C23DF8" w:rsidRDefault="002E0A57" w:rsidP="00C23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23DF8">
              <w:rPr>
                <w:rFonts w:ascii="Times New Roman" w:hAnsi="Times New Roman"/>
                <w:sz w:val="20"/>
                <w:szCs w:val="24"/>
                <w:lang w:eastAsia="ru-RU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p w:rsidR="002E0A57" w:rsidRPr="00E75F7D" w:rsidRDefault="002E0A57" w:rsidP="00E86CF7">
      <w:pPr>
        <w:rPr>
          <w:rFonts w:ascii="Times New Roman" w:hAnsi="Times New Roman"/>
          <w:sz w:val="24"/>
        </w:rPr>
      </w:pPr>
    </w:p>
    <w:sectPr w:rsidR="002E0A57" w:rsidRPr="00E75F7D" w:rsidSect="00E86CF7"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57" w:rsidRDefault="002E0A57" w:rsidP="004D3167">
      <w:pPr>
        <w:spacing w:after="0" w:line="240" w:lineRule="auto"/>
      </w:pPr>
      <w:r>
        <w:separator/>
      </w:r>
    </w:p>
  </w:endnote>
  <w:endnote w:type="continuationSeparator" w:id="0">
    <w:p w:rsidR="002E0A57" w:rsidRDefault="002E0A57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7" w:rsidRDefault="002E0A57" w:rsidP="004D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A57" w:rsidRDefault="002E0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7" w:rsidRDefault="002E0A57">
    <w:pPr>
      <w:pStyle w:val="Footer"/>
    </w:pPr>
    <w:fldSimple w:instr="PAGE   \* MERGEFORMAT">
      <w:r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7" w:rsidRDefault="002E0A57" w:rsidP="004D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A57" w:rsidRDefault="002E0A5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7" w:rsidRDefault="002E0A57">
    <w:pPr>
      <w:pStyle w:val="Footer"/>
    </w:pPr>
    <w:fldSimple w:instr="PAGE   \* MERGEFORMAT">
      <w:r>
        <w:rPr>
          <w:noProof/>
        </w:rPr>
        <w:t>93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57" w:rsidRDefault="002E0A57" w:rsidP="004D3167">
      <w:pPr>
        <w:spacing w:after="0" w:line="240" w:lineRule="auto"/>
      </w:pPr>
      <w:r>
        <w:separator/>
      </w:r>
    </w:p>
  </w:footnote>
  <w:footnote w:type="continuationSeparator" w:id="0">
    <w:p w:rsidR="002E0A57" w:rsidRDefault="002E0A57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7" w:rsidRPr="00AB40E4" w:rsidRDefault="002E0A57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57" w:rsidRPr="00AB40E4" w:rsidRDefault="002E0A57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/>
        <w:sz w:val="20"/>
      </w:rPr>
    </w:pPr>
    <w:r w:rsidRPr="00AB40E4">
      <w:rPr>
        <w:rFonts w:ascii="Times New Roman" w:hAnsi="Times New Roman"/>
        <w:color w:val="A6A6A6"/>
        <w:sz w:val="20"/>
      </w:rPr>
      <w:t>Сизикова Светлана Дмитриевна</w:t>
    </w:r>
  </w:p>
  <w:p w:rsidR="002E0A57" w:rsidRPr="00AB40E4" w:rsidRDefault="002E0A57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/>
        <w:sz w:val="20"/>
      </w:rPr>
    </w:pPr>
    <w:r w:rsidRPr="00AB40E4">
      <w:rPr>
        <w:rFonts w:ascii="Times New Roman" w:hAnsi="Times New Roman"/>
        <w:color w:val="A6A6A6"/>
        <w:sz w:val="20"/>
      </w:rPr>
      <w:t>учитель начальных классов</w:t>
    </w:r>
  </w:p>
  <w:p w:rsidR="002E0A57" w:rsidRDefault="002E0A57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/>
        <w:sz w:val="20"/>
      </w:rPr>
    </w:pPr>
    <w:r w:rsidRPr="00AB40E4">
      <w:rPr>
        <w:rFonts w:ascii="Times New Roman" w:hAnsi="Times New Roman"/>
        <w:color w:val="A6A6A6"/>
        <w:sz w:val="20"/>
      </w:rPr>
      <w:t>школа при Посольстве РФ в Республике Куба</w:t>
    </w:r>
  </w:p>
  <w:p w:rsidR="002E0A57" w:rsidRDefault="002E0A57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/>
        <w:sz w:val="20"/>
      </w:rPr>
    </w:pPr>
  </w:p>
  <w:p w:rsidR="002E0A57" w:rsidRPr="00AB40E4" w:rsidRDefault="002E0A57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A6A6A6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056"/>
    <w:multiLevelType w:val="hybridMultilevel"/>
    <w:tmpl w:val="4C4C7AF2"/>
    <w:lvl w:ilvl="0" w:tplc="880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2"/>
  </w:num>
  <w:num w:numId="10">
    <w:abstractNumId w:val="21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7"/>
  </w:num>
  <w:num w:numId="21">
    <w:abstractNumId w:val="13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56C4A"/>
    <w:rsid w:val="00065C88"/>
    <w:rsid w:val="0007030F"/>
    <w:rsid w:val="0007345C"/>
    <w:rsid w:val="000855E3"/>
    <w:rsid w:val="000A5C07"/>
    <w:rsid w:val="000C244F"/>
    <w:rsid w:val="000D1B60"/>
    <w:rsid w:val="000E5016"/>
    <w:rsid w:val="000F28D5"/>
    <w:rsid w:val="001209AA"/>
    <w:rsid w:val="001317BE"/>
    <w:rsid w:val="00134F9A"/>
    <w:rsid w:val="00143009"/>
    <w:rsid w:val="00161DC6"/>
    <w:rsid w:val="0018299E"/>
    <w:rsid w:val="00187677"/>
    <w:rsid w:val="00191F17"/>
    <w:rsid w:val="001A18E5"/>
    <w:rsid w:val="001E1706"/>
    <w:rsid w:val="001E373F"/>
    <w:rsid w:val="001F1F32"/>
    <w:rsid w:val="00206222"/>
    <w:rsid w:val="002176F9"/>
    <w:rsid w:val="00224196"/>
    <w:rsid w:val="00226FF1"/>
    <w:rsid w:val="002373B0"/>
    <w:rsid w:val="00247E0A"/>
    <w:rsid w:val="00254DEB"/>
    <w:rsid w:val="00261A87"/>
    <w:rsid w:val="0027427B"/>
    <w:rsid w:val="00283D12"/>
    <w:rsid w:val="002A5086"/>
    <w:rsid w:val="002B6EFE"/>
    <w:rsid w:val="002C0446"/>
    <w:rsid w:val="002D3156"/>
    <w:rsid w:val="002E0A57"/>
    <w:rsid w:val="002F681D"/>
    <w:rsid w:val="003175EC"/>
    <w:rsid w:val="003329EF"/>
    <w:rsid w:val="00353B5E"/>
    <w:rsid w:val="00377E58"/>
    <w:rsid w:val="00392ABA"/>
    <w:rsid w:val="003A44BF"/>
    <w:rsid w:val="003A4C46"/>
    <w:rsid w:val="003A57CC"/>
    <w:rsid w:val="003B7504"/>
    <w:rsid w:val="003E5C65"/>
    <w:rsid w:val="00412300"/>
    <w:rsid w:val="00422EA6"/>
    <w:rsid w:val="00445CBA"/>
    <w:rsid w:val="00446679"/>
    <w:rsid w:val="00465CF6"/>
    <w:rsid w:val="004734BC"/>
    <w:rsid w:val="00480E83"/>
    <w:rsid w:val="0048387E"/>
    <w:rsid w:val="00483999"/>
    <w:rsid w:val="004904C6"/>
    <w:rsid w:val="004A06A3"/>
    <w:rsid w:val="004B14CB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F5C"/>
    <w:rsid w:val="005044D2"/>
    <w:rsid w:val="0052749B"/>
    <w:rsid w:val="0053067F"/>
    <w:rsid w:val="00530B88"/>
    <w:rsid w:val="005414CC"/>
    <w:rsid w:val="00543455"/>
    <w:rsid w:val="0055042E"/>
    <w:rsid w:val="0056323F"/>
    <w:rsid w:val="00564DF9"/>
    <w:rsid w:val="0057134E"/>
    <w:rsid w:val="00573EF1"/>
    <w:rsid w:val="005900D3"/>
    <w:rsid w:val="00595E1D"/>
    <w:rsid w:val="005B2242"/>
    <w:rsid w:val="005C1DA2"/>
    <w:rsid w:val="005D78F9"/>
    <w:rsid w:val="00607FBE"/>
    <w:rsid w:val="00612F51"/>
    <w:rsid w:val="00635CC4"/>
    <w:rsid w:val="00636FCE"/>
    <w:rsid w:val="006431CE"/>
    <w:rsid w:val="00647870"/>
    <w:rsid w:val="006568FF"/>
    <w:rsid w:val="00657BA0"/>
    <w:rsid w:val="0067038A"/>
    <w:rsid w:val="00676CA7"/>
    <w:rsid w:val="00685199"/>
    <w:rsid w:val="00697C2D"/>
    <w:rsid w:val="006A7761"/>
    <w:rsid w:val="006B5A75"/>
    <w:rsid w:val="006E3E70"/>
    <w:rsid w:val="007065F9"/>
    <w:rsid w:val="00713059"/>
    <w:rsid w:val="00715D6A"/>
    <w:rsid w:val="00730226"/>
    <w:rsid w:val="007357F1"/>
    <w:rsid w:val="0074031B"/>
    <w:rsid w:val="0074377F"/>
    <w:rsid w:val="00750BE1"/>
    <w:rsid w:val="0075239A"/>
    <w:rsid w:val="00777154"/>
    <w:rsid w:val="007A75ED"/>
    <w:rsid w:val="007C06FF"/>
    <w:rsid w:val="007C2479"/>
    <w:rsid w:val="007D166F"/>
    <w:rsid w:val="007E764A"/>
    <w:rsid w:val="00806EF5"/>
    <w:rsid w:val="00807A26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86D17"/>
    <w:rsid w:val="0089005C"/>
    <w:rsid w:val="008A640D"/>
    <w:rsid w:val="008C3C8C"/>
    <w:rsid w:val="008C5FBA"/>
    <w:rsid w:val="008C7331"/>
    <w:rsid w:val="008D0108"/>
    <w:rsid w:val="008E64A3"/>
    <w:rsid w:val="00900ED7"/>
    <w:rsid w:val="00901F82"/>
    <w:rsid w:val="009038BF"/>
    <w:rsid w:val="009056DC"/>
    <w:rsid w:val="00921FC2"/>
    <w:rsid w:val="00924468"/>
    <w:rsid w:val="00924720"/>
    <w:rsid w:val="009365E6"/>
    <w:rsid w:val="00945148"/>
    <w:rsid w:val="0095407C"/>
    <w:rsid w:val="00974FAE"/>
    <w:rsid w:val="00976643"/>
    <w:rsid w:val="009803F3"/>
    <w:rsid w:val="009A79DB"/>
    <w:rsid w:val="009C609D"/>
    <w:rsid w:val="009D5560"/>
    <w:rsid w:val="009D75BE"/>
    <w:rsid w:val="009E225B"/>
    <w:rsid w:val="009E62D7"/>
    <w:rsid w:val="009E6C0D"/>
    <w:rsid w:val="009F4F53"/>
    <w:rsid w:val="00A05637"/>
    <w:rsid w:val="00A05EC4"/>
    <w:rsid w:val="00A1333A"/>
    <w:rsid w:val="00A2095F"/>
    <w:rsid w:val="00A21E7C"/>
    <w:rsid w:val="00A26478"/>
    <w:rsid w:val="00A36698"/>
    <w:rsid w:val="00A549B9"/>
    <w:rsid w:val="00A627E1"/>
    <w:rsid w:val="00A74964"/>
    <w:rsid w:val="00A86716"/>
    <w:rsid w:val="00A87CCB"/>
    <w:rsid w:val="00A9566C"/>
    <w:rsid w:val="00A9787C"/>
    <w:rsid w:val="00AA43BB"/>
    <w:rsid w:val="00AA6715"/>
    <w:rsid w:val="00AB40E4"/>
    <w:rsid w:val="00AB6BCB"/>
    <w:rsid w:val="00AC141A"/>
    <w:rsid w:val="00AE78E2"/>
    <w:rsid w:val="00B05876"/>
    <w:rsid w:val="00B1508B"/>
    <w:rsid w:val="00B248D5"/>
    <w:rsid w:val="00B3677E"/>
    <w:rsid w:val="00B7438B"/>
    <w:rsid w:val="00BA5227"/>
    <w:rsid w:val="00BC7B41"/>
    <w:rsid w:val="00BD7380"/>
    <w:rsid w:val="00BE3B31"/>
    <w:rsid w:val="00BF581B"/>
    <w:rsid w:val="00C23DF8"/>
    <w:rsid w:val="00C34DD2"/>
    <w:rsid w:val="00C503F4"/>
    <w:rsid w:val="00C570DF"/>
    <w:rsid w:val="00C71C4D"/>
    <w:rsid w:val="00C90C80"/>
    <w:rsid w:val="00C9467C"/>
    <w:rsid w:val="00C970E1"/>
    <w:rsid w:val="00C97A76"/>
    <w:rsid w:val="00CA2682"/>
    <w:rsid w:val="00CC6489"/>
    <w:rsid w:val="00CD094E"/>
    <w:rsid w:val="00CF1D55"/>
    <w:rsid w:val="00CF3B05"/>
    <w:rsid w:val="00D1289C"/>
    <w:rsid w:val="00D23EC1"/>
    <w:rsid w:val="00D31F33"/>
    <w:rsid w:val="00D4234F"/>
    <w:rsid w:val="00D428CB"/>
    <w:rsid w:val="00D53116"/>
    <w:rsid w:val="00D54BC7"/>
    <w:rsid w:val="00D701ED"/>
    <w:rsid w:val="00D7074E"/>
    <w:rsid w:val="00D8231A"/>
    <w:rsid w:val="00D96E3F"/>
    <w:rsid w:val="00D97A05"/>
    <w:rsid w:val="00DA2FEF"/>
    <w:rsid w:val="00DA7FCF"/>
    <w:rsid w:val="00DC1C57"/>
    <w:rsid w:val="00DC39E4"/>
    <w:rsid w:val="00DC6118"/>
    <w:rsid w:val="00DC65DE"/>
    <w:rsid w:val="00DD602F"/>
    <w:rsid w:val="00DF2EB0"/>
    <w:rsid w:val="00DF6D4D"/>
    <w:rsid w:val="00E055AC"/>
    <w:rsid w:val="00E243CA"/>
    <w:rsid w:val="00E337D6"/>
    <w:rsid w:val="00E35289"/>
    <w:rsid w:val="00E45A7F"/>
    <w:rsid w:val="00E632B7"/>
    <w:rsid w:val="00E75F7D"/>
    <w:rsid w:val="00E82626"/>
    <w:rsid w:val="00E861B8"/>
    <w:rsid w:val="00E86CF7"/>
    <w:rsid w:val="00E878BE"/>
    <w:rsid w:val="00E87DDF"/>
    <w:rsid w:val="00EB21E6"/>
    <w:rsid w:val="00EC3AB1"/>
    <w:rsid w:val="00ED1B05"/>
    <w:rsid w:val="00ED5EA1"/>
    <w:rsid w:val="00EE1E3F"/>
    <w:rsid w:val="00EE2AD7"/>
    <w:rsid w:val="00EE4609"/>
    <w:rsid w:val="00EF638E"/>
    <w:rsid w:val="00EF7C15"/>
    <w:rsid w:val="00F01BFF"/>
    <w:rsid w:val="00F0285B"/>
    <w:rsid w:val="00F04CD5"/>
    <w:rsid w:val="00F11D6C"/>
    <w:rsid w:val="00F17DA6"/>
    <w:rsid w:val="00F33A30"/>
    <w:rsid w:val="00F33AD4"/>
    <w:rsid w:val="00F52EBE"/>
    <w:rsid w:val="00F56B4B"/>
    <w:rsid w:val="00F631A2"/>
    <w:rsid w:val="00F67318"/>
    <w:rsid w:val="00F7294A"/>
    <w:rsid w:val="00F92F1E"/>
    <w:rsid w:val="00FA1331"/>
    <w:rsid w:val="00FA2984"/>
    <w:rsid w:val="00FA30D5"/>
    <w:rsid w:val="00FC0435"/>
    <w:rsid w:val="00FC3AE9"/>
    <w:rsid w:val="00FE1142"/>
    <w:rsid w:val="00FE6D91"/>
    <w:rsid w:val="00FE7711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1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316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3167"/>
    <w:rPr>
      <w:rFonts w:ascii="Tahoma" w:hAnsi="Tahoma" w:cs="Times New Roman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316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316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316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167"/>
    <w:rPr>
      <w:rFonts w:ascii="Tahoma" w:hAnsi="Tahoma" w:cs="Tahoma"/>
      <w:sz w:val="16"/>
      <w:szCs w:val="16"/>
      <w:lang w:eastAsia="ru-RU"/>
    </w:rPr>
  </w:style>
  <w:style w:type="paragraph" w:customStyle="1" w:styleId="centr">
    <w:name w:val="centr"/>
    <w:basedOn w:val="Normal"/>
    <w:uiPriority w:val="99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styleId="Strong">
    <w:name w:val="Strong"/>
    <w:basedOn w:val="DefaultParagraphFont"/>
    <w:uiPriority w:val="99"/>
    <w:qFormat/>
    <w:rsid w:val="004D316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D3167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4D31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316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D316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D31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16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D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167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4D31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D316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Normal"/>
    <w:uiPriority w:val="99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D3167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4D3167"/>
    <w:rPr>
      <w:rFonts w:ascii="Times New Roman" w:hAnsi="Times New Roman"/>
      <w:b/>
      <w:sz w:val="18"/>
    </w:rPr>
  </w:style>
  <w:style w:type="character" w:customStyle="1" w:styleId="DocumentMapChar">
    <w:name w:val="Document Map Char"/>
    <w:uiPriority w:val="99"/>
    <w:semiHidden/>
    <w:locked/>
    <w:rsid w:val="004D3167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4D3167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C1C57"/>
    <w:rPr>
      <w:rFonts w:ascii="Times New Roman" w:hAnsi="Times New Roman" w:cs="Times New Roman"/>
      <w:sz w:val="2"/>
      <w:lang w:eastAsia="en-US"/>
    </w:rPr>
  </w:style>
  <w:style w:type="character" w:customStyle="1" w:styleId="1">
    <w:name w:val="Схема документа Знак1"/>
    <w:basedOn w:val="DefaultParagraphFont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Normal"/>
    <w:uiPriority w:val="99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Normal"/>
    <w:uiPriority w:val="99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316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3167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D31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3167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D3167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31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4D31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Spacing">
    <w:name w:val="No Spacing"/>
    <w:uiPriority w:val="99"/>
    <w:qFormat/>
    <w:rsid w:val="004D3167"/>
    <w:rPr>
      <w:lang w:eastAsia="en-US"/>
    </w:rPr>
  </w:style>
  <w:style w:type="character" w:styleId="PageNumber">
    <w:name w:val="page number"/>
    <w:basedOn w:val="DefaultParagraphFont"/>
    <w:uiPriority w:val="99"/>
    <w:rsid w:val="004D3167"/>
    <w:rPr>
      <w:rFonts w:cs="Times New Roman"/>
    </w:rPr>
  </w:style>
  <w:style w:type="paragraph" w:customStyle="1" w:styleId="Default">
    <w:name w:val="Default"/>
    <w:uiPriority w:val="99"/>
    <w:rsid w:val="004D3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5c0">
    <w:name w:val="c15 c0"/>
    <w:basedOn w:val="Normal"/>
    <w:uiPriority w:val="99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921FC2"/>
  </w:style>
  <w:style w:type="paragraph" w:customStyle="1" w:styleId="a1">
    <w:name w:val="Абзац списка"/>
    <w:basedOn w:val="Normal"/>
    <w:uiPriority w:val="99"/>
    <w:rsid w:val="00921FC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1844</TotalTime>
  <Pages>93</Pages>
  <Words>17103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надежда</cp:lastModifiedBy>
  <cp:revision>108</cp:revision>
  <cp:lastPrinted>2018-02-20T15:54:00Z</cp:lastPrinted>
  <dcterms:created xsi:type="dcterms:W3CDTF">2015-09-06T17:02:00Z</dcterms:created>
  <dcterms:modified xsi:type="dcterms:W3CDTF">2018-02-20T16:00:00Z</dcterms:modified>
</cp:coreProperties>
</file>