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4C" w:rsidRPr="00E05D31" w:rsidRDefault="00654C4C" w:rsidP="00752814">
      <w:pPr>
        <w:jc w:val="center"/>
        <w:rPr>
          <w:b/>
        </w:rPr>
      </w:pPr>
      <w:r w:rsidRPr="00E05D31">
        <w:rPr>
          <w:b/>
        </w:rPr>
        <w:t>ПОЯСНИТЕЛЬНАЯ ЗАПИСКА</w:t>
      </w:r>
    </w:p>
    <w:p w:rsidR="00654C4C" w:rsidRPr="000864AF" w:rsidRDefault="00654C4C" w:rsidP="00752814">
      <w:pPr>
        <w:jc w:val="center"/>
        <w:rPr>
          <w:b/>
          <w:sz w:val="28"/>
          <w:szCs w:val="28"/>
        </w:rPr>
      </w:pPr>
    </w:p>
    <w:p w:rsidR="00654C4C" w:rsidRPr="000864AF" w:rsidRDefault="00654C4C" w:rsidP="000864AF">
      <w:pPr>
        <w:overflowPunct w:val="0"/>
        <w:spacing w:line="215" w:lineRule="auto"/>
        <w:ind w:left="120" w:firstLine="360"/>
        <w:rPr>
          <w:sz w:val="28"/>
          <w:szCs w:val="28"/>
        </w:rPr>
      </w:pPr>
      <w:r w:rsidRPr="000864AF">
        <w:rPr>
          <w:sz w:val="28"/>
          <w:szCs w:val="28"/>
        </w:rPr>
        <w:t>Рабочая программа по изобразительному искусству для 2 класса составлена на основе следующих нормативно-правовых и инструктивно-методических документов:</w:t>
      </w:r>
    </w:p>
    <w:p w:rsidR="00654C4C" w:rsidRPr="000864AF" w:rsidRDefault="00654C4C" w:rsidP="000864AF">
      <w:pPr>
        <w:overflowPunct w:val="0"/>
        <w:spacing w:line="215" w:lineRule="auto"/>
        <w:ind w:left="120" w:firstLine="360"/>
        <w:rPr>
          <w:sz w:val="28"/>
          <w:szCs w:val="28"/>
        </w:rPr>
      </w:pPr>
    </w:p>
    <w:p w:rsidR="00654C4C" w:rsidRPr="000864AF" w:rsidRDefault="00654C4C" w:rsidP="000864AF">
      <w:pPr>
        <w:pStyle w:val="a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7" w:lineRule="auto"/>
        <w:ind w:right="240"/>
        <w:contextualSpacing w:val="0"/>
        <w:rPr>
          <w:rFonts w:ascii="Times New Roman" w:hAnsi="Times New Roman"/>
          <w:sz w:val="28"/>
          <w:szCs w:val="28"/>
        </w:rPr>
      </w:pPr>
      <w:r w:rsidRPr="000864AF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06.10.2009г. № 373 с изменениями);</w:t>
      </w:r>
    </w:p>
    <w:p w:rsidR="00654C4C" w:rsidRPr="000864AF" w:rsidRDefault="00654C4C" w:rsidP="000864AF">
      <w:pPr>
        <w:spacing w:line="68" w:lineRule="exact"/>
        <w:ind w:left="426"/>
        <w:rPr>
          <w:sz w:val="28"/>
          <w:szCs w:val="28"/>
        </w:rPr>
      </w:pPr>
    </w:p>
    <w:p w:rsidR="00654C4C" w:rsidRPr="000864AF" w:rsidRDefault="00654C4C" w:rsidP="000864AF">
      <w:pPr>
        <w:spacing w:line="65" w:lineRule="exact"/>
        <w:ind w:left="426"/>
        <w:rPr>
          <w:sz w:val="28"/>
          <w:szCs w:val="28"/>
        </w:rPr>
      </w:pPr>
    </w:p>
    <w:p w:rsidR="00654C4C" w:rsidRPr="000864AF" w:rsidRDefault="00654C4C" w:rsidP="000864AF">
      <w:pPr>
        <w:pStyle w:val="a"/>
        <w:widowControl w:val="0"/>
        <w:overflowPunct w:val="0"/>
        <w:autoSpaceDE w:val="0"/>
        <w:autoSpaceDN w:val="0"/>
        <w:adjustRightInd w:val="0"/>
        <w:spacing w:after="0" w:line="230" w:lineRule="auto"/>
        <w:ind w:left="567" w:right="240"/>
        <w:contextualSpacing w:val="0"/>
        <w:rPr>
          <w:rFonts w:ascii="Times New Roman" w:hAnsi="Times New Roman"/>
          <w:sz w:val="28"/>
          <w:szCs w:val="28"/>
        </w:rPr>
      </w:pPr>
      <w:r w:rsidRPr="000864AF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2009г. № 373»; </w:t>
      </w:r>
    </w:p>
    <w:p w:rsidR="00654C4C" w:rsidRPr="000864AF" w:rsidRDefault="00654C4C" w:rsidP="000864AF">
      <w:pPr>
        <w:spacing w:line="2" w:lineRule="exact"/>
        <w:rPr>
          <w:sz w:val="28"/>
          <w:szCs w:val="28"/>
        </w:rPr>
      </w:pPr>
    </w:p>
    <w:p w:rsidR="00654C4C" w:rsidRPr="000864AF" w:rsidRDefault="00654C4C" w:rsidP="000864AF">
      <w:pPr>
        <w:spacing w:line="3" w:lineRule="exact"/>
        <w:rPr>
          <w:sz w:val="28"/>
          <w:szCs w:val="28"/>
        </w:rPr>
      </w:pPr>
    </w:p>
    <w:p w:rsidR="00654C4C" w:rsidRPr="000864AF" w:rsidRDefault="00654C4C" w:rsidP="000864AF">
      <w:pPr>
        <w:pStyle w:val="a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64AF">
        <w:rPr>
          <w:rFonts w:ascii="Times New Roman" w:hAnsi="Times New Roman"/>
          <w:sz w:val="28"/>
          <w:szCs w:val="28"/>
        </w:rPr>
        <w:t xml:space="preserve">Основная  образовательная  программа начального общего образования ЧОУ НОШ г. Сорочинска; </w:t>
      </w:r>
    </w:p>
    <w:p w:rsidR="00654C4C" w:rsidRPr="000864AF" w:rsidRDefault="00654C4C" w:rsidP="000864AF">
      <w:pPr>
        <w:spacing w:line="65" w:lineRule="exact"/>
        <w:rPr>
          <w:sz w:val="28"/>
          <w:szCs w:val="28"/>
        </w:rPr>
      </w:pPr>
    </w:p>
    <w:p w:rsidR="00654C4C" w:rsidRPr="000864AF" w:rsidRDefault="00654C4C" w:rsidP="000864AF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Style w:val="FontStyle11"/>
          <w:b w:val="0"/>
          <w:bCs/>
          <w:iCs/>
          <w:sz w:val="28"/>
          <w:szCs w:val="28"/>
        </w:rPr>
      </w:pPr>
      <w:r w:rsidRPr="000864AF">
        <w:rPr>
          <w:rStyle w:val="FontStyle11"/>
          <w:b w:val="0"/>
          <w:bCs/>
          <w:sz w:val="28"/>
          <w:szCs w:val="28"/>
        </w:rPr>
        <w:t xml:space="preserve">на основе авторской программы « Изобразительное искусство. 1 – 4 классы» Б.М. Неменский, Л.А. Неменская </w:t>
      </w:r>
      <w:r w:rsidRPr="000864AF">
        <w:rPr>
          <w:sz w:val="28"/>
          <w:szCs w:val="28"/>
        </w:rPr>
        <w:t xml:space="preserve">Москва, «Просвещение», 2012,    </w:t>
      </w:r>
      <w:r w:rsidRPr="000864AF">
        <w:rPr>
          <w:bCs/>
          <w:iCs/>
          <w:sz w:val="28"/>
          <w:szCs w:val="28"/>
        </w:rPr>
        <w:t>рекомендованной Министерством образования и науки Российской Федерации,</w:t>
      </w:r>
      <w:r w:rsidRPr="000864AF">
        <w:rPr>
          <w:sz w:val="28"/>
          <w:szCs w:val="28"/>
        </w:rPr>
        <w:t xml:space="preserve"> </w:t>
      </w:r>
      <w:r w:rsidRPr="000864AF">
        <w:rPr>
          <w:rStyle w:val="FontStyle11"/>
          <w:b w:val="0"/>
          <w:bCs/>
          <w:sz w:val="28"/>
          <w:szCs w:val="28"/>
        </w:rPr>
        <w:t xml:space="preserve"> </w:t>
      </w:r>
    </w:p>
    <w:p w:rsidR="00654C4C" w:rsidRPr="000864AF" w:rsidRDefault="00654C4C" w:rsidP="000864AF">
      <w:pPr>
        <w:pStyle w:val="a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15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64AF">
        <w:rPr>
          <w:rFonts w:ascii="Times New Roman" w:hAnsi="Times New Roman"/>
          <w:sz w:val="28"/>
          <w:szCs w:val="28"/>
        </w:rPr>
        <w:t xml:space="preserve">Годовой календарный учебный график  ЧОУ НОШ г. Сорочинска; на текущий учебный год; </w:t>
      </w:r>
    </w:p>
    <w:p w:rsidR="00654C4C" w:rsidRPr="000864AF" w:rsidRDefault="00654C4C" w:rsidP="000864AF">
      <w:pPr>
        <w:pStyle w:val="a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15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864AF">
        <w:rPr>
          <w:rFonts w:ascii="Times New Roman" w:hAnsi="Times New Roman"/>
          <w:sz w:val="28"/>
          <w:szCs w:val="28"/>
        </w:rPr>
        <w:t>Учебный план ЧОУ НОШ г. Сорочинска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4AF">
        <w:rPr>
          <w:rFonts w:ascii="Times New Roman" w:hAnsi="Times New Roman"/>
          <w:sz w:val="28"/>
          <w:szCs w:val="28"/>
        </w:rPr>
        <w:t>на текущий учебный год</w:t>
      </w:r>
    </w:p>
    <w:p w:rsidR="00654C4C" w:rsidRPr="000864AF" w:rsidRDefault="00654C4C" w:rsidP="0006379B">
      <w:pPr>
        <w:contextualSpacing/>
        <w:jc w:val="both"/>
        <w:rPr>
          <w:sz w:val="28"/>
          <w:szCs w:val="28"/>
        </w:rPr>
      </w:pPr>
    </w:p>
    <w:p w:rsidR="00654C4C" w:rsidRPr="00B60D30" w:rsidRDefault="00654C4C" w:rsidP="00752814">
      <w:pPr>
        <w:spacing w:line="276" w:lineRule="auto"/>
        <w:ind w:firstLine="567"/>
        <w:jc w:val="both"/>
        <w:rPr>
          <w:szCs w:val="28"/>
        </w:rPr>
      </w:pPr>
      <w:r w:rsidRPr="00B60D30">
        <w:rPr>
          <w:szCs w:val="28"/>
        </w:rPr>
        <w:t>.</w:t>
      </w:r>
    </w:p>
    <w:p w:rsidR="00654C4C" w:rsidRPr="00B60D30" w:rsidRDefault="00654C4C" w:rsidP="00752814">
      <w:pPr>
        <w:spacing w:line="276" w:lineRule="auto"/>
        <w:jc w:val="both"/>
        <w:rPr>
          <w:b/>
          <w:i/>
          <w:szCs w:val="28"/>
        </w:rPr>
      </w:pPr>
      <w:r w:rsidRPr="00B60D30">
        <w:rPr>
          <w:b/>
          <w:i/>
          <w:szCs w:val="28"/>
        </w:rPr>
        <w:t>Цели курса:</w:t>
      </w:r>
    </w:p>
    <w:p w:rsidR="00654C4C" w:rsidRPr="00B60D30" w:rsidRDefault="00654C4C" w:rsidP="00752814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i/>
          <w:szCs w:val="28"/>
        </w:rPr>
        <w:t>воспитание</w:t>
      </w:r>
      <w:r w:rsidRPr="00B60D30">
        <w:rPr>
          <w:szCs w:val="28"/>
        </w:rPr>
        <w:t xml:space="preserve"> эстетических чувств, интереса к изобразительному искусству; обогащение нравственного опыта, представлений о культуре народов многонациональной России и других стран; готовность и способность выражать и отстаивать свою общественную позицию в  искусстве и через искусство;</w:t>
      </w:r>
    </w:p>
    <w:p w:rsidR="00654C4C" w:rsidRPr="00B60D30" w:rsidRDefault="00654C4C" w:rsidP="00752814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i/>
          <w:szCs w:val="28"/>
        </w:rPr>
        <w:t xml:space="preserve">развитие </w:t>
      </w:r>
      <w:r w:rsidRPr="00B60D30">
        <w:rPr>
          <w:szCs w:val="28"/>
        </w:rPr>
        <w:t>воображения, желания и умения подходить к любой своей деятельности творчески; способность к восприятию искусства и окружающего мира; умений и навыков сотрудничества в художественной деятельности;</w:t>
      </w:r>
    </w:p>
    <w:p w:rsidR="00654C4C" w:rsidRPr="00B60D30" w:rsidRDefault="00654C4C" w:rsidP="00752814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i/>
          <w:szCs w:val="28"/>
        </w:rPr>
        <w:t xml:space="preserve">освоение </w:t>
      </w:r>
      <w:r w:rsidRPr="00B60D30">
        <w:rPr>
          <w:szCs w:val="28"/>
        </w:rPr>
        <w:t>первоначальных знаний о пластических искусствах: изобразительных, декоративно-при</w:t>
      </w:r>
      <w:r>
        <w:rPr>
          <w:szCs w:val="28"/>
        </w:rPr>
        <w:t xml:space="preserve">кладных, архитектуре и дизайне </w:t>
      </w:r>
      <w:r w:rsidRPr="00B60D30">
        <w:rPr>
          <w:szCs w:val="28"/>
        </w:rPr>
        <w:t>их роли в жизни человека и общества;</w:t>
      </w:r>
    </w:p>
    <w:p w:rsidR="00654C4C" w:rsidRPr="00B60D30" w:rsidRDefault="00654C4C" w:rsidP="00752814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i/>
          <w:szCs w:val="28"/>
        </w:rPr>
        <w:t xml:space="preserve">овладение </w:t>
      </w:r>
      <w:r w:rsidRPr="00B60D30">
        <w:rPr>
          <w:szCs w:val="28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654C4C" w:rsidRPr="00B60D30" w:rsidRDefault="00654C4C" w:rsidP="00752814">
      <w:pPr>
        <w:spacing w:line="276" w:lineRule="auto"/>
        <w:jc w:val="both"/>
        <w:rPr>
          <w:szCs w:val="28"/>
        </w:rPr>
      </w:pPr>
      <w:r w:rsidRPr="00B60D30">
        <w:rPr>
          <w:szCs w:val="28"/>
        </w:rPr>
        <w:t>Данные цели реализуются в конкретных</w:t>
      </w:r>
      <w:r w:rsidRPr="003A54D5">
        <w:rPr>
          <w:szCs w:val="28"/>
        </w:rPr>
        <w:t xml:space="preserve"> </w:t>
      </w:r>
      <w:r w:rsidRPr="003A54D5">
        <w:rPr>
          <w:b/>
          <w:i/>
          <w:szCs w:val="28"/>
        </w:rPr>
        <w:t>задачах</w:t>
      </w:r>
      <w:r w:rsidRPr="00B60D30">
        <w:rPr>
          <w:szCs w:val="28"/>
        </w:rPr>
        <w:t xml:space="preserve"> обучения:</w:t>
      </w:r>
    </w:p>
    <w:p w:rsidR="00654C4C" w:rsidRPr="00B60D30" w:rsidRDefault="00654C4C" w:rsidP="00752814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i/>
          <w:szCs w:val="28"/>
        </w:rPr>
        <w:t xml:space="preserve">совершенствование </w:t>
      </w:r>
      <w:r w:rsidRPr="00B60D30">
        <w:rPr>
          <w:szCs w:val="28"/>
        </w:rPr>
        <w:t>эмоционально-образного восприятия произведений искусства и окружающего мира;</w:t>
      </w:r>
    </w:p>
    <w:p w:rsidR="00654C4C" w:rsidRPr="00B60D30" w:rsidRDefault="00654C4C" w:rsidP="00752814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i/>
          <w:szCs w:val="28"/>
        </w:rPr>
      </w:pPr>
      <w:r w:rsidRPr="00B60D30">
        <w:rPr>
          <w:i/>
          <w:szCs w:val="28"/>
        </w:rPr>
        <w:t xml:space="preserve">развитие </w:t>
      </w:r>
      <w:r w:rsidRPr="00B60D30">
        <w:rPr>
          <w:szCs w:val="28"/>
        </w:rPr>
        <w:t>способности видеть проявление художественной культуры в реальной жизни (музеи, архитектура, дизайн, скульптура и пр.);</w:t>
      </w:r>
    </w:p>
    <w:p w:rsidR="00654C4C" w:rsidRPr="00B60D30" w:rsidRDefault="00654C4C" w:rsidP="00752814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i/>
          <w:szCs w:val="28"/>
        </w:rPr>
        <w:t xml:space="preserve">формирование </w:t>
      </w:r>
      <w:r w:rsidRPr="00B60D30">
        <w:rPr>
          <w:szCs w:val="28"/>
        </w:rPr>
        <w:t>навыков работы с различными художественными материалами.</w:t>
      </w:r>
    </w:p>
    <w:p w:rsidR="00654C4C" w:rsidRPr="00B60D30" w:rsidRDefault="00654C4C" w:rsidP="00752814">
      <w:pPr>
        <w:spacing w:line="276" w:lineRule="auto"/>
        <w:ind w:firstLine="567"/>
        <w:jc w:val="both"/>
        <w:rPr>
          <w:szCs w:val="28"/>
        </w:rPr>
      </w:pPr>
      <w:r w:rsidRPr="00B60D30">
        <w:rPr>
          <w:szCs w:val="28"/>
        </w:rPr>
        <w:t>Основные содержательные линии предмета «Изобразительное искусство» во втором классе представлены содержательными блоками: «Чем и как работают художники», «Реальность и фантазия», «О чём говорит искусство», «Как говорит искусство». Второй год обучения развивает представления детей о трёх формах художественной деятельности, изучаемых в первом классе. По мере углубления этих знаний меняется понимание связи этих форм деятельности с  жизнью искусства, с жизнью человека.</w:t>
      </w:r>
    </w:p>
    <w:p w:rsidR="00654C4C" w:rsidRPr="00B60D30" w:rsidRDefault="00654C4C" w:rsidP="00752814">
      <w:pPr>
        <w:spacing w:line="276" w:lineRule="auto"/>
        <w:ind w:firstLine="567"/>
        <w:jc w:val="both"/>
        <w:rPr>
          <w:szCs w:val="28"/>
        </w:rPr>
      </w:pPr>
      <w:r w:rsidRPr="00B60D30">
        <w:rPr>
          <w:szCs w:val="28"/>
        </w:rPr>
        <w:t>Программа «Изобразительное искусство» предусматривает чередование индивидуального практического творчества и коллективной творческой работы, освоение учениками различных художественных материалов (гуашь, акварель, пластилин, мелки, и т. д.), постоянную смену художественных материалов.</w:t>
      </w:r>
    </w:p>
    <w:p w:rsidR="00654C4C" w:rsidRPr="00B60D30" w:rsidRDefault="00654C4C" w:rsidP="00752814">
      <w:pPr>
        <w:spacing w:line="276" w:lineRule="auto"/>
        <w:ind w:firstLine="567"/>
        <w:jc w:val="both"/>
        <w:rPr>
          <w:szCs w:val="28"/>
        </w:rPr>
      </w:pPr>
      <w:r w:rsidRPr="00B60D30">
        <w:rPr>
          <w:szCs w:val="28"/>
        </w:rPr>
        <w:t>Практическая творческая работа с целью овладения практическими умениями и навыками представлена в следующих направлениях:</w:t>
      </w:r>
    </w:p>
    <w:p w:rsidR="00654C4C" w:rsidRPr="00B60D30" w:rsidRDefault="00654C4C" w:rsidP="009E13A3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i/>
          <w:szCs w:val="28"/>
        </w:rPr>
      </w:pPr>
      <w:r w:rsidRPr="00B60D30">
        <w:rPr>
          <w:szCs w:val="28"/>
        </w:rPr>
        <w:t>использование различных художественных материалов, приёмов и техник;</w:t>
      </w:r>
    </w:p>
    <w:p w:rsidR="00654C4C" w:rsidRPr="00B60D30" w:rsidRDefault="00654C4C" w:rsidP="009E13A3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>
        <w:rPr>
          <w:szCs w:val="28"/>
        </w:rPr>
        <w:t xml:space="preserve">изображение предметного мира, </w:t>
      </w:r>
      <w:r w:rsidRPr="00B60D30">
        <w:rPr>
          <w:szCs w:val="28"/>
        </w:rPr>
        <w:t>природы и человека в процессе работы с натуры, по памяти, по представлению и на основе фантазии;</w:t>
      </w:r>
    </w:p>
    <w:p w:rsidR="00654C4C" w:rsidRPr="00B60D30" w:rsidRDefault="00654C4C" w:rsidP="009E13A3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szCs w:val="28"/>
        </w:rPr>
        <w:t>передача характера, эмоционального состояния и своего отношения к природе, человеку, обществу;</w:t>
      </w:r>
    </w:p>
    <w:p w:rsidR="00654C4C" w:rsidRPr="00B60D30" w:rsidRDefault="00654C4C" w:rsidP="009E13A3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szCs w:val="28"/>
        </w:rPr>
        <w:t>выражение настроения художественными средствами;</w:t>
      </w:r>
    </w:p>
    <w:p w:rsidR="00654C4C" w:rsidRPr="00B60D30" w:rsidRDefault="00654C4C" w:rsidP="009E13A3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szCs w:val="28"/>
        </w:rPr>
        <w:t>компоновка на плоскости листа и в объёме задуманного художественного образа;</w:t>
      </w:r>
    </w:p>
    <w:p w:rsidR="00654C4C" w:rsidRPr="00B60D30" w:rsidRDefault="00654C4C" w:rsidP="009E13A3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szCs w:val="28"/>
        </w:rPr>
        <w:t>использование в художественно-творческой деятельности основ цветоведения;</w:t>
      </w:r>
    </w:p>
    <w:p w:rsidR="00654C4C" w:rsidRPr="00B60D30" w:rsidRDefault="00654C4C" w:rsidP="009E13A3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szCs w:val="28"/>
        </w:rPr>
        <w:t>использование знаний графической грамоты;</w:t>
      </w:r>
    </w:p>
    <w:p w:rsidR="00654C4C" w:rsidRPr="00B60D30" w:rsidRDefault="00654C4C" w:rsidP="009E13A3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szCs w:val="28"/>
        </w:rPr>
        <w:t>использование навыков моделирования из бумаги, лепки из пластилина, навыков изображения средствами аппликации и коллажа;</w:t>
      </w:r>
    </w:p>
    <w:p w:rsidR="00654C4C" w:rsidRPr="00B60D30" w:rsidRDefault="00654C4C" w:rsidP="009E13A3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szCs w:val="28"/>
        </w:rPr>
        <w:t>передача в творческих работах особенностей художественной культуры разных (знакомых по урокам) народов, особенностей понимания ими красоты природы, человека, народных традиций;</w:t>
      </w:r>
    </w:p>
    <w:p w:rsidR="00654C4C" w:rsidRPr="00B60D30" w:rsidRDefault="00654C4C" w:rsidP="009E13A3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szCs w:val="28"/>
        </w:rPr>
        <w:t>овладение навыками коллективной деятельности в процессе совместной работы в команде одноклассников под руководством учителя;</w:t>
      </w:r>
    </w:p>
    <w:p w:rsidR="00654C4C" w:rsidRPr="00B60D30" w:rsidRDefault="00654C4C" w:rsidP="009E13A3">
      <w:pPr>
        <w:numPr>
          <w:ilvl w:val="0"/>
          <w:numId w:val="1"/>
        </w:numPr>
        <w:tabs>
          <w:tab w:val="clear" w:pos="1140"/>
        </w:tabs>
        <w:spacing w:line="276" w:lineRule="auto"/>
        <w:ind w:left="426" w:hanging="284"/>
        <w:jc w:val="both"/>
        <w:rPr>
          <w:szCs w:val="28"/>
        </w:rPr>
      </w:pPr>
      <w:r w:rsidRPr="00B60D30">
        <w:rPr>
          <w:szCs w:val="28"/>
        </w:rPr>
        <w:t>сотрудничество с товарищами в процессе совместного воплощения общего замысла.</w:t>
      </w:r>
    </w:p>
    <w:p w:rsidR="00654C4C" w:rsidRDefault="00654C4C" w:rsidP="001D3E7B">
      <w:pPr>
        <w:rPr>
          <w:szCs w:val="28"/>
        </w:rPr>
      </w:pPr>
    </w:p>
    <w:p w:rsidR="00654C4C" w:rsidRPr="00B60D30" w:rsidRDefault="00654C4C" w:rsidP="001D3E7B">
      <w:pPr>
        <w:rPr>
          <w:szCs w:val="28"/>
        </w:rPr>
      </w:pPr>
    </w:p>
    <w:p w:rsidR="00654C4C" w:rsidRPr="00877F00" w:rsidRDefault="00654C4C" w:rsidP="00877F00">
      <w:pPr>
        <w:spacing w:after="200" w:line="276" w:lineRule="auto"/>
        <w:jc w:val="center"/>
      </w:pPr>
      <w:r w:rsidRPr="00BA24F6">
        <w:rPr>
          <w:b/>
        </w:rPr>
        <w:t>УЧЕБНО-ТЕМАТИЧЕСКИЙ ПЛАН</w:t>
      </w:r>
    </w:p>
    <w:p w:rsidR="00654C4C" w:rsidRPr="00877F00" w:rsidRDefault="00654C4C" w:rsidP="001D3E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654C4C" w:rsidRPr="00BA24F6" w:rsidTr="009E13A3">
        <w:tc>
          <w:tcPr>
            <w:tcW w:w="648" w:type="dxa"/>
          </w:tcPr>
          <w:p w:rsidR="00654C4C" w:rsidRPr="00BA24F6" w:rsidRDefault="00654C4C" w:rsidP="00B32DE4">
            <w:pPr>
              <w:jc w:val="center"/>
            </w:pPr>
            <w:r w:rsidRPr="00BA24F6">
              <w:t>№</w:t>
            </w:r>
          </w:p>
        </w:tc>
        <w:tc>
          <w:tcPr>
            <w:tcW w:w="5732" w:type="dxa"/>
          </w:tcPr>
          <w:p w:rsidR="00654C4C" w:rsidRPr="002646B9" w:rsidRDefault="00654C4C" w:rsidP="00B32DE4">
            <w:pPr>
              <w:jc w:val="center"/>
              <w:rPr>
                <w:b/>
              </w:rPr>
            </w:pPr>
            <w:r w:rsidRPr="002646B9">
              <w:rPr>
                <w:b/>
              </w:rPr>
              <w:t>Наименование разделов и тем</w:t>
            </w:r>
          </w:p>
        </w:tc>
        <w:tc>
          <w:tcPr>
            <w:tcW w:w="3191" w:type="dxa"/>
          </w:tcPr>
          <w:p w:rsidR="00654C4C" w:rsidRPr="002646B9" w:rsidRDefault="00654C4C" w:rsidP="00B32DE4">
            <w:pPr>
              <w:jc w:val="center"/>
              <w:rPr>
                <w:b/>
              </w:rPr>
            </w:pPr>
            <w:r w:rsidRPr="002646B9">
              <w:rPr>
                <w:b/>
              </w:rPr>
              <w:t>Всего часов</w:t>
            </w:r>
          </w:p>
          <w:p w:rsidR="00654C4C" w:rsidRPr="002646B9" w:rsidRDefault="00654C4C" w:rsidP="00B32DE4">
            <w:pPr>
              <w:jc w:val="center"/>
              <w:rPr>
                <w:b/>
              </w:rPr>
            </w:pPr>
          </w:p>
        </w:tc>
      </w:tr>
      <w:tr w:rsidR="00654C4C" w:rsidRPr="00BA24F6" w:rsidTr="009E13A3">
        <w:tc>
          <w:tcPr>
            <w:tcW w:w="648" w:type="dxa"/>
          </w:tcPr>
          <w:p w:rsidR="00654C4C" w:rsidRPr="00BA24F6" w:rsidRDefault="00654C4C" w:rsidP="00B32DE4">
            <w:pPr>
              <w:jc w:val="center"/>
            </w:pPr>
            <w:r w:rsidRPr="00BA24F6">
              <w:t>1</w:t>
            </w:r>
          </w:p>
        </w:tc>
        <w:tc>
          <w:tcPr>
            <w:tcW w:w="5732" w:type="dxa"/>
          </w:tcPr>
          <w:p w:rsidR="00654C4C" w:rsidRPr="00BA24F6" w:rsidRDefault="00654C4C" w:rsidP="007E7665">
            <w:r w:rsidRPr="00BA24F6">
              <w:t>Чем и как работа</w:t>
            </w:r>
            <w:r>
              <w:t>ет художник?</w:t>
            </w:r>
          </w:p>
        </w:tc>
        <w:tc>
          <w:tcPr>
            <w:tcW w:w="3191" w:type="dxa"/>
          </w:tcPr>
          <w:p w:rsidR="00654C4C" w:rsidRPr="00BA24F6" w:rsidRDefault="00654C4C" w:rsidP="00B32DE4">
            <w:pPr>
              <w:jc w:val="center"/>
            </w:pPr>
            <w:r w:rsidRPr="00BA24F6">
              <w:t>8</w:t>
            </w:r>
          </w:p>
        </w:tc>
      </w:tr>
      <w:tr w:rsidR="00654C4C" w:rsidRPr="00BA24F6" w:rsidTr="009E13A3">
        <w:tc>
          <w:tcPr>
            <w:tcW w:w="648" w:type="dxa"/>
          </w:tcPr>
          <w:p w:rsidR="00654C4C" w:rsidRPr="00BA24F6" w:rsidRDefault="00654C4C" w:rsidP="00B32DE4">
            <w:pPr>
              <w:jc w:val="center"/>
            </w:pPr>
            <w:r w:rsidRPr="00BA24F6">
              <w:t>2</w:t>
            </w:r>
          </w:p>
        </w:tc>
        <w:tc>
          <w:tcPr>
            <w:tcW w:w="5732" w:type="dxa"/>
          </w:tcPr>
          <w:p w:rsidR="00654C4C" w:rsidRPr="00BA24F6" w:rsidRDefault="00654C4C" w:rsidP="00B32DE4">
            <w:r w:rsidRPr="00BA24F6">
              <w:t>Реальность и фантазия</w:t>
            </w:r>
          </w:p>
        </w:tc>
        <w:tc>
          <w:tcPr>
            <w:tcW w:w="3191" w:type="dxa"/>
          </w:tcPr>
          <w:p w:rsidR="00654C4C" w:rsidRPr="00BA24F6" w:rsidRDefault="00654C4C" w:rsidP="00B32DE4">
            <w:pPr>
              <w:jc w:val="center"/>
            </w:pPr>
            <w:r w:rsidRPr="00BA24F6">
              <w:t>7</w:t>
            </w:r>
          </w:p>
        </w:tc>
      </w:tr>
      <w:tr w:rsidR="00654C4C" w:rsidRPr="00BA24F6" w:rsidTr="009E13A3">
        <w:tc>
          <w:tcPr>
            <w:tcW w:w="648" w:type="dxa"/>
          </w:tcPr>
          <w:p w:rsidR="00654C4C" w:rsidRPr="00BA24F6" w:rsidRDefault="00654C4C" w:rsidP="00B32DE4">
            <w:pPr>
              <w:jc w:val="center"/>
            </w:pPr>
            <w:r w:rsidRPr="00BA24F6">
              <w:t>3</w:t>
            </w:r>
          </w:p>
        </w:tc>
        <w:tc>
          <w:tcPr>
            <w:tcW w:w="5732" w:type="dxa"/>
          </w:tcPr>
          <w:p w:rsidR="00654C4C" w:rsidRPr="00BA24F6" w:rsidRDefault="00654C4C" w:rsidP="00B32DE4">
            <w:r w:rsidRPr="00BA24F6">
              <w:t>О чём говорит искусство</w:t>
            </w:r>
            <w:r>
              <w:t>?</w:t>
            </w:r>
          </w:p>
        </w:tc>
        <w:tc>
          <w:tcPr>
            <w:tcW w:w="3191" w:type="dxa"/>
          </w:tcPr>
          <w:p w:rsidR="00654C4C" w:rsidRPr="00BA24F6" w:rsidRDefault="00654C4C" w:rsidP="00B32DE4">
            <w:pPr>
              <w:jc w:val="center"/>
            </w:pPr>
            <w:r w:rsidRPr="00BA24F6">
              <w:t>8</w:t>
            </w:r>
          </w:p>
        </w:tc>
      </w:tr>
      <w:tr w:rsidR="00654C4C" w:rsidRPr="00BA24F6" w:rsidTr="009E13A3">
        <w:tc>
          <w:tcPr>
            <w:tcW w:w="648" w:type="dxa"/>
          </w:tcPr>
          <w:p w:rsidR="00654C4C" w:rsidRPr="00BA24F6" w:rsidRDefault="00654C4C" w:rsidP="00B32DE4">
            <w:pPr>
              <w:jc w:val="center"/>
            </w:pPr>
            <w:r w:rsidRPr="00BA24F6">
              <w:t>4</w:t>
            </w:r>
          </w:p>
        </w:tc>
        <w:tc>
          <w:tcPr>
            <w:tcW w:w="5732" w:type="dxa"/>
          </w:tcPr>
          <w:p w:rsidR="00654C4C" w:rsidRPr="00BA24F6" w:rsidRDefault="00654C4C" w:rsidP="00B32DE4">
            <w:r w:rsidRPr="00BA24F6">
              <w:t>Как говорит искусство</w:t>
            </w:r>
          </w:p>
        </w:tc>
        <w:tc>
          <w:tcPr>
            <w:tcW w:w="3191" w:type="dxa"/>
          </w:tcPr>
          <w:p w:rsidR="00654C4C" w:rsidRPr="00BA24F6" w:rsidRDefault="00654C4C" w:rsidP="00B32DE4">
            <w:pPr>
              <w:jc w:val="center"/>
            </w:pPr>
            <w:r w:rsidRPr="00BA24F6">
              <w:t>8</w:t>
            </w:r>
          </w:p>
        </w:tc>
      </w:tr>
      <w:tr w:rsidR="00654C4C" w:rsidRPr="00BA24F6" w:rsidTr="009E13A3">
        <w:tc>
          <w:tcPr>
            <w:tcW w:w="648" w:type="dxa"/>
          </w:tcPr>
          <w:p w:rsidR="00654C4C" w:rsidRPr="00BA24F6" w:rsidRDefault="00654C4C" w:rsidP="00B32DE4">
            <w:pPr>
              <w:jc w:val="center"/>
            </w:pPr>
            <w:r w:rsidRPr="00BA24F6">
              <w:t>5</w:t>
            </w:r>
          </w:p>
        </w:tc>
        <w:tc>
          <w:tcPr>
            <w:tcW w:w="5732" w:type="dxa"/>
          </w:tcPr>
          <w:p w:rsidR="00654C4C" w:rsidRPr="00BA24F6" w:rsidRDefault="00654C4C" w:rsidP="00B32DE4">
            <w:r w:rsidRPr="00BA24F6">
              <w:t>Резервные уроки</w:t>
            </w:r>
          </w:p>
        </w:tc>
        <w:tc>
          <w:tcPr>
            <w:tcW w:w="3191" w:type="dxa"/>
          </w:tcPr>
          <w:p w:rsidR="00654C4C" w:rsidRPr="00BA24F6" w:rsidRDefault="00654C4C" w:rsidP="00B32DE4">
            <w:pPr>
              <w:jc w:val="center"/>
            </w:pPr>
            <w:r w:rsidRPr="00BA24F6">
              <w:t>3</w:t>
            </w:r>
          </w:p>
        </w:tc>
      </w:tr>
      <w:tr w:rsidR="00654C4C" w:rsidRPr="00BA24F6" w:rsidTr="009E13A3">
        <w:tc>
          <w:tcPr>
            <w:tcW w:w="648" w:type="dxa"/>
          </w:tcPr>
          <w:p w:rsidR="00654C4C" w:rsidRPr="00BA24F6" w:rsidRDefault="00654C4C" w:rsidP="00B32DE4">
            <w:pPr>
              <w:jc w:val="center"/>
            </w:pPr>
          </w:p>
        </w:tc>
        <w:tc>
          <w:tcPr>
            <w:tcW w:w="5732" w:type="dxa"/>
          </w:tcPr>
          <w:p w:rsidR="00654C4C" w:rsidRPr="002646B9" w:rsidRDefault="00654C4C" w:rsidP="00B32DE4">
            <w:pPr>
              <w:rPr>
                <w:b/>
              </w:rPr>
            </w:pPr>
            <w:r w:rsidRPr="002646B9">
              <w:rPr>
                <w:b/>
              </w:rPr>
              <w:t>ИТОГО:</w:t>
            </w:r>
          </w:p>
        </w:tc>
        <w:tc>
          <w:tcPr>
            <w:tcW w:w="3191" w:type="dxa"/>
          </w:tcPr>
          <w:p w:rsidR="00654C4C" w:rsidRPr="002646B9" w:rsidRDefault="00654C4C" w:rsidP="009E13A3">
            <w:pPr>
              <w:jc w:val="center"/>
              <w:rPr>
                <w:b/>
              </w:rPr>
            </w:pPr>
            <w:r>
              <w:rPr>
                <w:b/>
              </w:rPr>
              <w:t>34 часа</w:t>
            </w:r>
          </w:p>
        </w:tc>
      </w:tr>
    </w:tbl>
    <w:p w:rsidR="00654C4C" w:rsidRPr="00877F00" w:rsidRDefault="00654C4C" w:rsidP="001D3E7B"/>
    <w:p w:rsidR="00654C4C" w:rsidRPr="00877F00" w:rsidRDefault="00654C4C" w:rsidP="001D3E7B"/>
    <w:p w:rsidR="00654C4C" w:rsidRDefault="00654C4C" w:rsidP="00752814">
      <w:pPr>
        <w:jc w:val="center"/>
        <w:rPr>
          <w:b/>
        </w:rPr>
      </w:pPr>
      <w:r w:rsidRPr="005E720F">
        <w:rPr>
          <w:b/>
        </w:rPr>
        <w:t>СОДЕРЖАНИЕ РАБОЧЕЙ ПРОГРАММЫ</w:t>
      </w:r>
      <w:r>
        <w:rPr>
          <w:b/>
        </w:rPr>
        <w:t xml:space="preserve"> </w:t>
      </w:r>
      <w:r w:rsidRPr="005E720F">
        <w:rPr>
          <w:b/>
        </w:rPr>
        <w:t>(34 ч)</w:t>
      </w:r>
    </w:p>
    <w:p w:rsidR="00654C4C" w:rsidRPr="00877F00" w:rsidRDefault="00654C4C" w:rsidP="001D3E7B"/>
    <w:p w:rsidR="00654C4C" w:rsidRPr="00877F00" w:rsidRDefault="00654C4C" w:rsidP="001D3E7B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135"/>
        <w:gridCol w:w="2965"/>
        <w:gridCol w:w="3954"/>
      </w:tblGrid>
      <w:tr w:rsidR="00654C4C" w:rsidRPr="005E720F" w:rsidTr="00B32DE4">
        <w:tc>
          <w:tcPr>
            <w:tcW w:w="594" w:type="dxa"/>
          </w:tcPr>
          <w:p w:rsidR="00654C4C" w:rsidRPr="005E720F" w:rsidRDefault="00654C4C" w:rsidP="00B32DE4">
            <w:pPr>
              <w:jc w:val="center"/>
            </w:pPr>
            <w:r w:rsidRPr="005E720F">
              <w:t>№</w:t>
            </w:r>
          </w:p>
          <w:p w:rsidR="00654C4C" w:rsidRPr="005E720F" w:rsidRDefault="00654C4C" w:rsidP="00B32DE4">
            <w:pPr>
              <w:jc w:val="center"/>
            </w:pPr>
            <w:r w:rsidRPr="005E720F">
              <w:t>п/п</w:t>
            </w:r>
          </w:p>
        </w:tc>
        <w:tc>
          <w:tcPr>
            <w:tcW w:w="2135" w:type="dxa"/>
          </w:tcPr>
          <w:p w:rsidR="00654C4C" w:rsidRPr="005E720F" w:rsidRDefault="00654C4C" w:rsidP="00B32DE4">
            <w:pPr>
              <w:jc w:val="center"/>
            </w:pPr>
            <w:r w:rsidRPr="005E720F">
              <w:t>Наименование разделов/</w:t>
            </w:r>
          </w:p>
          <w:p w:rsidR="00654C4C" w:rsidRPr="005E720F" w:rsidRDefault="00654C4C" w:rsidP="00B32DE4">
            <w:pPr>
              <w:jc w:val="center"/>
            </w:pPr>
            <w:r w:rsidRPr="005E720F">
              <w:t>количество час</w:t>
            </w:r>
            <w:r>
              <w:t>ов</w:t>
            </w:r>
          </w:p>
        </w:tc>
        <w:tc>
          <w:tcPr>
            <w:tcW w:w="2965" w:type="dxa"/>
          </w:tcPr>
          <w:p w:rsidR="00654C4C" w:rsidRPr="005E720F" w:rsidRDefault="00654C4C" w:rsidP="00B32DE4">
            <w:pPr>
              <w:jc w:val="center"/>
            </w:pPr>
            <w:r w:rsidRPr="005E720F">
              <w:t>Содержание программного материала</w:t>
            </w:r>
          </w:p>
        </w:tc>
        <w:tc>
          <w:tcPr>
            <w:tcW w:w="3954" w:type="dxa"/>
          </w:tcPr>
          <w:p w:rsidR="00654C4C" w:rsidRPr="005E720F" w:rsidRDefault="00654C4C" w:rsidP="00B32DE4">
            <w:pPr>
              <w:jc w:val="center"/>
            </w:pPr>
            <w:r w:rsidRPr="005E720F">
              <w:t>Универсальные учебные</w:t>
            </w:r>
          </w:p>
          <w:p w:rsidR="00654C4C" w:rsidRPr="005E720F" w:rsidRDefault="00654C4C" w:rsidP="00B32DE4">
            <w:pPr>
              <w:jc w:val="center"/>
            </w:pPr>
            <w:r w:rsidRPr="005E720F">
              <w:t>действия</w:t>
            </w:r>
          </w:p>
        </w:tc>
      </w:tr>
      <w:tr w:rsidR="00654C4C" w:rsidRPr="005E720F" w:rsidTr="009E13A3">
        <w:trPr>
          <w:trHeight w:val="2888"/>
        </w:trPr>
        <w:tc>
          <w:tcPr>
            <w:tcW w:w="594" w:type="dxa"/>
          </w:tcPr>
          <w:p w:rsidR="00654C4C" w:rsidRPr="005E720F" w:rsidRDefault="00654C4C" w:rsidP="00B32DE4">
            <w:pPr>
              <w:jc w:val="center"/>
            </w:pPr>
            <w:r w:rsidRPr="005E720F">
              <w:t>1</w:t>
            </w:r>
          </w:p>
        </w:tc>
        <w:tc>
          <w:tcPr>
            <w:tcW w:w="2135" w:type="dxa"/>
          </w:tcPr>
          <w:p w:rsidR="00654C4C" w:rsidRPr="005E720F" w:rsidRDefault="00654C4C" w:rsidP="009E13A3">
            <w:pPr>
              <w:jc w:val="center"/>
            </w:pPr>
            <w:r>
              <w:t>Чем и как работает художник?</w:t>
            </w:r>
          </w:p>
          <w:p w:rsidR="00654C4C" w:rsidRPr="005E720F" w:rsidRDefault="00654C4C" w:rsidP="009E13A3">
            <w:pPr>
              <w:jc w:val="center"/>
            </w:pPr>
            <w:r w:rsidRPr="005E720F">
              <w:t>(8 ч)</w:t>
            </w:r>
          </w:p>
        </w:tc>
        <w:tc>
          <w:tcPr>
            <w:tcW w:w="2965" w:type="dxa"/>
          </w:tcPr>
          <w:p w:rsidR="00654C4C" w:rsidRPr="005E720F" w:rsidRDefault="00654C4C" w:rsidP="00B32DE4">
            <w:r w:rsidRPr="005E720F">
              <w:t>Выразительные возможности через краски, аппликацию, графические материалы, бумагу. Выразительность материалов при работе в объёме.</w:t>
            </w:r>
          </w:p>
        </w:tc>
        <w:tc>
          <w:tcPr>
            <w:tcW w:w="3954" w:type="dxa"/>
          </w:tcPr>
          <w:p w:rsidR="00654C4C" w:rsidRDefault="00654C4C" w:rsidP="00B32DE4">
            <w:r w:rsidRPr="002646B9">
              <w:rPr>
                <w:b/>
                <w:i/>
              </w:rPr>
              <w:t>Осуществлять</w:t>
            </w:r>
            <w:r w:rsidRPr="005E720F">
              <w:t xml:space="preserve"> поиск необходимой информации для выполнения школьных заданий с исп</w:t>
            </w:r>
            <w:r>
              <w:t>ользованием учебной литературы;</w:t>
            </w:r>
          </w:p>
          <w:p w:rsidR="00654C4C" w:rsidRPr="005E720F" w:rsidRDefault="00654C4C" w:rsidP="00B32DE4">
            <w:r w:rsidRPr="002646B9">
              <w:rPr>
                <w:b/>
                <w:i/>
              </w:rPr>
              <w:t>овладевать</w:t>
            </w:r>
            <w:r w:rsidRPr="005E720F">
              <w:t xml:space="preserve"> основами языка живописи, графики, скульптуры, декоративно-прикладного искусства, художественного конструирования.</w:t>
            </w:r>
          </w:p>
        </w:tc>
      </w:tr>
      <w:tr w:rsidR="00654C4C" w:rsidRPr="005E720F" w:rsidTr="009E13A3">
        <w:trPr>
          <w:trHeight w:val="2675"/>
        </w:trPr>
        <w:tc>
          <w:tcPr>
            <w:tcW w:w="594" w:type="dxa"/>
          </w:tcPr>
          <w:p w:rsidR="00654C4C" w:rsidRPr="005E720F" w:rsidRDefault="00654C4C" w:rsidP="00B32DE4">
            <w:pPr>
              <w:jc w:val="center"/>
            </w:pPr>
            <w:r w:rsidRPr="005E720F">
              <w:t>2</w:t>
            </w:r>
          </w:p>
        </w:tc>
        <w:tc>
          <w:tcPr>
            <w:tcW w:w="2135" w:type="dxa"/>
          </w:tcPr>
          <w:p w:rsidR="00654C4C" w:rsidRPr="005E720F" w:rsidRDefault="00654C4C" w:rsidP="009E13A3">
            <w:pPr>
              <w:jc w:val="center"/>
            </w:pPr>
            <w:r>
              <w:t>Реальность и фантазия.</w:t>
            </w:r>
          </w:p>
          <w:p w:rsidR="00654C4C" w:rsidRPr="005E720F" w:rsidRDefault="00654C4C" w:rsidP="009E13A3">
            <w:pPr>
              <w:jc w:val="center"/>
            </w:pPr>
            <w:r w:rsidRPr="005E720F">
              <w:t>(7 ч)</w:t>
            </w:r>
          </w:p>
        </w:tc>
        <w:tc>
          <w:tcPr>
            <w:tcW w:w="2965" w:type="dxa"/>
          </w:tcPr>
          <w:p w:rsidR="00654C4C" w:rsidRPr="005E720F" w:rsidRDefault="00654C4C" w:rsidP="00B32DE4">
            <w:r w:rsidRPr="005E720F">
              <w:t>Формирование художественных представлений через изображение реальности и фантазии. Украшение реальности и фантазии. Постройка реальности и фантазии.</w:t>
            </w:r>
          </w:p>
        </w:tc>
        <w:tc>
          <w:tcPr>
            <w:tcW w:w="3954" w:type="dxa"/>
          </w:tcPr>
          <w:p w:rsidR="00654C4C" w:rsidRDefault="00654C4C" w:rsidP="00B32DE4">
            <w:r w:rsidRPr="002646B9">
              <w:rPr>
                <w:b/>
                <w:i/>
              </w:rPr>
              <w:t xml:space="preserve">Понимать </w:t>
            </w:r>
            <w:r w:rsidRPr="005E720F">
              <w:t>условность и субъект</w:t>
            </w:r>
            <w:r>
              <w:t>ивность художественного образа.</w:t>
            </w:r>
          </w:p>
          <w:p w:rsidR="00654C4C" w:rsidRDefault="00654C4C" w:rsidP="00B32DE4">
            <w:r w:rsidRPr="002646B9">
              <w:rPr>
                <w:b/>
                <w:i/>
              </w:rPr>
              <w:t>Различать</w:t>
            </w:r>
            <w:r w:rsidRPr="005E720F">
              <w:t xml:space="preserve"> объекты и явления реальной жизни и их образы, выраженные в произведени</w:t>
            </w:r>
            <w:r>
              <w:t>и искусства, объяснять разницу.</w:t>
            </w:r>
          </w:p>
          <w:p w:rsidR="00654C4C" w:rsidRPr="005E720F" w:rsidRDefault="00654C4C" w:rsidP="00B32DE4">
            <w:r w:rsidRPr="002646B9">
              <w:rPr>
                <w:b/>
                <w:i/>
              </w:rPr>
              <w:t>Выполнять</w:t>
            </w:r>
            <w:r w:rsidRPr="005E720F">
              <w:t xml:space="preserve"> учебные действия в материализованной форме.</w:t>
            </w:r>
          </w:p>
        </w:tc>
      </w:tr>
      <w:tr w:rsidR="00654C4C" w:rsidRPr="005E720F" w:rsidTr="007E7665">
        <w:trPr>
          <w:trHeight w:val="3727"/>
        </w:trPr>
        <w:tc>
          <w:tcPr>
            <w:tcW w:w="594" w:type="dxa"/>
          </w:tcPr>
          <w:p w:rsidR="00654C4C" w:rsidRPr="005E720F" w:rsidRDefault="00654C4C" w:rsidP="00B32DE4">
            <w:pPr>
              <w:jc w:val="center"/>
            </w:pPr>
            <w:r w:rsidRPr="005E720F">
              <w:t>3</w:t>
            </w:r>
          </w:p>
        </w:tc>
        <w:tc>
          <w:tcPr>
            <w:tcW w:w="2135" w:type="dxa"/>
          </w:tcPr>
          <w:p w:rsidR="00654C4C" w:rsidRPr="005E720F" w:rsidRDefault="00654C4C" w:rsidP="009E13A3">
            <w:pPr>
              <w:jc w:val="center"/>
            </w:pPr>
            <w:r>
              <w:t>О чём говорит искусство?</w:t>
            </w:r>
          </w:p>
          <w:p w:rsidR="00654C4C" w:rsidRPr="005E720F" w:rsidRDefault="00654C4C" w:rsidP="00E2799E">
            <w:pPr>
              <w:jc w:val="center"/>
            </w:pPr>
            <w:r w:rsidRPr="005E720F">
              <w:t>(</w:t>
            </w:r>
            <w:r>
              <w:t>9</w:t>
            </w:r>
            <w:r w:rsidRPr="005E720F">
              <w:t xml:space="preserve"> ч)</w:t>
            </w:r>
          </w:p>
        </w:tc>
        <w:tc>
          <w:tcPr>
            <w:tcW w:w="2965" w:type="dxa"/>
          </w:tcPr>
          <w:p w:rsidR="00654C4C" w:rsidRPr="005E720F" w:rsidRDefault="00654C4C" w:rsidP="00B32DE4">
            <w:r w:rsidRPr="005E720F">
              <w:t>Выражение характера в изображении животных, мужского образа, женского образа. Образ человека и его характера, выраженный в объёме. Изображение природы в разных состояниях. Выражение характера и намерений человека через украшение.</w:t>
            </w:r>
          </w:p>
        </w:tc>
        <w:tc>
          <w:tcPr>
            <w:tcW w:w="3954" w:type="dxa"/>
          </w:tcPr>
          <w:p w:rsidR="00654C4C" w:rsidRDefault="00654C4C" w:rsidP="00B32DE4">
            <w:r w:rsidRPr="002646B9">
              <w:rPr>
                <w:b/>
                <w:i/>
              </w:rPr>
              <w:t>Эмоционально откликаться</w:t>
            </w:r>
            <w:r w:rsidRPr="005E720F">
              <w:t xml:space="preserve"> на образы персонажей произведений искусства, пробуждение чувств печали, сострадания, радости, героизма, бескор</w:t>
            </w:r>
            <w:r>
              <w:t>ыстия, отвращения, ужаса и т.д.</w:t>
            </w:r>
          </w:p>
          <w:p w:rsidR="00654C4C" w:rsidRDefault="00654C4C" w:rsidP="00B32DE4">
            <w:r w:rsidRPr="002646B9">
              <w:rPr>
                <w:b/>
                <w:i/>
              </w:rPr>
              <w:t>Передавать</w:t>
            </w:r>
            <w:r w:rsidRPr="005E720F">
              <w:t xml:space="preserve"> характерные черты внешнего облика, одежды, украшений, от</w:t>
            </w:r>
            <w:r>
              <w:t>ражающие обычаи разных народов.</w:t>
            </w:r>
          </w:p>
          <w:p w:rsidR="00654C4C" w:rsidRPr="005E720F" w:rsidRDefault="00654C4C" w:rsidP="00B32DE4">
            <w:r w:rsidRPr="002646B9">
              <w:rPr>
                <w:b/>
                <w:i/>
              </w:rPr>
              <w:t>Передавать</w:t>
            </w:r>
            <w:r w:rsidRPr="005E720F">
              <w:t xml:space="preserve"> с помощью цвета характер и эмоциональное состояние природы, персонажа.</w:t>
            </w:r>
          </w:p>
        </w:tc>
      </w:tr>
      <w:tr w:rsidR="00654C4C" w:rsidRPr="005E720F" w:rsidTr="007E7665">
        <w:trPr>
          <w:trHeight w:val="2378"/>
        </w:trPr>
        <w:tc>
          <w:tcPr>
            <w:tcW w:w="594" w:type="dxa"/>
          </w:tcPr>
          <w:p w:rsidR="00654C4C" w:rsidRPr="005E720F" w:rsidRDefault="00654C4C" w:rsidP="00B32DE4">
            <w:pPr>
              <w:jc w:val="center"/>
            </w:pPr>
            <w:r w:rsidRPr="005E720F">
              <w:t>4</w:t>
            </w:r>
          </w:p>
        </w:tc>
        <w:tc>
          <w:tcPr>
            <w:tcW w:w="2135" w:type="dxa"/>
          </w:tcPr>
          <w:p w:rsidR="00654C4C" w:rsidRPr="005E720F" w:rsidRDefault="00654C4C" w:rsidP="009E13A3">
            <w:pPr>
              <w:jc w:val="center"/>
            </w:pPr>
            <w:r w:rsidRPr="005E720F">
              <w:t xml:space="preserve">Как говорит </w:t>
            </w:r>
            <w:r>
              <w:t>искусство?</w:t>
            </w:r>
          </w:p>
          <w:p w:rsidR="00654C4C" w:rsidRPr="005E720F" w:rsidRDefault="00654C4C" w:rsidP="00E2799E">
            <w:pPr>
              <w:jc w:val="center"/>
            </w:pPr>
            <w:r w:rsidRPr="005E720F">
              <w:t>(</w:t>
            </w:r>
            <w:r>
              <w:t>10</w:t>
            </w:r>
            <w:r w:rsidRPr="005E720F">
              <w:t xml:space="preserve"> ч)</w:t>
            </w:r>
          </w:p>
        </w:tc>
        <w:tc>
          <w:tcPr>
            <w:tcW w:w="2965" w:type="dxa"/>
          </w:tcPr>
          <w:p w:rsidR="00654C4C" w:rsidRPr="005E720F" w:rsidRDefault="00654C4C" w:rsidP="00B32DE4">
            <w:r w:rsidRPr="005E720F">
              <w:t>Цвет как средство выражения. Линия как средство выражения. Ритм как средство выражения. Пропорции.</w:t>
            </w:r>
          </w:p>
        </w:tc>
        <w:tc>
          <w:tcPr>
            <w:tcW w:w="3954" w:type="dxa"/>
          </w:tcPr>
          <w:p w:rsidR="00654C4C" w:rsidRPr="005E720F" w:rsidRDefault="00654C4C" w:rsidP="00B32DE4">
            <w:r w:rsidRPr="002646B9">
              <w:rPr>
                <w:b/>
                <w:i/>
              </w:rPr>
              <w:t>Различать</w:t>
            </w:r>
            <w:r w:rsidRPr="005E720F">
              <w:t xml:space="preserve"> основные тёплые и холодные цвета. Передавать с помощью ритма движение и эмоциональное содержание в композиции на плоскости. </w:t>
            </w:r>
            <w:r w:rsidRPr="002646B9">
              <w:rPr>
                <w:b/>
                <w:i/>
              </w:rPr>
              <w:t xml:space="preserve">Создавать </w:t>
            </w:r>
            <w:r w:rsidRPr="005E720F">
              <w:t>элементарные композиции на заданную тему, используя средства выражения.</w:t>
            </w:r>
          </w:p>
        </w:tc>
      </w:tr>
      <w:tr w:rsidR="00654C4C" w:rsidRPr="005E720F" w:rsidTr="00B32DE4">
        <w:tc>
          <w:tcPr>
            <w:tcW w:w="594" w:type="dxa"/>
          </w:tcPr>
          <w:p w:rsidR="00654C4C" w:rsidRPr="005E720F" w:rsidRDefault="00654C4C" w:rsidP="00B32DE4">
            <w:pPr>
              <w:jc w:val="center"/>
            </w:pPr>
            <w:r w:rsidRPr="005E720F">
              <w:t>5</w:t>
            </w:r>
          </w:p>
        </w:tc>
        <w:tc>
          <w:tcPr>
            <w:tcW w:w="2135" w:type="dxa"/>
          </w:tcPr>
          <w:p w:rsidR="00654C4C" w:rsidRDefault="00654C4C" w:rsidP="009E13A3">
            <w:pPr>
              <w:jc w:val="center"/>
            </w:pPr>
            <w:r>
              <w:t>Резерв.</w:t>
            </w:r>
          </w:p>
          <w:p w:rsidR="00654C4C" w:rsidRPr="005E720F" w:rsidRDefault="00654C4C" w:rsidP="009E13A3">
            <w:pPr>
              <w:jc w:val="center"/>
            </w:pPr>
            <w:r w:rsidRPr="005E720F">
              <w:t>(3 ч)</w:t>
            </w:r>
          </w:p>
        </w:tc>
        <w:tc>
          <w:tcPr>
            <w:tcW w:w="2965" w:type="dxa"/>
          </w:tcPr>
          <w:p w:rsidR="00654C4C" w:rsidRPr="005E720F" w:rsidRDefault="00654C4C" w:rsidP="00B32DE4">
            <w:pPr>
              <w:jc w:val="center"/>
            </w:pPr>
          </w:p>
        </w:tc>
        <w:tc>
          <w:tcPr>
            <w:tcW w:w="3954" w:type="dxa"/>
          </w:tcPr>
          <w:p w:rsidR="00654C4C" w:rsidRPr="005E720F" w:rsidRDefault="00654C4C" w:rsidP="00B32DE4">
            <w:pPr>
              <w:jc w:val="center"/>
            </w:pPr>
          </w:p>
        </w:tc>
      </w:tr>
    </w:tbl>
    <w:p w:rsidR="00654C4C" w:rsidRPr="00B32DE4" w:rsidRDefault="00654C4C" w:rsidP="00877F00">
      <w:pPr>
        <w:spacing w:line="276" w:lineRule="auto"/>
        <w:ind w:firstLine="567"/>
        <w:jc w:val="both"/>
      </w:pPr>
    </w:p>
    <w:p w:rsidR="00654C4C" w:rsidRDefault="00654C4C" w:rsidP="00877F00">
      <w:pPr>
        <w:spacing w:line="276" w:lineRule="auto"/>
        <w:ind w:firstLine="567"/>
        <w:jc w:val="both"/>
      </w:pPr>
    </w:p>
    <w:p w:rsidR="00654C4C" w:rsidRPr="009E13A3" w:rsidRDefault="00654C4C" w:rsidP="00752814">
      <w:pPr>
        <w:spacing w:line="276" w:lineRule="auto"/>
        <w:jc w:val="center"/>
        <w:rPr>
          <w:b/>
          <w:szCs w:val="28"/>
        </w:rPr>
      </w:pPr>
      <w:r w:rsidRPr="009E13A3">
        <w:rPr>
          <w:b/>
          <w:szCs w:val="28"/>
        </w:rPr>
        <w:t>ТРЕБОВАНИЯ К УРОВНЮ ПОДГОТОВКИ ОБУЧАЮЩИХСЯ</w:t>
      </w:r>
    </w:p>
    <w:p w:rsidR="00654C4C" w:rsidRDefault="00654C4C" w:rsidP="009E13A3">
      <w:pPr>
        <w:spacing w:line="276" w:lineRule="auto"/>
        <w:ind w:firstLine="567"/>
        <w:jc w:val="both"/>
      </w:pPr>
    </w:p>
    <w:p w:rsidR="00654C4C" w:rsidRPr="009E13A3" w:rsidRDefault="00654C4C" w:rsidP="009E13A3">
      <w:pPr>
        <w:spacing w:line="276" w:lineRule="auto"/>
        <w:ind w:firstLine="567"/>
        <w:jc w:val="both"/>
        <w:rPr>
          <w:szCs w:val="28"/>
        </w:rPr>
      </w:pPr>
      <w:r w:rsidRPr="009E13A3">
        <w:rPr>
          <w:szCs w:val="28"/>
        </w:rPr>
        <w:t xml:space="preserve">В результате изучения изобразительного искусства второклассник </w:t>
      </w:r>
      <w:r w:rsidRPr="009E13A3">
        <w:rPr>
          <w:b/>
          <w:szCs w:val="28"/>
        </w:rPr>
        <w:t>научится</w:t>
      </w:r>
      <w:r w:rsidRPr="009E13A3">
        <w:rPr>
          <w:szCs w:val="28"/>
        </w:rPr>
        <w:t>:</w:t>
      </w:r>
    </w:p>
    <w:p w:rsidR="00654C4C" w:rsidRPr="009E13A3" w:rsidRDefault="00654C4C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понимать, что такое деятельность художника (что может изображать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</w:p>
    <w:p w:rsidR="00654C4C" w:rsidRPr="009E13A3" w:rsidRDefault="00654C4C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</w:p>
    <w:p w:rsidR="00654C4C" w:rsidRPr="009E13A3" w:rsidRDefault="00654C4C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называть известные центры народных художественных ремёсел России (Хохлома, Городец, Дымково);</w:t>
      </w:r>
    </w:p>
    <w:p w:rsidR="00654C4C" w:rsidRPr="009E13A3" w:rsidRDefault="00654C4C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различать основные (красный, синий, жёлтый) и составные (оранжевый, зелёный, фиолетовый, коричневый) цвета;</w:t>
      </w:r>
    </w:p>
    <w:p w:rsidR="00654C4C" w:rsidRPr="009E13A3" w:rsidRDefault="00654C4C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различать тёплые (красный, жёлтый, оранжевый) и холодные (синий, голубой, фиолетовый) цвета;</w:t>
      </w:r>
    </w:p>
    <w:p w:rsidR="00654C4C" w:rsidRPr="009E13A3" w:rsidRDefault="00654C4C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узнавать отдельные произведения выдающихся отечественных и зарубежных художников, называть их авторов;</w:t>
      </w:r>
    </w:p>
    <w:p w:rsidR="00654C4C" w:rsidRPr="009E13A3" w:rsidRDefault="00654C4C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654C4C" w:rsidRPr="009E13A3" w:rsidRDefault="00654C4C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использовать художественные материалы (гуашь, акварель, цветные карандаши, восковые мелки, тушь, уголь, бумага);</w:t>
      </w:r>
    </w:p>
    <w:p w:rsidR="00654C4C" w:rsidRPr="009E13A3" w:rsidRDefault="00654C4C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654C4C" w:rsidRPr="009E13A3" w:rsidRDefault="00654C4C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пользоваться простейшими приёмами лепки (пластилин, глина);</w:t>
      </w:r>
    </w:p>
    <w:p w:rsidR="00654C4C" w:rsidRPr="009E13A3" w:rsidRDefault="00654C4C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выполнять простейшие композиции из бумаги и бросового материала.</w:t>
      </w:r>
    </w:p>
    <w:p w:rsidR="00654C4C" w:rsidRDefault="00654C4C" w:rsidP="009E13A3">
      <w:pPr>
        <w:spacing w:line="276" w:lineRule="auto"/>
        <w:ind w:firstLine="567"/>
        <w:jc w:val="both"/>
        <w:rPr>
          <w:szCs w:val="28"/>
        </w:rPr>
      </w:pPr>
    </w:p>
    <w:p w:rsidR="00654C4C" w:rsidRPr="009E13A3" w:rsidRDefault="00654C4C" w:rsidP="009E13A3">
      <w:pPr>
        <w:spacing w:line="276" w:lineRule="auto"/>
        <w:ind w:firstLine="567"/>
        <w:jc w:val="both"/>
        <w:rPr>
          <w:b/>
          <w:szCs w:val="28"/>
        </w:rPr>
      </w:pPr>
      <w:r w:rsidRPr="009E13A3">
        <w:rPr>
          <w:szCs w:val="28"/>
        </w:rPr>
        <w:t xml:space="preserve">Второклассник получит </w:t>
      </w:r>
      <w:r w:rsidRPr="009E13A3">
        <w:rPr>
          <w:b/>
          <w:szCs w:val="28"/>
        </w:rPr>
        <w:t>возможность научиться:</w:t>
      </w:r>
    </w:p>
    <w:p w:rsidR="00654C4C" w:rsidRPr="009E13A3" w:rsidRDefault="00654C4C" w:rsidP="009E13A3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9E13A3">
        <w:rPr>
          <w:szCs w:val="28"/>
        </w:rPr>
        <w:t>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654C4C" w:rsidRPr="00BE49BD" w:rsidRDefault="00654C4C" w:rsidP="00BE49BD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E49BD">
        <w:rPr>
          <w:szCs w:val="28"/>
        </w:rPr>
        <w:t>воспринимать произведения изобразительного искусства разных жанров;</w:t>
      </w:r>
    </w:p>
    <w:p w:rsidR="00654C4C" w:rsidRPr="00BE49BD" w:rsidRDefault="00654C4C" w:rsidP="00BE49BD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E49BD">
        <w:rPr>
          <w:szCs w:val="28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654C4C" w:rsidRPr="00BE49BD" w:rsidRDefault="00654C4C" w:rsidP="00BE49BD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E49BD">
        <w:rPr>
          <w:szCs w:val="28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654C4C" w:rsidRPr="00BE49BD" w:rsidRDefault="00654C4C" w:rsidP="00877F00">
      <w:pPr>
        <w:spacing w:line="276" w:lineRule="auto"/>
        <w:ind w:firstLine="567"/>
        <w:jc w:val="both"/>
        <w:rPr>
          <w:szCs w:val="28"/>
        </w:rPr>
      </w:pPr>
    </w:p>
    <w:p w:rsidR="00654C4C" w:rsidRPr="00754D24" w:rsidRDefault="00654C4C" w:rsidP="00752814">
      <w:pPr>
        <w:spacing w:line="276" w:lineRule="auto"/>
        <w:jc w:val="center"/>
        <w:rPr>
          <w:b/>
          <w:sz w:val="28"/>
          <w:szCs w:val="28"/>
        </w:rPr>
      </w:pPr>
      <w:r w:rsidRPr="00BE49BD">
        <w:rPr>
          <w:b/>
          <w:szCs w:val="28"/>
        </w:rPr>
        <w:t>ПЛАНИРУЕМЫЕ РЕЗУЛЬТАТЫ ОСВОЕНИЯ ПРЕДМЕТА</w:t>
      </w:r>
    </w:p>
    <w:p w:rsidR="00654C4C" w:rsidRPr="00BE49BD" w:rsidRDefault="00654C4C" w:rsidP="00877F00">
      <w:pPr>
        <w:spacing w:line="276" w:lineRule="auto"/>
        <w:ind w:firstLine="567"/>
        <w:jc w:val="both"/>
        <w:rPr>
          <w:szCs w:val="28"/>
        </w:rPr>
      </w:pPr>
    </w:p>
    <w:p w:rsidR="00654C4C" w:rsidRPr="00BE49BD" w:rsidRDefault="00654C4C" w:rsidP="00752814">
      <w:pPr>
        <w:spacing w:line="276" w:lineRule="auto"/>
        <w:jc w:val="both"/>
        <w:rPr>
          <w:b/>
          <w:i/>
          <w:szCs w:val="28"/>
        </w:rPr>
      </w:pPr>
      <w:r w:rsidRPr="00BE49BD">
        <w:rPr>
          <w:b/>
          <w:i/>
          <w:szCs w:val="28"/>
        </w:rPr>
        <w:t>Личностные результаты</w:t>
      </w:r>
    </w:p>
    <w:p w:rsidR="00654C4C" w:rsidRPr="00BE49BD" w:rsidRDefault="00654C4C" w:rsidP="00877F00">
      <w:pPr>
        <w:spacing w:line="276" w:lineRule="auto"/>
        <w:ind w:firstLine="567"/>
        <w:jc w:val="both"/>
        <w:rPr>
          <w:szCs w:val="28"/>
        </w:rPr>
      </w:pPr>
    </w:p>
    <w:p w:rsidR="00654C4C" w:rsidRPr="00BE49BD" w:rsidRDefault="00654C4C" w:rsidP="00752814">
      <w:pPr>
        <w:spacing w:line="276" w:lineRule="auto"/>
        <w:jc w:val="both"/>
        <w:rPr>
          <w:szCs w:val="28"/>
        </w:rPr>
      </w:pPr>
      <w:r w:rsidRPr="00BE49BD">
        <w:rPr>
          <w:b/>
          <w:szCs w:val="28"/>
        </w:rPr>
        <w:t>В ценностно-эстетической сфере</w:t>
      </w:r>
      <w:r w:rsidRPr="00BE49BD">
        <w:rPr>
          <w:szCs w:val="28"/>
        </w:rPr>
        <w:t xml:space="preserve"> у второклассника будет формироваться:</w:t>
      </w:r>
    </w:p>
    <w:p w:rsidR="00654C4C" w:rsidRPr="00BE49BD" w:rsidRDefault="00654C4C" w:rsidP="00BE49BD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E49BD">
        <w:rPr>
          <w:szCs w:val="28"/>
        </w:rPr>
        <w:t>эмоционально-ценностное отношение к окружающему миру (семье, Родине, природе, людям);</w:t>
      </w:r>
    </w:p>
    <w:p w:rsidR="00654C4C" w:rsidRPr="00BE49BD" w:rsidRDefault="00654C4C" w:rsidP="00BE49BD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E49BD">
        <w:rPr>
          <w:szCs w:val="28"/>
        </w:rPr>
        <w:t>толерантное принятие разнообразия культурных явлений, национальных ценностей и духовных традиций;</w:t>
      </w:r>
    </w:p>
    <w:p w:rsidR="00654C4C" w:rsidRPr="00BE49BD" w:rsidRDefault="00654C4C" w:rsidP="00BE49BD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E49BD">
        <w:rPr>
          <w:szCs w:val="28"/>
        </w:rPr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654C4C" w:rsidRDefault="00654C4C" w:rsidP="00877F00">
      <w:pPr>
        <w:spacing w:line="276" w:lineRule="auto"/>
        <w:ind w:firstLine="567"/>
        <w:jc w:val="both"/>
        <w:rPr>
          <w:szCs w:val="28"/>
        </w:rPr>
      </w:pPr>
    </w:p>
    <w:p w:rsidR="00654C4C" w:rsidRPr="00BE49BD" w:rsidRDefault="00654C4C" w:rsidP="00752814">
      <w:pPr>
        <w:spacing w:line="276" w:lineRule="auto"/>
        <w:jc w:val="both"/>
        <w:rPr>
          <w:szCs w:val="28"/>
        </w:rPr>
      </w:pPr>
      <w:r w:rsidRPr="00BE49BD">
        <w:rPr>
          <w:b/>
          <w:szCs w:val="28"/>
        </w:rPr>
        <w:t>В познавательной сфере</w:t>
      </w:r>
      <w:r w:rsidRPr="00BE49BD">
        <w:rPr>
          <w:szCs w:val="28"/>
        </w:rPr>
        <w:t xml:space="preserve"> у второклассника будет развиваться:</w:t>
      </w:r>
    </w:p>
    <w:p w:rsidR="00654C4C" w:rsidRPr="00BE49BD" w:rsidRDefault="00654C4C" w:rsidP="00BE49BD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E49BD">
        <w:rPr>
          <w:szCs w:val="28"/>
        </w:rPr>
        <w:t>способность к художественному познанию мира;</w:t>
      </w:r>
    </w:p>
    <w:p w:rsidR="00654C4C" w:rsidRDefault="00654C4C" w:rsidP="00BE49BD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E49BD">
        <w:rPr>
          <w:szCs w:val="28"/>
        </w:rPr>
        <w:t>умение применять полученные знания в собственной художественно-творческой деятельности.</w:t>
      </w:r>
    </w:p>
    <w:p w:rsidR="00654C4C" w:rsidRPr="00BE49BD" w:rsidRDefault="00654C4C" w:rsidP="00BE49BD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</w:p>
    <w:p w:rsidR="00654C4C" w:rsidRPr="00BE49BD" w:rsidRDefault="00654C4C" w:rsidP="00B60D30">
      <w:pPr>
        <w:spacing w:line="276" w:lineRule="auto"/>
        <w:ind w:left="360" w:hanging="360"/>
        <w:jc w:val="both"/>
        <w:rPr>
          <w:szCs w:val="28"/>
        </w:rPr>
      </w:pPr>
      <w:r w:rsidRPr="00BE49BD">
        <w:rPr>
          <w:b/>
          <w:szCs w:val="28"/>
        </w:rPr>
        <w:t>В трудовой сфере</w:t>
      </w:r>
      <w:r w:rsidRPr="00BE49BD">
        <w:rPr>
          <w:szCs w:val="28"/>
        </w:rPr>
        <w:t xml:space="preserve"> у второклассника будут формироваться:</w:t>
      </w:r>
    </w:p>
    <w:p w:rsidR="00654C4C" w:rsidRPr="00BE49BD" w:rsidRDefault="00654C4C" w:rsidP="00BE49BD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E49BD">
        <w:rPr>
          <w:szCs w:val="28"/>
        </w:rPr>
        <w:t>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654C4C" w:rsidRDefault="00654C4C" w:rsidP="00BE49BD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E49BD">
        <w:rPr>
          <w:szCs w:val="28"/>
        </w:rPr>
        <w:t>стремление использовать художественные умения для создания красивых вещей или их украшения.</w:t>
      </w:r>
    </w:p>
    <w:p w:rsidR="00654C4C" w:rsidRPr="00BE49BD" w:rsidRDefault="00654C4C" w:rsidP="00BE49BD">
      <w:pPr>
        <w:spacing w:line="276" w:lineRule="auto"/>
        <w:ind w:left="567"/>
        <w:jc w:val="both"/>
        <w:rPr>
          <w:szCs w:val="28"/>
        </w:rPr>
      </w:pPr>
    </w:p>
    <w:p w:rsidR="00654C4C" w:rsidRDefault="00654C4C" w:rsidP="00BE49BD">
      <w:pPr>
        <w:spacing w:line="276" w:lineRule="auto"/>
        <w:jc w:val="both"/>
        <w:rPr>
          <w:szCs w:val="28"/>
        </w:rPr>
      </w:pPr>
      <w:r w:rsidRPr="00BE49BD">
        <w:rPr>
          <w:b/>
          <w:i/>
          <w:szCs w:val="28"/>
        </w:rPr>
        <w:t>Метапредметные результаты</w:t>
      </w:r>
    </w:p>
    <w:p w:rsidR="00654C4C" w:rsidRPr="00BE49BD" w:rsidRDefault="00654C4C" w:rsidP="00BE49BD">
      <w:pPr>
        <w:spacing w:line="276" w:lineRule="auto"/>
        <w:jc w:val="both"/>
        <w:rPr>
          <w:szCs w:val="28"/>
        </w:rPr>
      </w:pPr>
    </w:p>
    <w:p w:rsidR="00654C4C" w:rsidRPr="00B60D30" w:rsidRDefault="00654C4C" w:rsidP="00B60D30">
      <w:pPr>
        <w:spacing w:line="276" w:lineRule="auto"/>
        <w:ind w:left="360" w:hanging="360"/>
        <w:jc w:val="both"/>
        <w:rPr>
          <w:szCs w:val="28"/>
        </w:rPr>
      </w:pPr>
      <w:r w:rsidRPr="00B60D30">
        <w:rPr>
          <w:szCs w:val="28"/>
        </w:rPr>
        <w:t>У второклассника продолжится формирование:</w:t>
      </w:r>
    </w:p>
    <w:p w:rsidR="00654C4C" w:rsidRPr="00B60D30" w:rsidRDefault="00654C4C" w:rsidP="00B60D30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умения видеть и воспринимать проявления художественной культуры в окружающей жизни (техника, музеи, архитектура, дизайн, скульптура и др.)</w:t>
      </w:r>
    </w:p>
    <w:p w:rsidR="00654C4C" w:rsidRPr="00B60D30" w:rsidRDefault="00654C4C" w:rsidP="00B60D30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желания общаться с искусством, участвовать в обсуждении содержания и выразительных средств произведений искусства;</w:t>
      </w:r>
    </w:p>
    <w:p w:rsidR="00654C4C" w:rsidRPr="00B60D30" w:rsidRDefault="00654C4C" w:rsidP="00B60D30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активного использования языка изобразительного искусства и различных художественных материалов для освоения содержания разных учебных предметов;</w:t>
      </w:r>
    </w:p>
    <w:p w:rsidR="00654C4C" w:rsidRPr="00B60D30" w:rsidRDefault="00654C4C" w:rsidP="00B60D30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обогащения ключевых компетенций художественно-эстетическим содержанием;</w:t>
      </w:r>
    </w:p>
    <w:p w:rsidR="00654C4C" w:rsidRPr="00B60D30" w:rsidRDefault="00654C4C" w:rsidP="00B60D30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мотивации 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654C4C" w:rsidRDefault="00654C4C" w:rsidP="00B60D30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способности оценивать результаты художественно-творческой деятельности, собственной и одноклассников.</w:t>
      </w:r>
    </w:p>
    <w:p w:rsidR="00654C4C" w:rsidRPr="00B60D30" w:rsidRDefault="00654C4C" w:rsidP="00B60D30">
      <w:pPr>
        <w:spacing w:line="276" w:lineRule="auto"/>
        <w:ind w:left="567"/>
        <w:jc w:val="both"/>
        <w:rPr>
          <w:szCs w:val="28"/>
        </w:rPr>
      </w:pPr>
    </w:p>
    <w:p w:rsidR="00654C4C" w:rsidRDefault="00654C4C" w:rsidP="00B60D30">
      <w:pPr>
        <w:spacing w:line="276" w:lineRule="auto"/>
        <w:jc w:val="both"/>
        <w:rPr>
          <w:szCs w:val="28"/>
        </w:rPr>
      </w:pPr>
      <w:r>
        <w:rPr>
          <w:b/>
          <w:i/>
          <w:szCs w:val="28"/>
        </w:rPr>
        <w:t xml:space="preserve">Предметные </w:t>
      </w:r>
      <w:r w:rsidRPr="00B60D30">
        <w:rPr>
          <w:b/>
          <w:i/>
          <w:szCs w:val="28"/>
        </w:rPr>
        <w:t>результаты</w:t>
      </w:r>
    </w:p>
    <w:p w:rsidR="00654C4C" w:rsidRPr="00877F00" w:rsidRDefault="00654C4C" w:rsidP="00877F00">
      <w:pPr>
        <w:spacing w:line="276" w:lineRule="auto"/>
        <w:ind w:left="567"/>
        <w:jc w:val="both"/>
        <w:rPr>
          <w:szCs w:val="28"/>
        </w:rPr>
      </w:pPr>
    </w:p>
    <w:p w:rsidR="00654C4C" w:rsidRPr="00B60D30" w:rsidRDefault="00654C4C" w:rsidP="00B60D30">
      <w:pPr>
        <w:spacing w:line="276" w:lineRule="auto"/>
        <w:ind w:left="360" w:hanging="360"/>
        <w:jc w:val="both"/>
        <w:rPr>
          <w:szCs w:val="28"/>
        </w:rPr>
      </w:pPr>
      <w:r w:rsidRPr="00B60D30">
        <w:rPr>
          <w:szCs w:val="28"/>
        </w:rPr>
        <w:t>У второклассника продолжаются процессы:</w:t>
      </w:r>
    </w:p>
    <w:p w:rsidR="00654C4C" w:rsidRPr="00B60D30" w:rsidRDefault="00654C4C" w:rsidP="00B60D30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формирование первоначальных представлений о роли изобразительного искусства в жизни и духовно-нравственном развитии человека;</w:t>
      </w:r>
    </w:p>
    <w:p w:rsidR="00654C4C" w:rsidRPr="00B60D30" w:rsidRDefault="00654C4C" w:rsidP="00B60D30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формирования основ художественной культуры, в том числе на материале художественной культуры родного края;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654C4C" w:rsidRPr="00B60D30" w:rsidRDefault="00654C4C" w:rsidP="00B60D30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овладения практическими умениями и навыками в восприятии, анализе и оценке произведений искусства;</w:t>
      </w:r>
    </w:p>
    <w:p w:rsidR="00654C4C" w:rsidRPr="00B60D30" w:rsidRDefault="00654C4C" w:rsidP="00B60D30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овладения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654C4C" w:rsidRPr="00B60D30" w:rsidRDefault="00654C4C" w:rsidP="00B60D30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овладения навыками коллективной деятельности в процессе совместной работы в команде одноклассников под руководством учителя;</w:t>
      </w:r>
    </w:p>
    <w:p w:rsidR="00654C4C" w:rsidRPr="001D3E7B" w:rsidRDefault="00654C4C" w:rsidP="001D3E7B">
      <w:pPr>
        <w:numPr>
          <w:ilvl w:val="0"/>
          <w:numId w:val="8"/>
        </w:numPr>
        <w:tabs>
          <w:tab w:val="clear" w:pos="1077"/>
          <w:tab w:val="num" w:pos="851"/>
        </w:tabs>
        <w:spacing w:line="276" w:lineRule="auto"/>
        <w:ind w:left="567" w:hanging="283"/>
        <w:jc w:val="both"/>
        <w:rPr>
          <w:szCs w:val="28"/>
        </w:rPr>
      </w:pPr>
      <w:r w:rsidRPr="00B60D30">
        <w:rPr>
          <w:szCs w:val="28"/>
        </w:rPr>
        <w:t>развития навыков сотрудничества с товарищами в процессе совместного воплощения общего замысла.</w:t>
      </w:r>
    </w:p>
    <w:p w:rsidR="00654C4C" w:rsidRDefault="00654C4C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654C4C" w:rsidRDefault="00654C4C" w:rsidP="00594975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Раздел №1 «</w:t>
      </w:r>
      <w:r w:rsidRPr="00594975">
        <w:rPr>
          <w:b/>
          <w:szCs w:val="28"/>
        </w:rPr>
        <w:t>Чем и как работа</w:t>
      </w:r>
      <w:r>
        <w:rPr>
          <w:b/>
          <w:szCs w:val="28"/>
        </w:rPr>
        <w:t>ет художник</w:t>
      </w:r>
      <w:r w:rsidRPr="00594975">
        <w:rPr>
          <w:b/>
          <w:szCs w:val="28"/>
        </w:rPr>
        <w:t>?</w:t>
      </w:r>
      <w:r>
        <w:rPr>
          <w:b/>
          <w:szCs w:val="28"/>
        </w:rPr>
        <w:t>»</w:t>
      </w:r>
    </w:p>
    <w:p w:rsidR="00654C4C" w:rsidRPr="00594975" w:rsidRDefault="00654C4C" w:rsidP="00594975">
      <w:pPr>
        <w:spacing w:line="276" w:lineRule="auto"/>
        <w:jc w:val="both"/>
        <w:rPr>
          <w:b/>
          <w:szCs w:val="28"/>
        </w:rPr>
      </w:pPr>
      <w:r w:rsidRPr="00594975">
        <w:rPr>
          <w:b/>
          <w:szCs w:val="28"/>
        </w:rPr>
        <w:t>Знать:</w:t>
      </w:r>
    </w:p>
    <w:p w:rsidR="00654C4C" w:rsidRPr="00594975" w:rsidRDefault="00654C4C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чем и как работает художник;</w:t>
      </w:r>
    </w:p>
    <w:p w:rsidR="00654C4C" w:rsidRPr="00594975" w:rsidRDefault="00654C4C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как рисовать красками, мелками, тушью, гуашью;</w:t>
      </w:r>
    </w:p>
    <w:p w:rsidR="00654C4C" w:rsidRPr="00594975" w:rsidRDefault="00654C4C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как работать кистью;</w:t>
      </w:r>
    </w:p>
    <w:p w:rsidR="00654C4C" w:rsidRPr="00594975" w:rsidRDefault="00654C4C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как работать с пластилином;</w:t>
      </w:r>
    </w:p>
    <w:p w:rsidR="00654C4C" w:rsidRPr="00594975" w:rsidRDefault="00654C4C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что такое аппликация;</w:t>
      </w:r>
    </w:p>
    <w:p w:rsidR="00654C4C" w:rsidRPr="00594975" w:rsidRDefault="00654C4C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что такое цветовой круг</w:t>
      </w:r>
      <w:r>
        <w:rPr>
          <w:szCs w:val="28"/>
        </w:rPr>
        <w:t>;</w:t>
      </w:r>
    </w:p>
    <w:p w:rsidR="00654C4C" w:rsidRPr="00594975" w:rsidRDefault="00654C4C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что такое композиция</w:t>
      </w:r>
      <w:r>
        <w:rPr>
          <w:szCs w:val="28"/>
        </w:rPr>
        <w:t>.</w:t>
      </w:r>
    </w:p>
    <w:p w:rsidR="00654C4C" w:rsidRPr="00594975" w:rsidRDefault="00654C4C" w:rsidP="00594975">
      <w:pPr>
        <w:spacing w:line="276" w:lineRule="auto"/>
        <w:jc w:val="both"/>
        <w:rPr>
          <w:b/>
          <w:szCs w:val="28"/>
        </w:rPr>
      </w:pPr>
      <w:r w:rsidRPr="00594975">
        <w:rPr>
          <w:b/>
          <w:szCs w:val="28"/>
        </w:rPr>
        <w:t>Уметь:</w:t>
      </w:r>
    </w:p>
    <w:p w:rsidR="00654C4C" w:rsidRPr="00594975" w:rsidRDefault="00654C4C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рисовать красками, мелками, тушью, гуашью;</w:t>
      </w:r>
    </w:p>
    <w:p w:rsidR="00654C4C" w:rsidRPr="00594975" w:rsidRDefault="00654C4C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правильно работать кисточкой;</w:t>
      </w:r>
    </w:p>
    <w:p w:rsidR="00654C4C" w:rsidRPr="00594975" w:rsidRDefault="00654C4C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пользоваться пластилином;</w:t>
      </w:r>
    </w:p>
    <w:p w:rsidR="00654C4C" w:rsidRPr="00594975" w:rsidRDefault="00654C4C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выполнять аппликацию;</w:t>
      </w:r>
    </w:p>
    <w:p w:rsidR="00654C4C" w:rsidRPr="00594975" w:rsidRDefault="00654C4C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составлять простые цвета</w:t>
      </w:r>
      <w:r>
        <w:rPr>
          <w:szCs w:val="28"/>
        </w:rPr>
        <w:t>.</w:t>
      </w:r>
    </w:p>
    <w:p w:rsidR="00654C4C" w:rsidRPr="00594975" w:rsidRDefault="00654C4C" w:rsidP="00594975">
      <w:pPr>
        <w:spacing w:line="276" w:lineRule="auto"/>
        <w:jc w:val="both"/>
        <w:rPr>
          <w:b/>
          <w:szCs w:val="28"/>
        </w:rPr>
      </w:pPr>
      <w:r w:rsidRPr="00594975">
        <w:rPr>
          <w:b/>
          <w:szCs w:val="28"/>
        </w:rPr>
        <w:t>Развивать:</w:t>
      </w:r>
    </w:p>
    <w:p w:rsidR="00654C4C" w:rsidRPr="00594975" w:rsidRDefault="00654C4C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умение смешивать краски;</w:t>
      </w:r>
    </w:p>
    <w:p w:rsidR="00654C4C" w:rsidRPr="00594975" w:rsidRDefault="00654C4C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умение понимать красоту природы;</w:t>
      </w:r>
    </w:p>
    <w:p w:rsidR="00654C4C" w:rsidRPr="00594975" w:rsidRDefault="00654C4C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память, воображение;</w:t>
      </w:r>
    </w:p>
    <w:p w:rsidR="00654C4C" w:rsidRPr="00594975" w:rsidRDefault="00654C4C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умение сгибания, разрезания и склеивания бумаги</w:t>
      </w:r>
      <w:r>
        <w:rPr>
          <w:szCs w:val="28"/>
        </w:rPr>
        <w:t>.</w:t>
      </w:r>
    </w:p>
    <w:p w:rsidR="00654C4C" w:rsidRPr="00594975" w:rsidRDefault="00654C4C" w:rsidP="00594975">
      <w:pPr>
        <w:spacing w:line="276" w:lineRule="auto"/>
        <w:jc w:val="both"/>
        <w:rPr>
          <w:b/>
          <w:szCs w:val="28"/>
        </w:rPr>
      </w:pPr>
      <w:r w:rsidRPr="00594975">
        <w:rPr>
          <w:b/>
          <w:szCs w:val="28"/>
        </w:rPr>
        <w:t>Воспитывать:</w:t>
      </w:r>
    </w:p>
    <w:p w:rsidR="00654C4C" w:rsidRPr="00594975" w:rsidRDefault="00654C4C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любовь к Родине, </w:t>
      </w:r>
      <w:r w:rsidRPr="00594975">
        <w:rPr>
          <w:szCs w:val="28"/>
        </w:rPr>
        <w:t>к природе;</w:t>
      </w:r>
    </w:p>
    <w:p w:rsidR="00654C4C" w:rsidRPr="00594975" w:rsidRDefault="00654C4C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чувство прекрасного;</w:t>
      </w:r>
    </w:p>
    <w:p w:rsidR="00654C4C" w:rsidRPr="00594975" w:rsidRDefault="00654C4C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бережное отно</w:t>
      </w:r>
      <w:r>
        <w:rPr>
          <w:szCs w:val="28"/>
        </w:rPr>
        <w:t xml:space="preserve">шение к произведениям искусства, </w:t>
      </w:r>
      <w:r w:rsidRPr="00594975">
        <w:rPr>
          <w:szCs w:val="28"/>
        </w:rPr>
        <w:t>к материалам и инструментам</w:t>
      </w:r>
      <w:r>
        <w:rPr>
          <w:szCs w:val="28"/>
        </w:rPr>
        <w:t>.</w:t>
      </w:r>
    </w:p>
    <w:p w:rsidR="00654C4C" w:rsidRPr="00594975" w:rsidRDefault="00654C4C" w:rsidP="007E7665">
      <w:pPr>
        <w:spacing w:line="276" w:lineRule="auto"/>
        <w:jc w:val="both"/>
        <w:rPr>
          <w:szCs w:val="28"/>
        </w:rPr>
      </w:pPr>
    </w:p>
    <w:p w:rsidR="00654C4C" w:rsidRDefault="00654C4C" w:rsidP="00594975">
      <w:pPr>
        <w:spacing w:line="276" w:lineRule="auto"/>
        <w:jc w:val="center"/>
        <w:rPr>
          <w:b/>
          <w:szCs w:val="28"/>
        </w:rPr>
      </w:pPr>
      <w:r w:rsidRPr="00594975">
        <w:rPr>
          <w:b/>
          <w:szCs w:val="28"/>
        </w:rPr>
        <w:t xml:space="preserve">Раздел №2 </w:t>
      </w:r>
      <w:r>
        <w:rPr>
          <w:b/>
          <w:szCs w:val="28"/>
        </w:rPr>
        <w:t>«</w:t>
      </w:r>
      <w:r w:rsidRPr="00594975">
        <w:rPr>
          <w:b/>
          <w:szCs w:val="28"/>
        </w:rPr>
        <w:t>Реальность и фантазия»</w:t>
      </w:r>
    </w:p>
    <w:p w:rsidR="00654C4C" w:rsidRPr="00594975" w:rsidRDefault="00654C4C" w:rsidP="00594975">
      <w:pPr>
        <w:spacing w:line="276" w:lineRule="auto"/>
        <w:jc w:val="both"/>
        <w:rPr>
          <w:b/>
          <w:szCs w:val="28"/>
        </w:rPr>
      </w:pPr>
      <w:r w:rsidRPr="00594975">
        <w:rPr>
          <w:b/>
          <w:szCs w:val="28"/>
        </w:rPr>
        <w:t>Знать:</w:t>
      </w:r>
    </w:p>
    <w:p w:rsidR="00654C4C" w:rsidRPr="00594975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>кто такой Мастер Изображения,</w:t>
      </w:r>
      <w:r w:rsidRPr="00594975">
        <w:rPr>
          <w:szCs w:val="28"/>
        </w:rPr>
        <w:t xml:space="preserve"> Мастер Украшения, Мастер Постройки;</w:t>
      </w:r>
    </w:p>
    <w:p w:rsidR="00654C4C" w:rsidRPr="00594975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>знать природные формы.</w:t>
      </w:r>
    </w:p>
    <w:p w:rsidR="00654C4C" w:rsidRPr="00594975" w:rsidRDefault="00654C4C" w:rsidP="00594975">
      <w:pPr>
        <w:spacing w:line="276" w:lineRule="auto"/>
        <w:jc w:val="both"/>
        <w:rPr>
          <w:b/>
          <w:szCs w:val="28"/>
        </w:rPr>
      </w:pPr>
      <w:r w:rsidRPr="00594975">
        <w:rPr>
          <w:b/>
          <w:szCs w:val="28"/>
        </w:rPr>
        <w:t>Уметь:</w:t>
      </w:r>
    </w:p>
    <w:p w:rsidR="00654C4C" w:rsidRPr="00594975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всматриваться, видеть, быть наблюдательным;</w:t>
      </w:r>
    </w:p>
    <w:p w:rsidR="00654C4C" w:rsidRPr="00594975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работать с бумагой и ножницами;</w:t>
      </w:r>
    </w:p>
    <w:p w:rsidR="00654C4C" w:rsidRPr="00594975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рисовать гуашью, тушью, мелками.</w:t>
      </w:r>
    </w:p>
    <w:p w:rsidR="00654C4C" w:rsidRPr="00594975" w:rsidRDefault="00654C4C" w:rsidP="00594975">
      <w:pPr>
        <w:spacing w:line="276" w:lineRule="auto"/>
        <w:jc w:val="both"/>
        <w:rPr>
          <w:b/>
          <w:szCs w:val="28"/>
        </w:rPr>
      </w:pPr>
      <w:r w:rsidRPr="00594975">
        <w:rPr>
          <w:b/>
          <w:szCs w:val="28"/>
        </w:rPr>
        <w:t>Развивать:</w:t>
      </w:r>
    </w:p>
    <w:p w:rsidR="00654C4C" w:rsidRPr="00594975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умение фантазировать, видеть красоту в природе;</w:t>
      </w:r>
    </w:p>
    <w:p w:rsidR="00654C4C" w:rsidRPr="00594975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наблюдательность;</w:t>
      </w:r>
    </w:p>
    <w:p w:rsidR="00654C4C" w:rsidRPr="00594975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умение моделировать и конструировать;</w:t>
      </w:r>
    </w:p>
    <w:p w:rsidR="00654C4C" w:rsidRPr="00594975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>умение работать в группе, паре.</w:t>
      </w:r>
    </w:p>
    <w:p w:rsidR="00654C4C" w:rsidRPr="00594975" w:rsidRDefault="00654C4C" w:rsidP="00594975">
      <w:pPr>
        <w:spacing w:line="276" w:lineRule="auto"/>
        <w:jc w:val="both"/>
        <w:rPr>
          <w:b/>
          <w:szCs w:val="28"/>
        </w:rPr>
      </w:pPr>
      <w:r w:rsidRPr="00594975">
        <w:rPr>
          <w:b/>
          <w:szCs w:val="28"/>
        </w:rPr>
        <w:t>Воспитывать:</w:t>
      </w:r>
    </w:p>
    <w:p w:rsidR="00654C4C" w:rsidRPr="00594975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любовь к Родине;</w:t>
      </w:r>
    </w:p>
    <w:p w:rsidR="00654C4C" w:rsidRPr="007E7665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любовь к природе, </w:t>
      </w:r>
      <w:r w:rsidRPr="007E7665">
        <w:rPr>
          <w:szCs w:val="28"/>
        </w:rPr>
        <w:t>чувство прекрасного;</w:t>
      </w:r>
    </w:p>
    <w:p w:rsidR="00654C4C" w:rsidRPr="007E7665" w:rsidRDefault="00654C4C" w:rsidP="0059497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бережное отно</w:t>
      </w:r>
      <w:r>
        <w:rPr>
          <w:szCs w:val="28"/>
        </w:rPr>
        <w:t>шение к произведениям искусства;</w:t>
      </w:r>
    </w:p>
    <w:p w:rsidR="00654C4C" w:rsidRPr="00594975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бережное отношение к материалам и инструментам</w:t>
      </w:r>
      <w:r>
        <w:rPr>
          <w:szCs w:val="28"/>
        </w:rPr>
        <w:t>;</w:t>
      </w:r>
    </w:p>
    <w:p w:rsidR="00654C4C" w:rsidRPr="00594975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>умение слушать;</w:t>
      </w:r>
    </w:p>
    <w:p w:rsidR="00654C4C" w:rsidRPr="00594975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аккуратность и добросовестность при выполнении заданного</w:t>
      </w:r>
      <w:r>
        <w:rPr>
          <w:szCs w:val="28"/>
        </w:rPr>
        <w:t>;</w:t>
      </w:r>
    </w:p>
    <w:p w:rsidR="00654C4C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594975">
        <w:rPr>
          <w:szCs w:val="28"/>
        </w:rPr>
        <w:t>са</w:t>
      </w:r>
      <w:r>
        <w:rPr>
          <w:szCs w:val="28"/>
        </w:rPr>
        <w:t xml:space="preserve">мостоятельность при выполнении </w:t>
      </w:r>
      <w:r w:rsidRPr="00594975">
        <w:rPr>
          <w:szCs w:val="28"/>
        </w:rPr>
        <w:t>работы</w:t>
      </w:r>
      <w:r>
        <w:rPr>
          <w:szCs w:val="28"/>
        </w:rPr>
        <w:t>.</w:t>
      </w:r>
    </w:p>
    <w:p w:rsidR="00654C4C" w:rsidRDefault="00654C4C" w:rsidP="007E7665">
      <w:pPr>
        <w:spacing w:line="276" w:lineRule="auto"/>
        <w:jc w:val="both"/>
        <w:rPr>
          <w:szCs w:val="28"/>
        </w:rPr>
      </w:pPr>
    </w:p>
    <w:p w:rsidR="00654C4C" w:rsidRPr="007E7665" w:rsidRDefault="00654C4C" w:rsidP="007E7665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Раздел №3 «</w:t>
      </w:r>
      <w:r w:rsidRPr="007E7665">
        <w:rPr>
          <w:b/>
          <w:szCs w:val="28"/>
        </w:rPr>
        <w:t>О чём говорит искусство</w:t>
      </w:r>
      <w:r>
        <w:rPr>
          <w:b/>
          <w:szCs w:val="28"/>
        </w:rPr>
        <w:t>?</w:t>
      </w:r>
      <w:r w:rsidRPr="007E7665">
        <w:rPr>
          <w:b/>
          <w:szCs w:val="28"/>
        </w:rPr>
        <w:t>»</w:t>
      </w:r>
    </w:p>
    <w:p w:rsidR="00654C4C" w:rsidRPr="007E7665" w:rsidRDefault="00654C4C" w:rsidP="007E7665">
      <w:pPr>
        <w:spacing w:line="276" w:lineRule="auto"/>
        <w:jc w:val="both"/>
        <w:rPr>
          <w:b/>
          <w:szCs w:val="28"/>
        </w:rPr>
      </w:pPr>
      <w:r w:rsidRPr="007E7665">
        <w:rPr>
          <w:b/>
          <w:szCs w:val="28"/>
        </w:rPr>
        <w:t>Знать:</w:t>
      </w:r>
    </w:p>
    <w:p w:rsidR="00654C4C" w:rsidRPr="007E7665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как Мастер Изображения, Мас</w:t>
      </w:r>
      <w:r>
        <w:rPr>
          <w:szCs w:val="28"/>
        </w:rPr>
        <w:t xml:space="preserve">тер Украшения, Мастер Постройки </w:t>
      </w:r>
      <w:r w:rsidRPr="007E7665">
        <w:rPr>
          <w:szCs w:val="28"/>
        </w:rPr>
        <w:t>выражает человеческие мысли и чувства;</w:t>
      </w:r>
    </w:p>
    <w:p w:rsidR="00654C4C" w:rsidRPr="007E7665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как могут говорить украшения;</w:t>
      </w:r>
    </w:p>
    <w:p w:rsidR="00654C4C" w:rsidRPr="007E7665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как выразить характер человека через украшения;</w:t>
      </w:r>
    </w:p>
    <w:p w:rsidR="00654C4C" w:rsidRPr="007E7665" w:rsidRDefault="00654C4C" w:rsidP="007E7665">
      <w:pPr>
        <w:spacing w:line="276" w:lineRule="auto"/>
        <w:jc w:val="both"/>
        <w:rPr>
          <w:b/>
          <w:szCs w:val="28"/>
        </w:rPr>
      </w:pPr>
      <w:r w:rsidRPr="007E7665">
        <w:rPr>
          <w:b/>
          <w:szCs w:val="28"/>
        </w:rPr>
        <w:t>Уметь:</w:t>
      </w:r>
    </w:p>
    <w:p w:rsidR="00654C4C" w:rsidRPr="007E7665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изображать животных весёлыми, стремительными, угрожающими;</w:t>
      </w:r>
    </w:p>
    <w:p w:rsidR="00654C4C" w:rsidRPr="007E7665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изображать противоположных по характеру сказочных героев;</w:t>
      </w:r>
    </w:p>
    <w:p w:rsidR="00654C4C" w:rsidRPr="007E7665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изображать контрастные состояния природы;</w:t>
      </w:r>
    </w:p>
    <w:p w:rsidR="00654C4C" w:rsidRPr="007E7665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выражать намерение человека через украшение;</w:t>
      </w:r>
    </w:p>
    <w:p w:rsidR="00654C4C" w:rsidRPr="007E7665" w:rsidRDefault="00654C4C" w:rsidP="007E7665">
      <w:pPr>
        <w:spacing w:line="276" w:lineRule="auto"/>
        <w:jc w:val="both"/>
        <w:rPr>
          <w:b/>
          <w:szCs w:val="28"/>
        </w:rPr>
      </w:pPr>
      <w:r w:rsidRPr="007E7665">
        <w:rPr>
          <w:b/>
          <w:szCs w:val="28"/>
        </w:rPr>
        <w:t>Развивать:</w:t>
      </w:r>
    </w:p>
    <w:p w:rsidR="00654C4C" w:rsidRPr="007E7665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умение создавать композицию</w:t>
      </w:r>
    </w:p>
    <w:p w:rsidR="00654C4C" w:rsidRPr="007E7665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умение фантазировать, видеть красоту в природе;</w:t>
      </w:r>
    </w:p>
    <w:p w:rsidR="00654C4C" w:rsidRPr="007E7665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наблюдательность;</w:t>
      </w:r>
    </w:p>
    <w:p w:rsidR="00654C4C" w:rsidRPr="007E7665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умение моделировать и конструировать;</w:t>
      </w:r>
    </w:p>
    <w:p w:rsidR="00654C4C" w:rsidRPr="007E7665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умение работать в группе, паре.</w:t>
      </w:r>
    </w:p>
    <w:p w:rsidR="00654C4C" w:rsidRPr="007E7665" w:rsidRDefault="00654C4C" w:rsidP="007E7665">
      <w:pPr>
        <w:spacing w:line="276" w:lineRule="auto"/>
        <w:jc w:val="both"/>
        <w:rPr>
          <w:b/>
          <w:szCs w:val="28"/>
        </w:rPr>
      </w:pPr>
      <w:r w:rsidRPr="007E7665">
        <w:rPr>
          <w:b/>
          <w:szCs w:val="28"/>
        </w:rPr>
        <w:t>Воспитывать:</w:t>
      </w:r>
    </w:p>
    <w:p w:rsidR="00654C4C" w:rsidRPr="007E7665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любовь к Родине, </w:t>
      </w:r>
      <w:r w:rsidRPr="007E7665">
        <w:rPr>
          <w:szCs w:val="28"/>
        </w:rPr>
        <w:t>к природе;</w:t>
      </w:r>
    </w:p>
    <w:p w:rsidR="00654C4C" w:rsidRPr="007E7665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чувство прекрасного;</w:t>
      </w:r>
    </w:p>
    <w:p w:rsidR="00654C4C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бережное отношение к произведениям</w:t>
      </w:r>
      <w:r>
        <w:rPr>
          <w:szCs w:val="28"/>
        </w:rPr>
        <w:t xml:space="preserve"> искусства;</w:t>
      </w:r>
    </w:p>
    <w:p w:rsidR="00654C4C" w:rsidRPr="007E7665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 xml:space="preserve"> бережное отношение к материалам и инструментам</w:t>
      </w:r>
      <w:r>
        <w:rPr>
          <w:szCs w:val="28"/>
        </w:rPr>
        <w:t>;</w:t>
      </w:r>
    </w:p>
    <w:p w:rsidR="00654C4C" w:rsidRPr="007E7665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>умение слушать;</w:t>
      </w:r>
    </w:p>
    <w:p w:rsidR="00654C4C" w:rsidRPr="007E7665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аккуратность и добросовестность при выполнении задан</w:t>
      </w:r>
      <w:r>
        <w:rPr>
          <w:szCs w:val="28"/>
        </w:rPr>
        <w:t>ий;</w:t>
      </w:r>
    </w:p>
    <w:p w:rsidR="00654C4C" w:rsidRDefault="00654C4C" w:rsidP="007E7665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E7665">
        <w:rPr>
          <w:szCs w:val="28"/>
        </w:rPr>
        <w:t>са</w:t>
      </w:r>
      <w:r>
        <w:rPr>
          <w:szCs w:val="28"/>
        </w:rPr>
        <w:t xml:space="preserve">мостоятельность при выполнении </w:t>
      </w:r>
      <w:r w:rsidRPr="007E7665">
        <w:rPr>
          <w:szCs w:val="28"/>
        </w:rPr>
        <w:t>работы</w:t>
      </w:r>
      <w:r>
        <w:rPr>
          <w:szCs w:val="28"/>
        </w:rPr>
        <w:t>.</w:t>
      </w:r>
    </w:p>
    <w:p w:rsidR="00654C4C" w:rsidRPr="00E73DD6" w:rsidRDefault="00654C4C" w:rsidP="00E73DD6">
      <w:pPr>
        <w:spacing w:line="276" w:lineRule="auto"/>
        <w:rPr>
          <w:szCs w:val="28"/>
        </w:rPr>
      </w:pPr>
    </w:p>
    <w:p w:rsidR="00654C4C" w:rsidRDefault="00654C4C" w:rsidP="007E7665">
      <w:pPr>
        <w:spacing w:line="276" w:lineRule="auto"/>
        <w:jc w:val="center"/>
        <w:rPr>
          <w:b/>
          <w:szCs w:val="28"/>
        </w:rPr>
      </w:pPr>
      <w:r w:rsidRPr="007E7665">
        <w:rPr>
          <w:b/>
          <w:szCs w:val="28"/>
        </w:rPr>
        <w:t>Раздел №4 « Как говорит искусство</w:t>
      </w:r>
      <w:r>
        <w:rPr>
          <w:b/>
          <w:szCs w:val="28"/>
        </w:rPr>
        <w:t>?</w:t>
      </w:r>
      <w:r w:rsidRPr="007E7665">
        <w:rPr>
          <w:b/>
          <w:szCs w:val="28"/>
        </w:rPr>
        <w:t>»</w:t>
      </w:r>
    </w:p>
    <w:p w:rsidR="00654C4C" w:rsidRDefault="00654C4C" w:rsidP="007042D6">
      <w:pPr>
        <w:spacing w:line="276" w:lineRule="auto"/>
        <w:rPr>
          <w:b/>
          <w:szCs w:val="28"/>
        </w:rPr>
      </w:pPr>
    </w:p>
    <w:p w:rsidR="00654C4C" w:rsidRPr="007042D6" w:rsidRDefault="00654C4C" w:rsidP="007042D6">
      <w:pPr>
        <w:spacing w:line="276" w:lineRule="auto"/>
        <w:jc w:val="both"/>
        <w:rPr>
          <w:b/>
          <w:szCs w:val="28"/>
        </w:rPr>
      </w:pPr>
      <w:r w:rsidRPr="007042D6">
        <w:rPr>
          <w:b/>
          <w:szCs w:val="28"/>
        </w:rPr>
        <w:t>Знать:</w:t>
      </w:r>
    </w:p>
    <w:p w:rsidR="00654C4C" w:rsidRPr="007042D6" w:rsidRDefault="00654C4C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о чём может говорить искусство;</w:t>
      </w:r>
    </w:p>
    <w:p w:rsidR="00654C4C" w:rsidRPr="007042D6" w:rsidRDefault="00654C4C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средства выразительности: цвета, линии, ритм пятен и линий, пропорции;</w:t>
      </w:r>
    </w:p>
    <w:p w:rsidR="00654C4C" w:rsidRPr="007042D6" w:rsidRDefault="00654C4C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зачем нужны эти средства художнику;</w:t>
      </w:r>
    </w:p>
    <w:p w:rsidR="00654C4C" w:rsidRPr="007042D6" w:rsidRDefault="00654C4C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тёплые и холодные цвета;</w:t>
      </w:r>
    </w:p>
    <w:p w:rsidR="00654C4C" w:rsidRPr="007042D6" w:rsidRDefault="00654C4C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что такое ритм и движение пятен</w:t>
      </w:r>
      <w:r>
        <w:rPr>
          <w:szCs w:val="28"/>
        </w:rPr>
        <w:t>;</w:t>
      </w:r>
    </w:p>
    <w:p w:rsidR="00654C4C" w:rsidRPr="007042D6" w:rsidRDefault="00654C4C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что такое характер линий</w:t>
      </w:r>
      <w:r>
        <w:rPr>
          <w:szCs w:val="28"/>
        </w:rPr>
        <w:t>.</w:t>
      </w:r>
    </w:p>
    <w:p w:rsidR="00654C4C" w:rsidRPr="007042D6" w:rsidRDefault="00654C4C" w:rsidP="007042D6">
      <w:pPr>
        <w:spacing w:line="276" w:lineRule="auto"/>
        <w:jc w:val="both"/>
        <w:rPr>
          <w:b/>
          <w:szCs w:val="28"/>
        </w:rPr>
      </w:pPr>
      <w:r w:rsidRPr="007042D6">
        <w:rPr>
          <w:b/>
          <w:szCs w:val="28"/>
        </w:rPr>
        <w:t>Уметь:</w:t>
      </w:r>
    </w:p>
    <w:p w:rsidR="00654C4C" w:rsidRPr="007042D6" w:rsidRDefault="00654C4C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актуализировать знания о цвете;</w:t>
      </w:r>
    </w:p>
    <w:p w:rsidR="00654C4C" w:rsidRPr="007042D6" w:rsidRDefault="00654C4C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актуализировать знания о способах выражения художником настроения;</w:t>
      </w:r>
    </w:p>
    <w:p w:rsidR="00654C4C" w:rsidRPr="007042D6" w:rsidRDefault="00654C4C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использовать тёплые и холодные цвета;</w:t>
      </w:r>
    </w:p>
    <w:p w:rsidR="00654C4C" w:rsidRPr="007042D6" w:rsidRDefault="00654C4C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использовать ритм и движение пятен;</w:t>
      </w:r>
    </w:p>
    <w:p w:rsidR="00654C4C" w:rsidRPr="007042D6" w:rsidRDefault="00654C4C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>использовать характер линий.</w:t>
      </w:r>
    </w:p>
    <w:p w:rsidR="00654C4C" w:rsidRPr="007042D6" w:rsidRDefault="00654C4C" w:rsidP="007042D6">
      <w:pPr>
        <w:spacing w:line="276" w:lineRule="auto"/>
        <w:jc w:val="both"/>
        <w:rPr>
          <w:b/>
          <w:szCs w:val="28"/>
        </w:rPr>
      </w:pPr>
      <w:r w:rsidRPr="007042D6">
        <w:rPr>
          <w:b/>
          <w:szCs w:val="28"/>
        </w:rPr>
        <w:t>Развивать:</w:t>
      </w:r>
    </w:p>
    <w:p w:rsidR="00654C4C" w:rsidRPr="007042D6" w:rsidRDefault="00654C4C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умение создавать композицию</w:t>
      </w:r>
      <w:r>
        <w:rPr>
          <w:szCs w:val="28"/>
        </w:rPr>
        <w:t>;</w:t>
      </w:r>
    </w:p>
    <w:p w:rsidR="00654C4C" w:rsidRPr="007042D6" w:rsidRDefault="00654C4C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умение фантазировать, видеть красоту в природе;</w:t>
      </w:r>
    </w:p>
    <w:p w:rsidR="00654C4C" w:rsidRPr="007042D6" w:rsidRDefault="00654C4C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наблюдательность;</w:t>
      </w:r>
    </w:p>
    <w:p w:rsidR="00654C4C" w:rsidRPr="007042D6" w:rsidRDefault="00654C4C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умение моделировать и конструировать;</w:t>
      </w:r>
    </w:p>
    <w:p w:rsidR="00654C4C" w:rsidRPr="007042D6" w:rsidRDefault="00654C4C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умение работать в группе, паре.</w:t>
      </w:r>
    </w:p>
    <w:p w:rsidR="00654C4C" w:rsidRPr="007042D6" w:rsidRDefault="00654C4C" w:rsidP="007042D6">
      <w:pPr>
        <w:spacing w:line="276" w:lineRule="auto"/>
        <w:jc w:val="both"/>
        <w:rPr>
          <w:b/>
          <w:szCs w:val="28"/>
        </w:rPr>
      </w:pPr>
      <w:r w:rsidRPr="007042D6">
        <w:rPr>
          <w:b/>
          <w:szCs w:val="28"/>
        </w:rPr>
        <w:t>Воспитывать:</w:t>
      </w:r>
    </w:p>
    <w:p w:rsidR="00654C4C" w:rsidRPr="007042D6" w:rsidRDefault="00654C4C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любовь к Родине;</w:t>
      </w:r>
    </w:p>
    <w:p w:rsidR="00654C4C" w:rsidRPr="007042D6" w:rsidRDefault="00654C4C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любовь к природе, </w:t>
      </w:r>
      <w:r w:rsidRPr="007042D6">
        <w:rPr>
          <w:szCs w:val="28"/>
        </w:rPr>
        <w:t>чувство прекрасного;</w:t>
      </w:r>
    </w:p>
    <w:p w:rsidR="00654C4C" w:rsidRPr="007042D6" w:rsidRDefault="00654C4C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бережное отно</w:t>
      </w:r>
      <w:r>
        <w:rPr>
          <w:szCs w:val="28"/>
        </w:rPr>
        <w:t>шение к произведениям искусства;</w:t>
      </w:r>
    </w:p>
    <w:p w:rsidR="00654C4C" w:rsidRPr="007042D6" w:rsidRDefault="00654C4C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бережное отношение к материалам и инструментам</w:t>
      </w:r>
      <w:r>
        <w:rPr>
          <w:szCs w:val="28"/>
        </w:rPr>
        <w:t>;</w:t>
      </w:r>
    </w:p>
    <w:p w:rsidR="00654C4C" w:rsidRPr="007042D6" w:rsidRDefault="00654C4C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>
        <w:rPr>
          <w:szCs w:val="28"/>
        </w:rPr>
        <w:t>умение слушать;</w:t>
      </w:r>
    </w:p>
    <w:p w:rsidR="00654C4C" w:rsidRPr="007042D6" w:rsidRDefault="00654C4C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аккуратность и добросовестность при выполнении заданного</w:t>
      </w:r>
      <w:r>
        <w:rPr>
          <w:szCs w:val="28"/>
        </w:rPr>
        <w:t>;</w:t>
      </w:r>
    </w:p>
    <w:p w:rsidR="00654C4C" w:rsidRDefault="00654C4C" w:rsidP="007042D6">
      <w:pPr>
        <w:numPr>
          <w:ilvl w:val="0"/>
          <w:numId w:val="18"/>
        </w:numPr>
        <w:spacing w:line="276" w:lineRule="auto"/>
        <w:jc w:val="both"/>
        <w:rPr>
          <w:szCs w:val="28"/>
        </w:rPr>
      </w:pPr>
      <w:r w:rsidRPr="007042D6">
        <w:rPr>
          <w:szCs w:val="28"/>
        </w:rPr>
        <w:t>са</w:t>
      </w:r>
      <w:r>
        <w:rPr>
          <w:szCs w:val="28"/>
        </w:rPr>
        <w:t xml:space="preserve">мостоятельность при выполнении </w:t>
      </w:r>
      <w:r w:rsidRPr="007042D6">
        <w:rPr>
          <w:szCs w:val="28"/>
        </w:rPr>
        <w:t>работы</w:t>
      </w:r>
      <w:r>
        <w:rPr>
          <w:szCs w:val="28"/>
        </w:rPr>
        <w:t>.</w:t>
      </w:r>
    </w:p>
    <w:p w:rsidR="00654C4C" w:rsidRDefault="00654C4C" w:rsidP="007042D6">
      <w:pPr>
        <w:spacing w:line="276" w:lineRule="auto"/>
        <w:jc w:val="both"/>
        <w:rPr>
          <w:szCs w:val="28"/>
        </w:rPr>
      </w:pPr>
    </w:p>
    <w:p w:rsidR="00654C4C" w:rsidRPr="007E7665" w:rsidRDefault="00654C4C" w:rsidP="007042D6">
      <w:pPr>
        <w:spacing w:line="276" w:lineRule="auto"/>
        <w:jc w:val="both"/>
        <w:rPr>
          <w:szCs w:val="28"/>
        </w:rPr>
      </w:pPr>
    </w:p>
    <w:p w:rsidR="00654C4C" w:rsidRDefault="00654C4C" w:rsidP="00752814">
      <w:pPr>
        <w:shd w:val="clear" w:color="auto" w:fill="FFFFFF"/>
        <w:spacing w:line="276" w:lineRule="auto"/>
        <w:ind w:right="6"/>
        <w:jc w:val="center"/>
        <w:rPr>
          <w:b/>
          <w:spacing w:val="-8"/>
          <w:szCs w:val="28"/>
        </w:rPr>
      </w:pPr>
      <w:r w:rsidRPr="00B60D30">
        <w:rPr>
          <w:b/>
          <w:spacing w:val="-8"/>
          <w:szCs w:val="28"/>
        </w:rPr>
        <w:t>СИСТЕМ</w:t>
      </w:r>
      <w:r>
        <w:rPr>
          <w:b/>
          <w:spacing w:val="-8"/>
          <w:szCs w:val="28"/>
        </w:rPr>
        <w:t>А ОЦЕНКИ ДОСТИЖЕНИЯ</w:t>
      </w:r>
    </w:p>
    <w:p w:rsidR="00654C4C" w:rsidRDefault="00654C4C" w:rsidP="007042D6">
      <w:pPr>
        <w:shd w:val="clear" w:color="auto" w:fill="FFFFFF"/>
        <w:spacing w:line="276" w:lineRule="auto"/>
        <w:ind w:right="6"/>
        <w:jc w:val="center"/>
        <w:rPr>
          <w:b/>
          <w:spacing w:val="-8"/>
          <w:szCs w:val="28"/>
        </w:rPr>
      </w:pPr>
      <w:r>
        <w:rPr>
          <w:b/>
          <w:spacing w:val="-8"/>
          <w:szCs w:val="28"/>
        </w:rPr>
        <w:t xml:space="preserve">ПЛАНИРУЕМЫХ </w:t>
      </w:r>
      <w:r w:rsidRPr="00B60D30">
        <w:rPr>
          <w:b/>
          <w:spacing w:val="-8"/>
          <w:szCs w:val="28"/>
        </w:rPr>
        <w:t>РЕЗУЛЬТАТОВ ОСВО</w:t>
      </w:r>
      <w:r>
        <w:rPr>
          <w:b/>
          <w:spacing w:val="-8"/>
          <w:szCs w:val="28"/>
        </w:rPr>
        <w:t>ЕНИЯ ПРЕДМЕТА.</w:t>
      </w:r>
    </w:p>
    <w:p w:rsidR="00654C4C" w:rsidRDefault="00654C4C" w:rsidP="00752814">
      <w:pPr>
        <w:shd w:val="clear" w:color="auto" w:fill="FFFFFF"/>
        <w:spacing w:line="276" w:lineRule="auto"/>
        <w:ind w:right="6"/>
        <w:jc w:val="center"/>
        <w:rPr>
          <w:b/>
          <w:spacing w:val="-8"/>
          <w:szCs w:val="28"/>
        </w:rPr>
      </w:pPr>
      <w:r w:rsidRPr="00B60D30">
        <w:rPr>
          <w:b/>
          <w:spacing w:val="-8"/>
          <w:szCs w:val="28"/>
        </w:rPr>
        <w:t>КРИТЕРИИ ОЦЕНИВАНИЯ</w:t>
      </w:r>
    </w:p>
    <w:p w:rsidR="00654C4C" w:rsidRPr="00B60D30" w:rsidRDefault="00654C4C" w:rsidP="00B60D30">
      <w:pPr>
        <w:shd w:val="clear" w:color="auto" w:fill="FFFFFF"/>
        <w:spacing w:line="276" w:lineRule="auto"/>
        <w:ind w:right="6"/>
        <w:jc w:val="both"/>
        <w:rPr>
          <w:spacing w:val="-8"/>
          <w:szCs w:val="28"/>
        </w:rPr>
      </w:pPr>
    </w:p>
    <w:p w:rsidR="00654C4C" w:rsidRPr="00B32DE4" w:rsidRDefault="00654C4C" w:rsidP="00B32DE4">
      <w:pPr>
        <w:spacing w:line="276" w:lineRule="auto"/>
        <w:ind w:firstLine="567"/>
        <w:jc w:val="both"/>
        <w:rPr>
          <w:szCs w:val="28"/>
        </w:rPr>
      </w:pPr>
      <w:r w:rsidRPr="00B32DE4">
        <w:rPr>
          <w:szCs w:val="28"/>
        </w:rPr>
        <w:t>Объектом оценки результатов освоения предмета «Изобразительное искусство»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Преодоление неуспешности отдельных учеников помогают коллективные работы, когда общий успех поглощает чью-то неудачу и способствует лучшему пониманию результата. Система коллективных работ даёт возможность каждому ребёнку действовать конструктивно в пределах своих возможностей.</w:t>
      </w:r>
    </w:p>
    <w:p w:rsidR="00654C4C" w:rsidRDefault="00654C4C" w:rsidP="00E243AC">
      <w:pPr>
        <w:spacing w:line="276" w:lineRule="auto"/>
        <w:ind w:firstLine="567"/>
        <w:jc w:val="both"/>
        <w:rPr>
          <w:szCs w:val="28"/>
        </w:rPr>
      </w:pPr>
      <w:r w:rsidRPr="00B32DE4">
        <w:rPr>
          <w:szCs w:val="28"/>
        </w:rPr>
        <w:t>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приёма или операции, по уровню творческой деятельности, самореализации, умению работать самостоятельно или в группе).</w:t>
      </w:r>
    </w:p>
    <w:p w:rsidR="00654C4C" w:rsidRDefault="00654C4C">
      <w:pPr>
        <w:spacing w:after="200" w:line="276" w:lineRule="auto"/>
        <w:rPr>
          <w:b/>
          <w:i/>
          <w:spacing w:val="-8"/>
          <w:szCs w:val="28"/>
        </w:rPr>
      </w:pPr>
      <w:r>
        <w:rPr>
          <w:b/>
          <w:i/>
          <w:spacing w:val="-8"/>
          <w:szCs w:val="28"/>
        </w:rPr>
        <w:br w:type="page"/>
      </w:r>
    </w:p>
    <w:p w:rsidR="00654C4C" w:rsidRPr="00B60D30" w:rsidRDefault="00654C4C" w:rsidP="00752814">
      <w:pPr>
        <w:shd w:val="clear" w:color="auto" w:fill="FFFFFF"/>
        <w:spacing w:line="276" w:lineRule="auto"/>
        <w:ind w:right="6"/>
        <w:jc w:val="both"/>
        <w:rPr>
          <w:spacing w:val="-8"/>
          <w:szCs w:val="28"/>
        </w:rPr>
      </w:pPr>
      <w:r w:rsidRPr="00B60D30">
        <w:rPr>
          <w:b/>
          <w:i/>
          <w:spacing w:val="-8"/>
          <w:szCs w:val="28"/>
        </w:rPr>
        <w:t xml:space="preserve">Критериями оценивания </w:t>
      </w:r>
      <w:r w:rsidRPr="00B60D30">
        <w:rPr>
          <w:spacing w:val="-8"/>
          <w:szCs w:val="28"/>
        </w:rPr>
        <w:t xml:space="preserve"> работ являются следующие параметры:</w:t>
      </w:r>
    </w:p>
    <w:p w:rsidR="00654C4C" w:rsidRPr="00B60D30" w:rsidRDefault="00654C4C" w:rsidP="00752814">
      <w:pPr>
        <w:shd w:val="clear" w:color="auto" w:fill="FFFFFF"/>
        <w:spacing w:line="276" w:lineRule="auto"/>
        <w:ind w:right="6"/>
        <w:jc w:val="both"/>
        <w:rPr>
          <w:spacing w:val="-8"/>
          <w:szCs w:val="28"/>
        </w:rPr>
      </w:pPr>
    </w:p>
    <w:p w:rsidR="00654C4C" w:rsidRPr="00E243AC" w:rsidRDefault="00654C4C" w:rsidP="00E243AC">
      <w:pPr>
        <w:spacing w:line="276" w:lineRule="auto"/>
        <w:ind w:firstLine="567"/>
        <w:jc w:val="both"/>
        <w:rPr>
          <w:szCs w:val="28"/>
        </w:rPr>
      </w:pPr>
      <w:r w:rsidRPr="00E243AC">
        <w:rPr>
          <w:szCs w:val="28"/>
        </w:rPr>
        <w:t>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:rsidR="00654C4C" w:rsidRDefault="00654C4C" w:rsidP="00752814">
      <w:pPr>
        <w:shd w:val="clear" w:color="auto" w:fill="FFFFFF"/>
        <w:spacing w:line="276" w:lineRule="auto"/>
        <w:ind w:right="6"/>
        <w:jc w:val="both"/>
        <w:rPr>
          <w:spacing w:val="-8"/>
          <w:szCs w:val="28"/>
        </w:rPr>
      </w:pPr>
    </w:p>
    <w:p w:rsidR="00654C4C" w:rsidRDefault="00654C4C" w:rsidP="00E243AC">
      <w:pPr>
        <w:shd w:val="clear" w:color="auto" w:fill="FFFFFF"/>
        <w:spacing w:line="276" w:lineRule="auto"/>
        <w:ind w:right="6"/>
        <w:jc w:val="both"/>
        <w:rPr>
          <w:b/>
          <w:i/>
          <w:spacing w:val="-8"/>
          <w:szCs w:val="28"/>
        </w:rPr>
      </w:pPr>
      <w:r w:rsidRPr="00E243AC">
        <w:rPr>
          <w:b/>
          <w:i/>
          <w:spacing w:val="-8"/>
          <w:szCs w:val="28"/>
        </w:rPr>
        <w:t>Критерии оценки устных индивидуальных и фронтальных ответов</w:t>
      </w:r>
    </w:p>
    <w:p w:rsidR="00654C4C" w:rsidRPr="00E243AC" w:rsidRDefault="00654C4C" w:rsidP="00E243AC">
      <w:pPr>
        <w:shd w:val="clear" w:color="auto" w:fill="FFFFFF"/>
        <w:spacing w:line="276" w:lineRule="auto"/>
        <w:ind w:right="6"/>
        <w:jc w:val="both"/>
        <w:rPr>
          <w:spacing w:val="-8"/>
          <w:szCs w:val="28"/>
        </w:rPr>
      </w:pPr>
    </w:p>
    <w:p w:rsidR="00654C4C" w:rsidRPr="00877F00" w:rsidRDefault="00654C4C" w:rsidP="00877F00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ind w:right="6"/>
        <w:jc w:val="both"/>
        <w:rPr>
          <w:szCs w:val="28"/>
        </w:rPr>
      </w:pPr>
      <w:r w:rsidRPr="00877F00">
        <w:rPr>
          <w:szCs w:val="28"/>
        </w:rPr>
        <w:t>Активность участия.</w:t>
      </w:r>
    </w:p>
    <w:p w:rsidR="00654C4C" w:rsidRPr="00877F00" w:rsidRDefault="00654C4C" w:rsidP="00877F00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ind w:right="6"/>
        <w:jc w:val="both"/>
        <w:rPr>
          <w:szCs w:val="28"/>
        </w:rPr>
      </w:pPr>
      <w:r w:rsidRPr="00877F00">
        <w:rPr>
          <w:szCs w:val="28"/>
        </w:rPr>
        <w:t>Умение собеседника прочувствовать суть вопроса.</w:t>
      </w:r>
    </w:p>
    <w:p w:rsidR="00654C4C" w:rsidRPr="00877F00" w:rsidRDefault="00654C4C" w:rsidP="00877F00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ind w:right="6"/>
        <w:jc w:val="both"/>
        <w:rPr>
          <w:szCs w:val="28"/>
        </w:rPr>
      </w:pPr>
      <w:r w:rsidRPr="00877F00">
        <w:rPr>
          <w:szCs w:val="28"/>
        </w:rPr>
        <w:t>Искренность ответов, их развернутость, образность, аргументированность.</w:t>
      </w:r>
    </w:p>
    <w:p w:rsidR="00654C4C" w:rsidRPr="00877F00" w:rsidRDefault="00654C4C" w:rsidP="00877F00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ind w:right="6"/>
        <w:jc w:val="both"/>
        <w:rPr>
          <w:szCs w:val="28"/>
        </w:rPr>
      </w:pPr>
      <w:r w:rsidRPr="00877F00">
        <w:rPr>
          <w:szCs w:val="28"/>
        </w:rPr>
        <w:t>Самостоятельность.</w:t>
      </w:r>
    </w:p>
    <w:p w:rsidR="00654C4C" w:rsidRPr="00877F00" w:rsidRDefault="00654C4C" w:rsidP="00877F00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ind w:right="6"/>
        <w:jc w:val="both"/>
        <w:rPr>
          <w:szCs w:val="28"/>
        </w:rPr>
      </w:pPr>
      <w:r w:rsidRPr="00877F00">
        <w:rPr>
          <w:szCs w:val="28"/>
        </w:rPr>
        <w:t>Оригинальность суждений.</w:t>
      </w:r>
    </w:p>
    <w:p w:rsidR="00654C4C" w:rsidRPr="00E243AC" w:rsidRDefault="00654C4C" w:rsidP="00E243AC">
      <w:pPr>
        <w:shd w:val="clear" w:color="auto" w:fill="FFFFFF"/>
        <w:spacing w:line="276" w:lineRule="auto"/>
        <w:ind w:right="6"/>
        <w:jc w:val="both"/>
        <w:rPr>
          <w:spacing w:val="-8"/>
          <w:szCs w:val="28"/>
        </w:rPr>
      </w:pPr>
    </w:p>
    <w:p w:rsidR="00654C4C" w:rsidRPr="00E243AC" w:rsidRDefault="00654C4C" w:rsidP="00E243AC">
      <w:pPr>
        <w:shd w:val="clear" w:color="auto" w:fill="FFFFFF"/>
        <w:spacing w:line="276" w:lineRule="auto"/>
        <w:ind w:right="6"/>
        <w:jc w:val="both"/>
        <w:rPr>
          <w:b/>
          <w:i/>
          <w:spacing w:val="-8"/>
          <w:szCs w:val="28"/>
        </w:rPr>
      </w:pPr>
      <w:r w:rsidRPr="00E243AC">
        <w:rPr>
          <w:b/>
          <w:i/>
          <w:spacing w:val="-8"/>
          <w:szCs w:val="28"/>
        </w:rPr>
        <w:t>Критерии и система оценки творческой работы</w:t>
      </w:r>
    </w:p>
    <w:p w:rsidR="00654C4C" w:rsidRDefault="00654C4C" w:rsidP="00E243AC">
      <w:pPr>
        <w:shd w:val="clear" w:color="auto" w:fill="FFFFFF"/>
        <w:spacing w:line="276" w:lineRule="auto"/>
        <w:ind w:right="6"/>
        <w:jc w:val="both"/>
        <w:rPr>
          <w:spacing w:val="-8"/>
          <w:szCs w:val="28"/>
        </w:rPr>
      </w:pPr>
    </w:p>
    <w:p w:rsidR="00654C4C" w:rsidRPr="00E243AC" w:rsidRDefault="00654C4C" w:rsidP="00E243AC">
      <w:pPr>
        <w:spacing w:line="276" w:lineRule="auto"/>
        <w:ind w:firstLine="567"/>
        <w:jc w:val="both"/>
        <w:rPr>
          <w:szCs w:val="28"/>
        </w:rPr>
      </w:pPr>
      <w:r w:rsidRPr="00E243AC">
        <w:rPr>
          <w:szCs w:val="28"/>
        </w:rPr>
        <w:t>1. 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654C4C" w:rsidRPr="00E243AC" w:rsidRDefault="00654C4C" w:rsidP="00E243AC">
      <w:pPr>
        <w:spacing w:line="276" w:lineRule="auto"/>
        <w:ind w:firstLine="567"/>
        <w:jc w:val="both"/>
        <w:rPr>
          <w:szCs w:val="28"/>
        </w:rPr>
      </w:pPr>
      <w:r w:rsidRPr="00E243AC">
        <w:rPr>
          <w:szCs w:val="28"/>
        </w:rPr>
        <w:t>2. 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654C4C" w:rsidRPr="00E243AC" w:rsidRDefault="00654C4C" w:rsidP="00E243AC">
      <w:pPr>
        <w:spacing w:line="276" w:lineRule="auto"/>
        <w:ind w:firstLine="567"/>
        <w:jc w:val="both"/>
        <w:rPr>
          <w:szCs w:val="28"/>
        </w:rPr>
      </w:pPr>
      <w:r w:rsidRPr="00E243AC">
        <w:rPr>
          <w:szCs w:val="28"/>
        </w:rPr>
        <w:t>3. 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654C4C" w:rsidRPr="00E243AC" w:rsidRDefault="00654C4C" w:rsidP="00E243AC">
      <w:pPr>
        <w:spacing w:line="276" w:lineRule="auto"/>
        <w:ind w:firstLine="567"/>
        <w:jc w:val="both"/>
        <w:rPr>
          <w:szCs w:val="28"/>
        </w:rPr>
      </w:pPr>
      <w:r w:rsidRPr="00E243AC">
        <w:rPr>
          <w:szCs w:val="28"/>
        </w:rPr>
        <w:t>Из всех этих компонентов складывается общая оценка работы обучающегося.</w:t>
      </w:r>
    </w:p>
    <w:p w:rsidR="00654C4C" w:rsidRPr="00E243AC" w:rsidRDefault="00654C4C" w:rsidP="00E243AC">
      <w:pPr>
        <w:shd w:val="clear" w:color="auto" w:fill="FFFFFF"/>
        <w:spacing w:line="276" w:lineRule="auto"/>
        <w:ind w:right="6"/>
        <w:jc w:val="both"/>
        <w:rPr>
          <w:b/>
          <w:i/>
          <w:spacing w:val="-8"/>
          <w:szCs w:val="28"/>
        </w:rPr>
      </w:pPr>
      <w:r w:rsidRPr="00E243AC">
        <w:rPr>
          <w:b/>
          <w:i/>
          <w:spacing w:val="-8"/>
          <w:szCs w:val="28"/>
        </w:rPr>
        <w:t>Формы контроля уровня обученности</w:t>
      </w:r>
    </w:p>
    <w:p w:rsidR="00654C4C" w:rsidRPr="00877F00" w:rsidRDefault="00654C4C" w:rsidP="00877F00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ind w:right="6"/>
        <w:jc w:val="both"/>
        <w:rPr>
          <w:szCs w:val="28"/>
        </w:rPr>
      </w:pPr>
      <w:r w:rsidRPr="00877F00">
        <w:rPr>
          <w:szCs w:val="28"/>
        </w:rPr>
        <w:t>Викторины.</w:t>
      </w:r>
    </w:p>
    <w:p w:rsidR="00654C4C" w:rsidRPr="00877F00" w:rsidRDefault="00654C4C" w:rsidP="00877F00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ind w:right="6"/>
        <w:jc w:val="both"/>
        <w:rPr>
          <w:szCs w:val="28"/>
        </w:rPr>
      </w:pPr>
      <w:r w:rsidRPr="00877F00">
        <w:rPr>
          <w:szCs w:val="28"/>
        </w:rPr>
        <w:t>Кроссворды.</w:t>
      </w:r>
    </w:p>
    <w:p w:rsidR="00654C4C" w:rsidRPr="00877F00" w:rsidRDefault="00654C4C" w:rsidP="00877F00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ind w:right="6"/>
        <w:jc w:val="both"/>
        <w:rPr>
          <w:szCs w:val="28"/>
        </w:rPr>
      </w:pPr>
      <w:r w:rsidRPr="00877F00">
        <w:rPr>
          <w:szCs w:val="28"/>
        </w:rPr>
        <w:t>Отч</w:t>
      </w:r>
      <w:r>
        <w:rPr>
          <w:szCs w:val="28"/>
        </w:rPr>
        <w:t>ё</w:t>
      </w:r>
      <w:r w:rsidRPr="00877F00">
        <w:rPr>
          <w:szCs w:val="28"/>
        </w:rPr>
        <w:t>тные выставки творческих (индивидуальных и коллективных) работ.</w:t>
      </w:r>
    </w:p>
    <w:p w:rsidR="00654C4C" w:rsidRPr="00877F00" w:rsidRDefault="00654C4C" w:rsidP="00877F00">
      <w:pPr>
        <w:pStyle w:val="ListParagraph"/>
        <w:numPr>
          <w:ilvl w:val="0"/>
          <w:numId w:val="15"/>
        </w:numPr>
        <w:shd w:val="clear" w:color="auto" w:fill="FFFFFF"/>
        <w:spacing w:line="276" w:lineRule="auto"/>
        <w:ind w:right="6"/>
        <w:jc w:val="both"/>
        <w:rPr>
          <w:szCs w:val="28"/>
        </w:rPr>
      </w:pPr>
      <w:r w:rsidRPr="00877F00">
        <w:rPr>
          <w:szCs w:val="28"/>
        </w:rPr>
        <w:t>Тестирование.</w:t>
      </w:r>
    </w:p>
    <w:p w:rsidR="00654C4C" w:rsidRDefault="00654C4C" w:rsidP="00752814">
      <w:pPr>
        <w:spacing w:line="276" w:lineRule="auto"/>
        <w:jc w:val="both"/>
        <w:rPr>
          <w:spacing w:val="-8"/>
          <w:szCs w:val="28"/>
        </w:rPr>
      </w:pPr>
    </w:p>
    <w:p w:rsidR="00654C4C" w:rsidRDefault="00654C4C" w:rsidP="00752814">
      <w:pPr>
        <w:spacing w:line="276" w:lineRule="auto"/>
        <w:jc w:val="both"/>
        <w:rPr>
          <w:b/>
          <w:i/>
          <w:szCs w:val="28"/>
        </w:rPr>
      </w:pPr>
      <w:r w:rsidRPr="00B60D30">
        <w:rPr>
          <w:spacing w:val="-8"/>
          <w:szCs w:val="28"/>
        </w:rPr>
        <w:t>Для реализации программного содержания</w:t>
      </w:r>
      <w:r w:rsidRPr="00B60D30">
        <w:rPr>
          <w:szCs w:val="28"/>
        </w:rPr>
        <w:t xml:space="preserve"> </w:t>
      </w:r>
      <w:r w:rsidRPr="00B60D30">
        <w:rPr>
          <w:b/>
          <w:i/>
          <w:szCs w:val="28"/>
        </w:rPr>
        <w:t>используются следующие учебные пособия:</w:t>
      </w:r>
    </w:p>
    <w:p w:rsidR="00654C4C" w:rsidRPr="007042D6" w:rsidRDefault="00654C4C" w:rsidP="00752814">
      <w:pPr>
        <w:spacing w:line="276" w:lineRule="auto"/>
        <w:jc w:val="both"/>
        <w:rPr>
          <w:szCs w:val="28"/>
        </w:rPr>
      </w:pPr>
    </w:p>
    <w:p w:rsidR="00654C4C" w:rsidRPr="00B60D30" w:rsidRDefault="00654C4C" w:rsidP="00752814">
      <w:pPr>
        <w:spacing w:line="276" w:lineRule="auto"/>
        <w:jc w:val="both"/>
        <w:rPr>
          <w:b/>
          <w:i/>
          <w:szCs w:val="28"/>
        </w:rPr>
      </w:pPr>
      <w:r w:rsidRPr="007042D6">
        <w:rPr>
          <w:b/>
          <w:i/>
          <w:szCs w:val="28"/>
        </w:rPr>
        <w:t>для учителя:</w:t>
      </w:r>
    </w:p>
    <w:p w:rsidR="00654C4C" w:rsidRPr="00B60D30" w:rsidRDefault="00654C4C" w:rsidP="00B60D30">
      <w:pPr>
        <w:pStyle w:val="ListParagraph"/>
        <w:numPr>
          <w:ilvl w:val="0"/>
          <w:numId w:val="11"/>
        </w:numPr>
        <w:spacing w:line="276" w:lineRule="auto"/>
        <w:jc w:val="both"/>
        <w:rPr>
          <w:szCs w:val="28"/>
        </w:rPr>
      </w:pPr>
      <w:r w:rsidRPr="00B60D30">
        <w:rPr>
          <w:szCs w:val="28"/>
        </w:rPr>
        <w:t>Коротеева Е.И. Изобразительное искусство. Искусство и ты: Учебник для 2 класса начальной школы./ Под редакцией Б.М. Неменского. – М.: Просвещение, 2014.</w:t>
      </w:r>
    </w:p>
    <w:p w:rsidR="00654C4C" w:rsidRDefault="00654C4C" w:rsidP="00B60D30">
      <w:pPr>
        <w:pStyle w:val="ListParagraph"/>
        <w:numPr>
          <w:ilvl w:val="0"/>
          <w:numId w:val="11"/>
        </w:numPr>
        <w:spacing w:line="276" w:lineRule="auto"/>
        <w:jc w:val="both"/>
        <w:rPr>
          <w:szCs w:val="28"/>
        </w:rPr>
      </w:pPr>
      <w:r w:rsidRPr="00B60D30">
        <w:rPr>
          <w:szCs w:val="28"/>
        </w:rPr>
        <w:t>Горяева Н.А., Неменская Л.А., Питерских А.С. и др. Изобразительное искусство. Твоя мастерская. Рабочая тетрадь. 2 класс./ Под редакцией Б.М. Неменского. – М.: Просвещение, 2014.</w:t>
      </w:r>
    </w:p>
    <w:p w:rsidR="00654C4C" w:rsidRPr="00594975" w:rsidRDefault="00654C4C" w:rsidP="00594975">
      <w:pPr>
        <w:pStyle w:val="ListParagraph"/>
        <w:numPr>
          <w:ilvl w:val="0"/>
          <w:numId w:val="11"/>
        </w:numPr>
        <w:rPr>
          <w:szCs w:val="28"/>
        </w:rPr>
      </w:pPr>
      <w:r w:rsidRPr="00594975">
        <w:rPr>
          <w:szCs w:val="28"/>
        </w:rPr>
        <w:t>Набор таблиц по ИЗО.</w:t>
      </w:r>
    </w:p>
    <w:p w:rsidR="00654C4C" w:rsidRPr="001D3E7B" w:rsidRDefault="00654C4C" w:rsidP="001D3E7B">
      <w:pPr>
        <w:pStyle w:val="ListParagraph"/>
        <w:numPr>
          <w:ilvl w:val="0"/>
          <w:numId w:val="11"/>
        </w:numPr>
        <w:rPr>
          <w:szCs w:val="28"/>
        </w:rPr>
      </w:pPr>
      <w:r w:rsidRPr="00594975">
        <w:rPr>
          <w:szCs w:val="28"/>
        </w:rPr>
        <w:t xml:space="preserve">Поурочные планы </w:t>
      </w:r>
      <w:r>
        <w:rPr>
          <w:szCs w:val="28"/>
        </w:rPr>
        <w:t xml:space="preserve">для </w:t>
      </w:r>
      <w:r w:rsidRPr="00594975">
        <w:rPr>
          <w:szCs w:val="28"/>
        </w:rPr>
        <w:t>2 класс</w:t>
      </w:r>
      <w:r>
        <w:rPr>
          <w:szCs w:val="28"/>
        </w:rPr>
        <w:t>а</w:t>
      </w:r>
      <w:r w:rsidRPr="00594975">
        <w:rPr>
          <w:szCs w:val="28"/>
        </w:rPr>
        <w:t xml:space="preserve"> по программе Б. М. Неменского.</w:t>
      </w:r>
    </w:p>
    <w:p w:rsidR="00654C4C" w:rsidRDefault="00654C4C">
      <w:pPr>
        <w:spacing w:after="200" w:line="276" w:lineRule="auto"/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:rsidR="00654C4C" w:rsidRDefault="00654C4C" w:rsidP="007042D6">
      <w:pPr>
        <w:spacing w:line="276" w:lineRule="auto"/>
        <w:jc w:val="both"/>
        <w:rPr>
          <w:b/>
          <w:i/>
          <w:szCs w:val="28"/>
        </w:rPr>
      </w:pPr>
      <w:r w:rsidRPr="007042D6">
        <w:rPr>
          <w:b/>
          <w:i/>
          <w:szCs w:val="28"/>
        </w:rPr>
        <w:t>для ученика:</w:t>
      </w:r>
    </w:p>
    <w:p w:rsidR="00654C4C" w:rsidRPr="00B60D30" w:rsidRDefault="00654C4C" w:rsidP="007042D6">
      <w:pPr>
        <w:pStyle w:val="ListParagraph"/>
        <w:numPr>
          <w:ilvl w:val="0"/>
          <w:numId w:val="11"/>
        </w:numPr>
        <w:spacing w:line="276" w:lineRule="auto"/>
        <w:jc w:val="both"/>
        <w:rPr>
          <w:szCs w:val="28"/>
        </w:rPr>
      </w:pPr>
      <w:r w:rsidRPr="00B60D30">
        <w:rPr>
          <w:szCs w:val="28"/>
        </w:rPr>
        <w:t>Коротеева Е.И. Изобразительное искусство. Искусство и ты: Учебник для 2 класса начальной школы./ Под редакцией Б.М. Неменского. – М.: Просвещение, 2014.</w:t>
      </w:r>
    </w:p>
    <w:p w:rsidR="00654C4C" w:rsidRDefault="00654C4C" w:rsidP="007042D6">
      <w:pPr>
        <w:pStyle w:val="ListParagraph"/>
        <w:numPr>
          <w:ilvl w:val="0"/>
          <w:numId w:val="11"/>
        </w:numPr>
        <w:spacing w:line="276" w:lineRule="auto"/>
        <w:jc w:val="both"/>
        <w:rPr>
          <w:szCs w:val="28"/>
        </w:rPr>
      </w:pPr>
      <w:r w:rsidRPr="00B60D30">
        <w:rPr>
          <w:szCs w:val="28"/>
        </w:rPr>
        <w:t>Горяева Н.А., Неменская Л.А., Питерских А.С. и др. Изобразительное искусство. Твоя мастерская. Рабочая тетрадь. 2 класс./ Под редакцией Б.М. Неменского. – М.: Просвещение, 2014.</w:t>
      </w:r>
    </w:p>
    <w:p w:rsidR="00654C4C" w:rsidRPr="00594975" w:rsidRDefault="00654C4C" w:rsidP="007042D6">
      <w:pPr>
        <w:pStyle w:val="ListParagraph"/>
        <w:numPr>
          <w:ilvl w:val="0"/>
          <w:numId w:val="11"/>
        </w:numPr>
        <w:rPr>
          <w:szCs w:val="28"/>
        </w:rPr>
      </w:pPr>
      <w:r w:rsidRPr="00594975">
        <w:rPr>
          <w:szCs w:val="28"/>
        </w:rPr>
        <w:t>Набор таблиц по ИЗО.</w:t>
      </w:r>
    </w:p>
    <w:p w:rsidR="00654C4C" w:rsidRPr="007042D6" w:rsidRDefault="00654C4C" w:rsidP="007042D6">
      <w:pPr>
        <w:spacing w:line="276" w:lineRule="auto"/>
        <w:jc w:val="both"/>
        <w:rPr>
          <w:b/>
          <w:i/>
          <w:szCs w:val="28"/>
        </w:rPr>
      </w:pPr>
    </w:p>
    <w:p w:rsidR="00654C4C" w:rsidRPr="008A03AC" w:rsidRDefault="00654C4C" w:rsidP="008A03AC">
      <w:pPr>
        <w:shd w:val="clear" w:color="auto" w:fill="FFFFFF"/>
        <w:spacing w:line="276" w:lineRule="auto"/>
        <w:ind w:right="6"/>
        <w:jc w:val="both"/>
        <w:rPr>
          <w:b/>
          <w:i/>
          <w:spacing w:val="-8"/>
          <w:szCs w:val="28"/>
        </w:rPr>
      </w:pPr>
      <w:r w:rsidRPr="008A03AC">
        <w:rPr>
          <w:b/>
          <w:i/>
          <w:spacing w:val="-8"/>
          <w:szCs w:val="28"/>
        </w:rPr>
        <w:t>Условные обозначения</w:t>
      </w:r>
      <w:r>
        <w:rPr>
          <w:b/>
          <w:i/>
          <w:spacing w:val="-8"/>
          <w:szCs w:val="28"/>
        </w:rPr>
        <w:t xml:space="preserve"> в календарном планировании</w:t>
      </w:r>
      <w:r w:rsidRPr="008A03AC">
        <w:rPr>
          <w:b/>
          <w:i/>
          <w:spacing w:val="-8"/>
          <w:szCs w:val="28"/>
        </w:rPr>
        <w:t>:</w:t>
      </w:r>
    </w:p>
    <w:tbl>
      <w:tblPr>
        <w:tblW w:w="0" w:type="auto"/>
        <w:tblLook w:val="00A0"/>
      </w:tblPr>
      <w:tblGrid>
        <w:gridCol w:w="1242"/>
        <w:gridCol w:w="4962"/>
      </w:tblGrid>
      <w:tr w:rsidR="00654C4C" w:rsidTr="005831D7">
        <w:tc>
          <w:tcPr>
            <w:tcW w:w="1242" w:type="dxa"/>
          </w:tcPr>
          <w:p w:rsidR="00654C4C" w:rsidRPr="005831D7" w:rsidRDefault="00654C4C" w:rsidP="001D3E7B">
            <w:pPr>
              <w:rPr>
                <w:szCs w:val="28"/>
              </w:rPr>
            </w:pPr>
            <w:r w:rsidRPr="005831D7">
              <w:rPr>
                <w:b/>
                <w:sz w:val="22"/>
                <w:szCs w:val="22"/>
              </w:rPr>
              <w:t>УВвНТ</w:t>
            </w:r>
          </w:p>
        </w:tc>
        <w:tc>
          <w:tcPr>
            <w:tcW w:w="4962" w:type="dxa"/>
          </w:tcPr>
          <w:p w:rsidR="00654C4C" w:rsidRPr="005831D7" w:rsidRDefault="00654C4C">
            <w:pPr>
              <w:rPr>
                <w:szCs w:val="28"/>
              </w:rPr>
            </w:pPr>
            <w:r w:rsidRPr="005831D7">
              <w:rPr>
                <w:sz w:val="22"/>
                <w:szCs w:val="28"/>
              </w:rPr>
              <w:t>урок введения в новую тему;</w:t>
            </w:r>
          </w:p>
        </w:tc>
      </w:tr>
      <w:tr w:rsidR="00654C4C" w:rsidTr="005831D7">
        <w:tc>
          <w:tcPr>
            <w:tcW w:w="1242" w:type="dxa"/>
          </w:tcPr>
          <w:p w:rsidR="00654C4C" w:rsidRPr="005831D7" w:rsidRDefault="00654C4C" w:rsidP="001D3E7B">
            <w:pPr>
              <w:rPr>
                <w:szCs w:val="28"/>
              </w:rPr>
            </w:pPr>
            <w:r w:rsidRPr="005831D7">
              <w:rPr>
                <w:b/>
                <w:sz w:val="22"/>
                <w:szCs w:val="22"/>
              </w:rPr>
              <w:t>КЗУН</w:t>
            </w:r>
          </w:p>
        </w:tc>
        <w:tc>
          <w:tcPr>
            <w:tcW w:w="4962" w:type="dxa"/>
          </w:tcPr>
          <w:p w:rsidR="00654C4C" w:rsidRPr="005831D7" w:rsidRDefault="00654C4C">
            <w:pPr>
              <w:rPr>
                <w:szCs w:val="28"/>
              </w:rPr>
            </w:pPr>
            <w:r w:rsidRPr="005831D7">
              <w:rPr>
                <w:sz w:val="22"/>
                <w:szCs w:val="22"/>
                <w:lang w:eastAsia="en-US"/>
              </w:rPr>
              <w:t>контроль знаний, умений и навыков;</w:t>
            </w:r>
          </w:p>
        </w:tc>
      </w:tr>
      <w:tr w:rsidR="00654C4C" w:rsidTr="005831D7">
        <w:tc>
          <w:tcPr>
            <w:tcW w:w="1242" w:type="dxa"/>
          </w:tcPr>
          <w:p w:rsidR="00654C4C" w:rsidRPr="005831D7" w:rsidRDefault="00654C4C" w:rsidP="001D3E7B">
            <w:pPr>
              <w:rPr>
                <w:szCs w:val="28"/>
              </w:rPr>
            </w:pPr>
            <w:r w:rsidRPr="005831D7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4962" w:type="dxa"/>
          </w:tcPr>
          <w:p w:rsidR="00654C4C" w:rsidRPr="005831D7" w:rsidRDefault="00654C4C">
            <w:pPr>
              <w:rPr>
                <w:szCs w:val="28"/>
              </w:rPr>
            </w:pPr>
            <w:r w:rsidRPr="005831D7">
              <w:rPr>
                <w:sz w:val="22"/>
                <w:szCs w:val="28"/>
              </w:rPr>
              <w:t>комбинированный;</w:t>
            </w:r>
          </w:p>
        </w:tc>
      </w:tr>
      <w:tr w:rsidR="00654C4C" w:rsidTr="005831D7">
        <w:tc>
          <w:tcPr>
            <w:tcW w:w="1242" w:type="dxa"/>
          </w:tcPr>
          <w:p w:rsidR="00654C4C" w:rsidRPr="005831D7" w:rsidRDefault="00654C4C" w:rsidP="001D3E7B">
            <w:pPr>
              <w:rPr>
                <w:szCs w:val="28"/>
              </w:rPr>
            </w:pPr>
            <w:r w:rsidRPr="005831D7">
              <w:rPr>
                <w:b/>
                <w:sz w:val="22"/>
                <w:szCs w:val="22"/>
              </w:rPr>
              <w:t>УУ</w:t>
            </w:r>
          </w:p>
        </w:tc>
        <w:tc>
          <w:tcPr>
            <w:tcW w:w="4962" w:type="dxa"/>
          </w:tcPr>
          <w:p w:rsidR="00654C4C" w:rsidRPr="005831D7" w:rsidRDefault="00654C4C">
            <w:pPr>
              <w:rPr>
                <w:szCs w:val="28"/>
              </w:rPr>
            </w:pPr>
            <w:r w:rsidRPr="005831D7">
              <w:rPr>
                <w:sz w:val="22"/>
                <w:szCs w:val="28"/>
              </w:rPr>
              <w:t>урок – удивление;</w:t>
            </w:r>
          </w:p>
        </w:tc>
      </w:tr>
      <w:tr w:rsidR="00654C4C" w:rsidTr="005831D7">
        <w:tc>
          <w:tcPr>
            <w:tcW w:w="1242" w:type="dxa"/>
          </w:tcPr>
          <w:p w:rsidR="00654C4C" w:rsidRPr="005831D7" w:rsidRDefault="00654C4C" w:rsidP="001D3E7B">
            <w:pPr>
              <w:rPr>
                <w:szCs w:val="28"/>
              </w:rPr>
            </w:pPr>
            <w:r w:rsidRPr="005831D7">
              <w:rPr>
                <w:b/>
                <w:sz w:val="22"/>
                <w:szCs w:val="22"/>
              </w:rPr>
              <w:t>УП</w:t>
            </w:r>
          </w:p>
        </w:tc>
        <w:tc>
          <w:tcPr>
            <w:tcW w:w="4962" w:type="dxa"/>
          </w:tcPr>
          <w:p w:rsidR="00654C4C" w:rsidRPr="005831D7" w:rsidRDefault="00654C4C">
            <w:pPr>
              <w:rPr>
                <w:szCs w:val="28"/>
              </w:rPr>
            </w:pPr>
            <w:r w:rsidRPr="005831D7">
              <w:rPr>
                <w:sz w:val="22"/>
                <w:szCs w:val="22"/>
                <w:lang w:eastAsia="en-US"/>
              </w:rPr>
              <w:t>урок – проект;</w:t>
            </w:r>
          </w:p>
        </w:tc>
      </w:tr>
      <w:tr w:rsidR="00654C4C" w:rsidTr="005831D7">
        <w:tc>
          <w:tcPr>
            <w:tcW w:w="1242" w:type="dxa"/>
          </w:tcPr>
          <w:p w:rsidR="00654C4C" w:rsidRPr="005831D7" w:rsidRDefault="00654C4C" w:rsidP="001D3E7B">
            <w:pPr>
              <w:rPr>
                <w:szCs w:val="28"/>
              </w:rPr>
            </w:pPr>
            <w:r w:rsidRPr="005831D7">
              <w:rPr>
                <w:b/>
                <w:sz w:val="22"/>
                <w:szCs w:val="22"/>
              </w:rPr>
              <w:t>УВ</w:t>
            </w:r>
          </w:p>
        </w:tc>
        <w:tc>
          <w:tcPr>
            <w:tcW w:w="4962" w:type="dxa"/>
          </w:tcPr>
          <w:p w:rsidR="00654C4C" w:rsidRPr="005831D7" w:rsidRDefault="00654C4C">
            <w:pPr>
              <w:rPr>
                <w:szCs w:val="28"/>
              </w:rPr>
            </w:pPr>
            <w:r w:rsidRPr="005831D7">
              <w:rPr>
                <w:sz w:val="22"/>
                <w:szCs w:val="22"/>
                <w:lang w:eastAsia="en-US"/>
              </w:rPr>
              <w:t>урок – выставка;</w:t>
            </w:r>
          </w:p>
        </w:tc>
      </w:tr>
      <w:tr w:rsidR="00654C4C" w:rsidTr="005831D7">
        <w:tc>
          <w:tcPr>
            <w:tcW w:w="1242" w:type="dxa"/>
          </w:tcPr>
          <w:p w:rsidR="00654C4C" w:rsidRPr="005831D7" w:rsidRDefault="00654C4C" w:rsidP="001D3E7B">
            <w:pPr>
              <w:rPr>
                <w:szCs w:val="28"/>
              </w:rPr>
            </w:pPr>
            <w:r w:rsidRPr="005831D7">
              <w:rPr>
                <w:b/>
                <w:sz w:val="22"/>
                <w:szCs w:val="22"/>
              </w:rPr>
              <w:t>УФ</w:t>
            </w:r>
          </w:p>
        </w:tc>
        <w:tc>
          <w:tcPr>
            <w:tcW w:w="4962" w:type="dxa"/>
          </w:tcPr>
          <w:p w:rsidR="00654C4C" w:rsidRPr="005831D7" w:rsidRDefault="00654C4C">
            <w:pPr>
              <w:rPr>
                <w:szCs w:val="28"/>
              </w:rPr>
            </w:pPr>
            <w:r w:rsidRPr="005831D7">
              <w:rPr>
                <w:sz w:val="22"/>
                <w:szCs w:val="22"/>
                <w:lang w:eastAsia="en-US"/>
              </w:rPr>
              <w:t>урок – фантазия;</w:t>
            </w:r>
          </w:p>
        </w:tc>
      </w:tr>
      <w:tr w:rsidR="00654C4C" w:rsidTr="005831D7">
        <w:tc>
          <w:tcPr>
            <w:tcW w:w="1242" w:type="dxa"/>
          </w:tcPr>
          <w:p w:rsidR="00654C4C" w:rsidRPr="005831D7" w:rsidRDefault="00654C4C" w:rsidP="001D3E7B">
            <w:pPr>
              <w:rPr>
                <w:szCs w:val="28"/>
              </w:rPr>
            </w:pPr>
            <w:r w:rsidRPr="005831D7">
              <w:rPr>
                <w:b/>
                <w:sz w:val="22"/>
                <w:szCs w:val="22"/>
              </w:rPr>
              <w:t>УСТ</w:t>
            </w:r>
          </w:p>
        </w:tc>
        <w:tc>
          <w:tcPr>
            <w:tcW w:w="4962" w:type="dxa"/>
          </w:tcPr>
          <w:p w:rsidR="00654C4C" w:rsidRPr="005831D7" w:rsidRDefault="00654C4C">
            <w:pPr>
              <w:rPr>
                <w:szCs w:val="28"/>
              </w:rPr>
            </w:pPr>
            <w:r w:rsidRPr="005831D7">
              <w:rPr>
                <w:sz w:val="22"/>
                <w:szCs w:val="22"/>
              </w:rPr>
              <w:t>у</w:t>
            </w:r>
            <w:r w:rsidRPr="005831D7">
              <w:rPr>
                <w:sz w:val="22"/>
                <w:szCs w:val="22"/>
                <w:lang w:eastAsia="en-US"/>
              </w:rPr>
              <w:t>рок совместного творчества;</w:t>
            </w:r>
          </w:p>
        </w:tc>
      </w:tr>
      <w:tr w:rsidR="00654C4C" w:rsidTr="005831D7">
        <w:tc>
          <w:tcPr>
            <w:tcW w:w="1242" w:type="dxa"/>
          </w:tcPr>
          <w:p w:rsidR="00654C4C" w:rsidRPr="005831D7" w:rsidRDefault="00654C4C" w:rsidP="001D3E7B">
            <w:pPr>
              <w:rPr>
                <w:b/>
              </w:rPr>
            </w:pPr>
            <w:r w:rsidRPr="005831D7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4962" w:type="dxa"/>
          </w:tcPr>
          <w:p w:rsidR="00654C4C" w:rsidRPr="005831D7" w:rsidRDefault="00654C4C">
            <w:r w:rsidRPr="005831D7">
              <w:rPr>
                <w:sz w:val="22"/>
                <w:szCs w:val="28"/>
              </w:rPr>
              <w:t>обобщающий урок;</w:t>
            </w:r>
          </w:p>
        </w:tc>
      </w:tr>
      <w:tr w:rsidR="00654C4C" w:rsidTr="005831D7">
        <w:tc>
          <w:tcPr>
            <w:tcW w:w="1242" w:type="dxa"/>
          </w:tcPr>
          <w:p w:rsidR="00654C4C" w:rsidRPr="005831D7" w:rsidRDefault="00654C4C" w:rsidP="001D3E7B">
            <w:pPr>
              <w:rPr>
                <w:b/>
              </w:rPr>
            </w:pPr>
            <w:r w:rsidRPr="005831D7">
              <w:rPr>
                <w:b/>
                <w:sz w:val="22"/>
                <w:szCs w:val="22"/>
              </w:rPr>
              <w:t>УПиС</w:t>
            </w:r>
          </w:p>
        </w:tc>
        <w:tc>
          <w:tcPr>
            <w:tcW w:w="4962" w:type="dxa"/>
          </w:tcPr>
          <w:p w:rsidR="00654C4C" w:rsidRPr="005831D7" w:rsidRDefault="00654C4C">
            <w:r w:rsidRPr="005831D7">
              <w:rPr>
                <w:sz w:val="22"/>
                <w:szCs w:val="22"/>
                <w:lang w:eastAsia="en-US"/>
              </w:rPr>
              <w:t>урок повторения и систематизации;</w:t>
            </w:r>
          </w:p>
        </w:tc>
      </w:tr>
      <w:tr w:rsidR="00654C4C" w:rsidTr="005831D7">
        <w:tc>
          <w:tcPr>
            <w:tcW w:w="1242" w:type="dxa"/>
          </w:tcPr>
          <w:p w:rsidR="00654C4C" w:rsidRPr="005831D7" w:rsidRDefault="00654C4C" w:rsidP="001D3E7B">
            <w:pPr>
              <w:rPr>
                <w:b/>
              </w:rPr>
            </w:pPr>
            <w:r w:rsidRPr="005831D7">
              <w:rPr>
                <w:b/>
                <w:sz w:val="22"/>
                <w:szCs w:val="22"/>
              </w:rPr>
              <w:t>УОиС</w:t>
            </w:r>
          </w:p>
        </w:tc>
        <w:tc>
          <w:tcPr>
            <w:tcW w:w="4962" w:type="dxa"/>
          </w:tcPr>
          <w:p w:rsidR="00654C4C" w:rsidRPr="005831D7" w:rsidRDefault="00654C4C">
            <w:r w:rsidRPr="005831D7">
              <w:rPr>
                <w:sz w:val="22"/>
                <w:szCs w:val="22"/>
                <w:lang w:eastAsia="en-US"/>
              </w:rPr>
              <w:t>урок обобщения и систематизации знаний;</w:t>
            </w:r>
          </w:p>
        </w:tc>
      </w:tr>
      <w:tr w:rsidR="00654C4C" w:rsidTr="005831D7">
        <w:tc>
          <w:tcPr>
            <w:tcW w:w="1242" w:type="dxa"/>
          </w:tcPr>
          <w:p w:rsidR="00654C4C" w:rsidRPr="005831D7" w:rsidRDefault="00654C4C" w:rsidP="001D3E7B">
            <w:pPr>
              <w:rPr>
                <w:b/>
              </w:rPr>
            </w:pPr>
            <w:r w:rsidRPr="005831D7">
              <w:rPr>
                <w:b/>
                <w:sz w:val="22"/>
                <w:szCs w:val="22"/>
              </w:rPr>
              <w:t>УИНЗ</w:t>
            </w:r>
          </w:p>
        </w:tc>
        <w:tc>
          <w:tcPr>
            <w:tcW w:w="4962" w:type="dxa"/>
          </w:tcPr>
          <w:p w:rsidR="00654C4C" w:rsidRPr="005831D7" w:rsidRDefault="00654C4C">
            <w:r w:rsidRPr="005831D7">
              <w:rPr>
                <w:sz w:val="22"/>
                <w:szCs w:val="22"/>
              </w:rPr>
              <w:t>урок изучения новых знаний.</w:t>
            </w:r>
          </w:p>
        </w:tc>
      </w:tr>
    </w:tbl>
    <w:p w:rsidR="00654C4C" w:rsidRDefault="00654C4C"/>
    <w:p w:rsidR="00654C4C" w:rsidRDefault="00654C4C"/>
    <w:p w:rsidR="00654C4C" w:rsidRDefault="00654C4C"/>
    <w:p w:rsidR="00654C4C" w:rsidRDefault="00654C4C">
      <w:pPr>
        <w:sectPr w:rsidR="00654C4C" w:rsidSect="00ED7971">
          <w:headerReference w:type="default" r:id="rId7"/>
          <w:pgSz w:w="11906" w:h="16838"/>
          <w:pgMar w:top="851" w:right="707" w:bottom="1134" w:left="1276" w:header="426" w:footer="708" w:gutter="0"/>
          <w:cols w:space="708"/>
          <w:docGrid w:linePitch="360"/>
        </w:sectPr>
      </w:pPr>
    </w:p>
    <w:p w:rsidR="00654C4C" w:rsidRDefault="00654C4C" w:rsidP="00B32DE4">
      <w:pPr>
        <w:jc w:val="center"/>
        <w:rPr>
          <w:b/>
        </w:rPr>
      </w:pPr>
      <w:r>
        <w:rPr>
          <w:b/>
        </w:rPr>
        <w:t xml:space="preserve">КАЛЕНДАРНО – </w:t>
      </w:r>
      <w:r w:rsidRPr="00210DBE">
        <w:rPr>
          <w:b/>
        </w:rPr>
        <w:t>ТЕМАТ</w:t>
      </w:r>
      <w:r>
        <w:rPr>
          <w:b/>
        </w:rPr>
        <w:t>ИЧЕСКОЕ ПЛАНИРОВАНИЕ</w:t>
      </w:r>
    </w:p>
    <w:p w:rsidR="00654C4C" w:rsidRPr="00B32DE4" w:rsidRDefault="00654C4C" w:rsidP="00B32DE4">
      <w:pPr>
        <w:jc w:val="both"/>
      </w:pPr>
    </w:p>
    <w:p w:rsidR="00654C4C" w:rsidRPr="00B32DE4" w:rsidRDefault="00654C4C" w:rsidP="00B32DE4">
      <w:pPr>
        <w:jc w:val="both"/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568"/>
        <w:gridCol w:w="2410"/>
        <w:gridCol w:w="850"/>
        <w:gridCol w:w="1985"/>
        <w:gridCol w:w="2056"/>
        <w:gridCol w:w="2244"/>
        <w:gridCol w:w="2220"/>
        <w:gridCol w:w="3431"/>
      </w:tblGrid>
      <w:tr w:rsidR="00654C4C" w:rsidRPr="00120F16" w:rsidTr="00392430">
        <w:trPr>
          <w:trHeight w:val="611"/>
        </w:trPr>
        <w:tc>
          <w:tcPr>
            <w:tcW w:w="436" w:type="dxa"/>
            <w:vMerge w:val="restart"/>
          </w:tcPr>
          <w:p w:rsidR="00654C4C" w:rsidRPr="00120F16" w:rsidRDefault="00654C4C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№</w:t>
            </w:r>
          </w:p>
          <w:p w:rsidR="00654C4C" w:rsidRPr="00120F16" w:rsidRDefault="00654C4C" w:rsidP="00120F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68" w:type="dxa"/>
            <w:vMerge w:val="restart"/>
            <w:textDirection w:val="btLr"/>
          </w:tcPr>
          <w:p w:rsidR="00654C4C" w:rsidRPr="00120F16" w:rsidRDefault="00654C4C" w:rsidP="00392430">
            <w:pPr>
              <w:ind w:left="113" w:right="113"/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410" w:type="dxa"/>
            <w:vMerge w:val="restart"/>
          </w:tcPr>
          <w:p w:rsidR="00654C4C" w:rsidRPr="00120F16" w:rsidRDefault="00654C4C" w:rsidP="003924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654C4C" w:rsidRPr="00120F16" w:rsidRDefault="00654C4C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985" w:type="dxa"/>
            <w:vMerge w:val="restart"/>
          </w:tcPr>
          <w:p w:rsidR="00654C4C" w:rsidRPr="00120F16" w:rsidRDefault="00654C4C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Решаемые проблемы</w:t>
            </w:r>
          </w:p>
        </w:tc>
        <w:tc>
          <w:tcPr>
            <w:tcW w:w="9951" w:type="dxa"/>
            <w:gridSpan w:val="4"/>
          </w:tcPr>
          <w:p w:rsidR="00654C4C" w:rsidRPr="00120F16" w:rsidRDefault="00654C4C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Планируемые результаты</w:t>
            </w:r>
          </w:p>
          <w:p w:rsidR="00654C4C" w:rsidRPr="00120F16" w:rsidRDefault="00654C4C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(в соответствии с ФГОС)</w:t>
            </w:r>
          </w:p>
        </w:tc>
      </w:tr>
      <w:tr w:rsidR="00654C4C" w:rsidRPr="00120F16" w:rsidTr="007D0D77">
        <w:trPr>
          <w:trHeight w:val="326"/>
        </w:trPr>
        <w:tc>
          <w:tcPr>
            <w:tcW w:w="436" w:type="dxa"/>
            <w:vMerge/>
          </w:tcPr>
          <w:p w:rsidR="00654C4C" w:rsidRPr="00120F16" w:rsidRDefault="00654C4C" w:rsidP="00120F16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654C4C" w:rsidRPr="00120F16" w:rsidRDefault="00654C4C" w:rsidP="00120F1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654C4C" w:rsidRPr="00120F16" w:rsidRDefault="00654C4C" w:rsidP="00120F1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654C4C" w:rsidRPr="00120F16" w:rsidRDefault="00654C4C" w:rsidP="00120F16">
            <w:pPr>
              <w:jc w:val="center"/>
              <w:rPr>
                <w:b/>
              </w:rPr>
            </w:pPr>
          </w:p>
        </w:tc>
        <w:tc>
          <w:tcPr>
            <w:tcW w:w="2056" w:type="dxa"/>
          </w:tcPr>
          <w:p w:rsidR="00654C4C" w:rsidRPr="00120F16" w:rsidRDefault="00654C4C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Понятия</w:t>
            </w:r>
          </w:p>
        </w:tc>
        <w:tc>
          <w:tcPr>
            <w:tcW w:w="2244" w:type="dxa"/>
            <w:vMerge w:val="restart"/>
          </w:tcPr>
          <w:p w:rsidR="00654C4C" w:rsidRPr="00120F16" w:rsidRDefault="00654C4C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Предметные результаты</w:t>
            </w:r>
          </w:p>
        </w:tc>
        <w:tc>
          <w:tcPr>
            <w:tcW w:w="2220" w:type="dxa"/>
            <w:vMerge w:val="restart"/>
          </w:tcPr>
          <w:p w:rsidR="00654C4C" w:rsidRPr="00120F16" w:rsidRDefault="00654C4C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Личностные результаты</w:t>
            </w:r>
          </w:p>
        </w:tc>
        <w:tc>
          <w:tcPr>
            <w:tcW w:w="3431" w:type="dxa"/>
            <w:vMerge w:val="restart"/>
          </w:tcPr>
          <w:p w:rsidR="00654C4C" w:rsidRPr="00120F16" w:rsidRDefault="00654C4C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УУД</w:t>
            </w:r>
          </w:p>
        </w:tc>
      </w:tr>
      <w:tr w:rsidR="00654C4C" w:rsidRPr="00120F16" w:rsidTr="00402D5A">
        <w:trPr>
          <w:trHeight w:val="795"/>
        </w:trPr>
        <w:tc>
          <w:tcPr>
            <w:tcW w:w="436" w:type="dxa"/>
            <w:vMerge/>
          </w:tcPr>
          <w:p w:rsidR="00654C4C" w:rsidRPr="00120F16" w:rsidRDefault="00654C4C" w:rsidP="00120F16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654C4C" w:rsidRPr="00120F16" w:rsidRDefault="00654C4C" w:rsidP="00120F1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654C4C" w:rsidRPr="00120F16" w:rsidRDefault="00654C4C" w:rsidP="00120F16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654C4C" w:rsidRPr="00120F16" w:rsidRDefault="00654C4C" w:rsidP="00120F16">
            <w:pPr>
              <w:jc w:val="center"/>
              <w:rPr>
                <w:b/>
              </w:rPr>
            </w:pPr>
          </w:p>
        </w:tc>
        <w:tc>
          <w:tcPr>
            <w:tcW w:w="2056" w:type="dxa"/>
          </w:tcPr>
          <w:p w:rsidR="00654C4C" w:rsidRPr="00120F16" w:rsidRDefault="00654C4C" w:rsidP="00120F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Оборудование, м</w:t>
            </w:r>
            <w:r w:rsidRPr="00402D5A">
              <w:rPr>
                <w:b/>
                <w:sz w:val="22"/>
                <w:szCs w:val="22"/>
              </w:rPr>
              <w:t>атериалы и зрительный ряд</w:t>
            </w:r>
          </w:p>
        </w:tc>
        <w:tc>
          <w:tcPr>
            <w:tcW w:w="2244" w:type="dxa"/>
            <w:vMerge/>
          </w:tcPr>
          <w:p w:rsidR="00654C4C" w:rsidRPr="00120F16" w:rsidRDefault="00654C4C" w:rsidP="00120F16">
            <w:pPr>
              <w:jc w:val="center"/>
              <w:rPr>
                <w:b/>
              </w:rPr>
            </w:pPr>
          </w:p>
        </w:tc>
        <w:tc>
          <w:tcPr>
            <w:tcW w:w="2220" w:type="dxa"/>
            <w:vMerge/>
          </w:tcPr>
          <w:p w:rsidR="00654C4C" w:rsidRPr="00120F16" w:rsidRDefault="00654C4C" w:rsidP="00120F16">
            <w:pPr>
              <w:jc w:val="center"/>
              <w:rPr>
                <w:b/>
              </w:rPr>
            </w:pPr>
          </w:p>
        </w:tc>
        <w:tc>
          <w:tcPr>
            <w:tcW w:w="3431" w:type="dxa"/>
            <w:vMerge/>
          </w:tcPr>
          <w:p w:rsidR="00654C4C" w:rsidRPr="00120F16" w:rsidRDefault="00654C4C" w:rsidP="00120F16">
            <w:pPr>
              <w:jc w:val="center"/>
              <w:rPr>
                <w:b/>
              </w:rPr>
            </w:pPr>
          </w:p>
        </w:tc>
      </w:tr>
      <w:tr w:rsidR="00654C4C" w:rsidRPr="00120F16" w:rsidTr="00392430">
        <w:trPr>
          <w:trHeight w:val="286"/>
        </w:trPr>
        <w:tc>
          <w:tcPr>
            <w:tcW w:w="436" w:type="dxa"/>
          </w:tcPr>
          <w:p w:rsidR="00654C4C" w:rsidRPr="00120F16" w:rsidRDefault="00654C4C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8" w:type="dxa"/>
          </w:tcPr>
          <w:p w:rsidR="00654C4C" w:rsidRPr="00120F16" w:rsidRDefault="00654C4C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654C4C" w:rsidRPr="00120F16" w:rsidRDefault="00654C4C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654C4C" w:rsidRPr="00120F16" w:rsidRDefault="00654C4C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654C4C" w:rsidRPr="00120F16" w:rsidRDefault="00654C4C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56" w:type="dxa"/>
          </w:tcPr>
          <w:p w:rsidR="00654C4C" w:rsidRPr="00120F16" w:rsidRDefault="00654C4C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44" w:type="dxa"/>
          </w:tcPr>
          <w:p w:rsidR="00654C4C" w:rsidRPr="00120F16" w:rsidRDefault="00654C4C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20" w:type="dxa"/>
          </w:tcPr>
          <w:p w:rsidR="00654C4C" w:rsidRPr="00120F16" w:rsidRDefault="00654C4C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431" w:type="dxa"/>
          </w:tcPr>
          <w:p w:rsidR="00654C4C" w:rsidRPr="00120F16" w:rsidRDefault="00654C4C" w:rsidP="00120F16">
            <w:pPr>
              <w:jc w:val="center"/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9</w:t>
            </w:r>
          </w:p>
        </w:tc>
      </w:tr>
      <w:tr w:rsidR="00654C4C" w:rsidRPr="00120F16" w:rsidTr="00392430">
        <w:trPr>
          <w:trHeight w:val="871"/>
        </w:trPr>
        <w:tc>
          <w:tcPr>
            <w:tcW w:w="16200" w:type="dxa"/>
            <w:gridSpan w:val="9"/>
          </w:tcPr>
          <w:p w:rsidR="00654C4C" w:rsidRPr="00120F16" w:rsidRDefault="00654C4C" w:rsidP="00120F16">
            <w:pPr>
              <w:jc w:val="center"/>
              <w:rPr>
                <w:b/>
                <w:color w:val="FF0000"/>
                <w:szCs w:val="28"/>
              </w:rPr>
            </w:pPr>
          </w:p>
          <w:p w:rsidR="00654C4C" w:rsidRPr="00120F16" w:rsidRDefault="00654C4C" w:rsidP="0039243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A03AC">
              <w:rPr>
                <w:b/>
                <w:color w:val="FF0000"/>
                <w:sz w:val="28"/>
                <w:szCs w:val="28"/>
              </w:rPr>
              <w:t>ЧЕМ И КАК РАБОТАЕТ ХУДОЖНИК? (8 Ч)</w:t>
            </w:r>
          </w:p>
        </w:tc>
      </w:tr>
      <w:tr w:rsidR="00654C4C" w:rsidRPr="00120F16" w:rsidTr="004B6432">
        <w:trPr>
          <w:trHeight w:val="1395"/>
        </w:trPr>
        <w:tc>
          <w:tcPr>
            <w:tcW w:w="436" w:type="dxa"/>
            <w:vMerge w:val="restart"/>
          </w:tcPr>
          <w:p w:rsidR="00654C4C" w:rsidRPr="00120F16" w:rsidRDefault="00654C4C" w:rsidP="00120F16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8" w:type="dxa"/>
            <w:vMerge w:val="restart"/>
          </w:tcPr>
          <w:p w:rsidR="00654C4C" w:rsidRPr="00120F16" w:rsidRDefault="00654C4C" w:rsidP="00120F16"/>
        </w:tc>
        <w:tc>
          <w:tcPr>
            <w:tcW w:w="2410" w:type="dxa"/>
            <w:tcBorders>
              <w:bottom w:val="single" w:sz="4" w:space="0" w:color="948A54"/>
            </w:tcBorders>
          </w:tcPr>
          <w:p w:rsidR="00654C4C" w:rsidRPr="00B13396" w:rsidRDefault="00654C4C" w:rsidP="006F25AD">
            <w:pPr>
              <w:jc w:val="center"/>
              <w:rPr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«Цветочная поляна»</w:t>
            </w:r>
            <w:r w:rsidRPr="00B13396">
              <w:rPr>
                <w:color w:val="0070C0"/>
                <w:szCs w:val="22"/>
              </w:rPr>
              <w:t>.</w:t>
            </w:r>
          </w:p>
          <w:p w:rsidR="00654C4C" w:rsidRPr="00120F16" w:rsidRDefault="00654C4C" w:rsidP="00120F16">
            <w:r w:rsidRPr="00120F16">
              <w:rPr>
                <w:sz w:val="22"/>
                <w:szCs w:val="22"/>
              </w:rPr>
              <w:t>Три основных цвета - жёлтый, красный, синий.</w:t>
            </w:r>
          </w:p>
        </w:tc>
        <w:tc>
          <w:tcPr>
            <w:tcW w:w="850" w:type="dxa"/>
            <w:vMerge w:val="restart"/>
          </w:tcPr>
          <w:p w:rsidR="00654C4C" w:rsidRPr="004451DA" w:rsidRDefault="00654C4C" w:rsidP="00120F16">
            <w:pPr>
              <w:rPr>
                <w:sz w:val="18"/>
              </w:rPr>
            </w:pPr>
            <w:r w:rsidRPr="004451DA">
              <w:rPr>
                <w:sz w:val="18"/>
              </w:rPr>
              <w:t>УВвНТ</w:t>
            </w:r>
          </w:p>
        </w:tc>
        <w:tc>
          <w:tcPr>
            <w:tcW w:w="1985" w:type="dxa"/>
            <w:vMerge w:val="restart"/>
          </w:tcPr>
          <w:p w:rsidR="00654C4C" w:rsidRPr="00120F16" w:rsidRDefault="00654C4C" w:rsidP="00120F16">
            <w:r w:rsidRPr="00120F16">
              <w:rPr>
                <w:sz w:val="22"/>
                <w:szCs w:val="22"/>
              </w:rPr>
              <w:t>Что такое живопись? Как рассказать в рисунке о летнем отдыхе?</w:t>
            </w:r>
          </w:p>
        </w:tc>
        <w:tc>
          <w:tcPr>
            <w:tcW w:w="2056" w:type="dxa"/>
            <w:tcBorders>
              <w:bottom w:val="single" w:sz="8" w:space="0" w:color="948A54"/>
            </w:tcBorders>
          </w:tcPr>
          <w:p w:rsidR="00654C4C" w:rsidRPr="00120F16" w:rsidRDefault="00654C4C" w:rsidP="00120F16">
            <w:r w:rsidRPr="00120F16">
              <w:rPr>
                <w:sz w:val="22"/>
                <w:szCs w:val="22"/>
              </w:rPr>
              <w:t>Композиция, центр композиции, главный герой, контраст тёплых и холодных тонов.</w:t>
            </w:r>
          </w:p>
        </w:tc>
        <w:tc>
          <w:tcPr>
            <w:tcW w:w="2244" w:type="dxa"/>
            <w:vMerge w:val="restart"/>
          </w:tcPr>
          <w:p w:rsidR="00654C4C" w:rsidRPr="00120F16" w:rsidRDefault="00654C4C" w:rsidP="00120F16">
            <w:r w:rsidRPr="00120F16">
              <w:rPr>
                <w:sz w:val="22"/>
                <w:szCs w:val="22"/>
              </w:rPr>
              <w:t>Научатся создавать композицию на заданную тему и передавать цветом своё настроение, п</w:t>
            </w:r>
            <w:r>
              <w:rPr>
                <w:sz w:val="22"/>
                <w:szCs w:val="22"/>
              </w:rPr>
              <w:t>ервичным основам цветоведения.</w:t>
            </w:r>
          </w:p>
        </w:tc>
        <w:tc>
          <w:tcPr>
            <w:tcW w:w="2220" w:type="dxa"/>
            <w:vMerge w:val="restart"/>
          </w:tcPr>
          <w:p w:rsidR="00654C4C" w:rsidRPr="00120F16" w:rsidRDefault="00654C4C" w:rsidP="00120F16">
            <w:r w:rsidRPr="00120F16">
              <w:rPr>
                <w:sz w:val="22"/>
                <w:szCs w:val="22"/>
              </w:rPr>
              <w:t>Внутренняя позиция школьника на основе положительного отношения к школе. Целостный, социально ориентированный взгляд на мир.</w:t>
            </w:r>
          </w:p>
        </w:tc>
        <w:tc>
          <w:tcPr>
            <w:tcW w:w="3431" w:type="dxa"/>
            <w:vMerge w:val="restart"/>
          </w:tcPr>
          <w:p w:rsidR="00654C4C" w:rsidRPr="008A03AC" w:rsidRDefault="00654C4C" w:rsidP="008A03AC">
            <w:pPr>
              <w:rPr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i/>
                <w:sz w:val="22"/>
                <w:lang w:eastAsia="en-US"/>
              </w:rPr>
              <w:t>:</w:t>
            </w:r>
          </w:p>
          <w:p w:rsidR="00654C4C" w:rsidRPr="00120F16" w:rsidRDefault="00654C4C" w:rsidP="00120F16">
            <w:r>
              <w:rPr>
                <w:sz w:val="22"/>
                <w:szCs w:val="22"/>
              </w:rPr>
              <w:t>организовывать своё</w:t>
            </w:r>
            <w:r w:rsidRPr="00120F16">
              <w:rPr>
                <w:sz w:val="22"/>
                <w:szCs w:val="22"/>
              </w:rPr>
              <w:t xml:space="preserve"> рабочее место. Учитывать выделенные учителем ориентиры действия.</w:t>
            </w:r>
          </w:p>
          <w:p w:rsidR="00654C4C" w:rsidRPr="008A03AC" w:rsidRDefault="00654C4C" w:rsidP="008A03AC">
            <w:pPr>
              <w:rPr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Познавательные:</w:t>
            </w:r>
          </w:p>
          <w:p w:rsidR="00654C4C" w:rsidRPr="00120F16" w:rsidRDefault="00654C4C" w:rsidP="00120F16">
            <w:r w:rsidRPr="00120F16">
              <w:rPr>
                <w:sz w:val="22"/>
                <w:szCs w:val="22"/>
              </w:rPr>
              <w:t>применять правила и пользоваться инструкциями; выбирать наиболее эффективные способы решения задач.</w:t>
            </w:r>
          </w:p>
          <w:p w:rsidR="00654C4C" w:rsidRDefault="00654C4C" w:rsidP="00120F16">
            <w:r w:rsidRPr="008A03AC">
              <w:rPr>
                <w:b/>
                <w:i/>
                <w:sz w:val="22"/>
                <w:lang w:eastAsia="en-US"/>
              </w:rPr>
              <w:t>Коммуникативные:</w:t>
            </w:r>
          </w:p>
          <w:p w:rsidR="00654C4C" w:rsidRPr="00120F16" w:rsidRDefault="00654C4C" w:rsidP="00120F16">
            <w:r w:rsidRPr="00120F16">
              <w:rPr>
                <w:sz w:val="22"/>
                <w:szCs w:val="22"/>
              </w:rPr>
              <w:t>формулировать собственное мнение и позицию. Задавать вопросы.</w:t>
            </w:r>
          </w:p>
        </w:tc>
      </w:tr>
      <w:tr w:rsidR="00654C4C" w:rsidRPr="00120F16" w:rsidTr="004B6432">
        <w:trPr>
          <w:trHeight w:val="2684"/>
        </w:trPr>
        <w:tc>
          <w:tcPr>
            <w:tcW w:w="436" w:type="dxa"/>
            <w:vMerge/>
            <w:tcBorders>
              <w:bottom w:val="single" w:sz="8" w:space="0" w:color="auto"/>
            </w:tcBorders>
          </w:tcPr>
          <w:p w:rsidR="00654C4C" w:rsidRPr="00120F16" w:rsidRDefault="00654C4C" w:rsidP="00120F16">
            <w:pPr>
              <w:rPr>
                <w:b/>
              </w:rPr>
            </w:pPr>
          </w:p>
        </w:tc>
        <w:tc>
          <w:tcPr>
            <w:tcW w:w="568" w:type="dxa"/>
            <w:vMerge/>
            <w:tcBorders>
              <w:bottom w:val="single" w:sz="8" w:space="0" w:color="auto"/>
            </w:tcBorders>
          </w:tcPr>
          <w:p w:rsidR="00654C4C" w:rsidRPr="00120F16" w:rsidRDefault="00654C4C" w:rsidP="00120F16"/>
        </w:tc>
        <w:tc>
          <w:tcPr>
            <w:tcW w:w="2410" w:type="dxa"/>
            <w:tcBorders>
              <w:top w:val="single" w:sz="4" w:space="0" w:color="948A54"/>
              <w:bottom w:val="single" w:sz="8" w:space="0" w:color="auto"/>
            </w:tcBorders>
          </w:tcPr>
          <w:p w:rsidR="00654C4C" w:rsidRPr="004B6432" w:rsidRDefault="00654C4C" w:rsidP="00120F16"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3-5.</w:t>
            </w:r>
          </w:p>
        </w:tc>
        <w:tc>
          <w:tcPr>
            <w:tcW w:w="850" w:type="dxa"/>
            <w:vMerge/>
            <w:tcBorders>
              <w:bottom w:val="single" w:sz="8" w:space="0" w:color="auto"/>
            </w:tcBorders>
          </w:tcPr>
          <w:p w:rsidR="00654C4C" w:rsidRPr="004451DA" w:rsidRDefault="00654C4C" w:rsidP="00120F16">
            <w:pPr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bottom w:val="single" w:sz="8" w:space="0" w:color="auto"/>
            </w:tcBorders>
          </w:tcPr>
          <w:p w:rsidR="00654C4C" w:rsidRPr="00120F16" w:rsidRDefault="00654C4C" w:rsidP="00120F16"/>
        </w:tc>
        <w:tc>
          <w:tcPr>
            <w:tcW w:w="2056" w:type="dxa"/>
            <w:tcBorders>
              <w:top w:val="single" w:sz="8" w:space="0" w:color="948A54"/>
              <w:bottom w:val="single" w:sz="8" w:space="0" w:color="auto"/>
            </w:tcBorders>
          </w:tcPr>
          <w:p w:rsidR="00654C4C" w:rsidRPr="00402D5A" w:rsidRDefault="00654C4C" w:rsidP="00402D5A">
            <w:r>
              <w:rPr>
                <w:sz w:val="22"/>
                <w:szCs w:val="22"/>
              </w:rPr>
              <w:t>Рабочая тетрадь</w:t>
            </w:r>
            <w:r w:rsidRPr="007D0D77">
              <w:rPr>
                <w:sz w:val="22"/>
                <w:szCs w:val="22"/>
              </w:rPr>
              <w:t xml:space="preserve">, карандаш, </w:t>
            </w:r>
            <w:r>
              <w:rPr>
                <w:sz w:val="22"/>
                <w:szCs w:val="22"/>
              </w:rPr>
              <w:t>л</w:t>
            </w:r>
            <w:r w:rsidRPr="007D0D7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стик</w:t>
            </w:r>
            <w:r w:rsidRPr="007D0D77">
              <w:rPr>
                <w:sz w:val="22"/>
                <w:szCs w:val="22"/>
              </w:rPr>
              <w:t>, краски акварельные</w:t>
            </w:r>
            <w:r>
              <w:rPr>
                <w:sz w:val="22"/>
                <w:szCs w:val="22"/>
              </w:rPr>
              <w:t xml:space="preserve">, </w:t>
            </w:r>
            <w:r w:rsidRPr="00402D5A">
              <w:rPr>
                <w:sz w:val="22"/>
                <w:szCs w:val="22"/>
              </w:rPr>
              <w:t>гуашь, крупные кисти. Живые цветы, слайды.</w:t>
            </w:r>
          </w:p>
          <w:p w:rsidR="00654C4C" w:rsidRPr="00120F16" w:rsidRDefault="00654C4C" w:rsidP="00402D5A">
            <w:r w:rsidRPr="00402D5A">
              <w:rPr>
                <w:sz w:val="22"/>
                <w:szCs w:val="22"/>
              </w:rPr>
              <w:t>Практическая работа смешения гуашевых красок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</w:tcPr>
          <w:p w:rsidR="00654C4C" w:rsidRPr="00120F16" w:rsidRDefault="00654C4C" w:rsidP="00120F16"/>
        </w:tc>
        <w:tc>
          <w:tcPr>
            <w:tcW w:w="2220" w:type="dxa"/>
            <w:vMerge/>
          </w:tcPr>
          <w:p w:rsidR="00654C4C" w:rsidRPr="00120F16" w:rsidRDefault="00654C4C" w:rsidP="00120F16"/>
        </w:tc>
        <w:tc>
          <w:tcPr>
            <w:tcW w:w="3431" w:type="dxa"/>
            <w:vMerge/>
          </w:tcPr>
          <w:p w:rsidR="00654C4C" w:rsidRPr="008A03AC" w:rsidRDefault="00654C4C" w:rsidP="008A03AC">
            <w:pPr>
              <w:rPr>
                <w:b/>
                <w:i/>
                <w:lang w:eastAsia="en-US"/>
              </w:rPr>
            </w:pPr>
          </w:p>
        </w:tc>
      </w:tr>
    </w:tbl>
    <w:p w:rsidR="00654C4C" w:rsidRDefault="00654C4C">
      <w:r>
        <w:br w:type="page"/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568"/>
        <w:gridCol w:w="2410"/>
        <w:gridCol w:w="850"/>
        <w:gridCol w:w="1985"/>
        <w:gridCol w:w="2056"/>
        <w:gridCol w:w="2244"/>
        <w:gridCol w:w="2220"/>
        <w:gridCol w:w="3431"/>
      </w:tblGrid>
      <w:tr w:rsidR="00654C4C" w:rsidRPr="00120F16" w:rsidTr="00402D5A">
        <w:trPr>
          <w:trHeight w:val="1143"/>
        </w:trPr>
        <w:tc>
          <w:tcPr>
            <w:tcW w:w="436" w:type="dxa"/>
            <w:vMerge w:val="restart"/>
            <w:tcBorders>
              <w:top w:val="single" w:sz="8" w:space="0" w:color="auto"/>
            </w:tcBorders>
          </w:tcPr>
          <w:p w:rsidR="00654C4C" w:rsidRPr="00120F16" w:rsidRDefault="00654C4C" w:rsidP="00120F16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</w:tcBorders>
          </w:tcPr>
          <w:p w:rsidR="00654C4C" w:rsidRPr="00120F16" w:rsidRDefault="00654C4C" w:rsidP="00120F16"/>
        </w:tc>
        <w:tc>
          <w:tcPr>
            <w:tcW w:w="2410" w:type="dxa"/>
            <w:vMerge w:val="restart"/>
            <w:tcBorders>
              <w:top w:val="single" w:sz="8" w:space="0" w:color="auto"/>
            </w:tcBorders>
          </w:tcPr>
          <w:p w:rsidR="00654C4C" w:rsidRDefault="00654C4C" w:rsidP="00142338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>
              <w:rPr>
                <w:b/>
                <w:color w:val="0070C0"/>
                <w:szCs w:val="22"/>
              </w:rPr>
              <w:t>Берёза</w:t>
            </w:r>
          </w:p>
          <w:p w:rsidR="00654C4C" w:rsidRPr="00B13396" w:rsidRDefault="00654C4C" w:rsidP="0014233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Cs w:val="22"/>
              </w:rPr>
              <w:t>солнечным днём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654C4C" w:rsidRPr="00120F16" w:rsidRDefault="00654C4C" w:rsidP="00142338">
            <w:pPr>
              <w:jc w:val="center"/>
            </w:pPr>
            <w:r w:rsidRPr="00120F16">
              <w:rPr>
                <w:sz w:val="22"/>
                <w:szCs w:val="22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</w:tcPr>
          <w:p w:rsidR="00654C4C" w:rsidRPr="00120F16" w:rsidRDefault="00654C4C" w:rsidP="004451DA">
            <w:pPr>
              <w:jc w:val="center"/>
            </w:pPr>
            <w:r>
              <w:rPr>
                <w:sz w:val="20"/>
              </w:rPr>
              <w:t>Урок - сказка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</w:tcPr>
          <w:p w:rsidR="00654C4C" w:rsidRPr="00120F16" w:rsidRDefault="00654C4C" w:rsidP="00C12FDC">
            <w:r w:rsidRPr="00120F16">
              <w:rPr>
                <w:sz w:val="22"/>
                <w:szCs w:val="22"/>
              </w:rPr>
              <w:t xml:space="preserve">Как нарисовать </w:t>
            </w:r>
            <w:r>
              <w:rPr>
                <w:sz w:val="22"/>
                <w:szCs w:val="22"/>
              </w:rPr>
              <w:t>берёзу</w:t>
            </w:r>
            <w:r w:rsidRPr="00120F16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Смешивание синей, жёлтой и красной краски с белой краской.</w:t>
            </w:r>
          </w:p>
        </w:tc>
        <w:tc>
          <w:tcPr>
            <w:tcW w:w="2056" w:type="dxa"/>
            <w:tcBorders>
              <w:top w:val="single" w:sz="8" w:space="0" w:color="auto"/>
              <w:bottom w:val="single" w:sz="8" w:space="0" w:color="948A54"/>
            </w:tcBorders>
          </w:tcPr>
          <w:p w:rsidR="00654C4C" w:rsidRPr="00120F16" w:rsidRDefault="00654C4C" w:rsidP="00120F16">
            <w:r w:rsidRPr="00120F16">
              <w:rPr>
                <w:sz w:val="22"/>
                <w:szCs w:val="22"/>
              </w:rPr>
              <w:t>Декоративная композиция: цвет, ритм, симметрия, цвет, нюансы.</w:t>
            </w:r>
          </w:p>
        </w:tc>
        <w:tc>
          <w:tcPr>
            <w:tcW w:w="2244" w:type="dxa"/>
            <w:vMerge w:val="restart"/>
          </w:tcPr>
          <w:p w:rsidR="00654C4C" w:rsidRPr="00120F16" w:rsidRDefault="00654C4C" w:rsidP="00120F16">
            <w:r w:rsidRPr="00120F16">
              <w:rPr>
                <w:sz w:val="22"/>
                <w:szCs w:val="22"/>
              </w:rPr>
              <w:t>Научатся наблюдать за природой, различать е</w:t>
            </w:r>
            <w:r>
              <w:rPr>
                <w:sz w:val="22"/>
                <w:szCs w:val="22"/>
              </w:rPr>
              <w:t>ё</w:t>
            </w:r>
            <w:r w:rsidRPr="00120F16">
              <w:rPr>
                <w:sz w:val="22"/>
                <w:szCs w:val="22"/>
              </w:rPr>
              <w:t xml:space="preserve"> характер и эмоциональное состояние. Умение пользоваться мелками и пастелью и реализовыв</w:t>
            </w:r>
            <w:r>
              <w:rPr>
                <w:sz w:val="22"/>
                <w:szCs w:val="22"/>
              </w:rPr>
              <w:t>ать с их помощью свой замысел.</w:t>
            </w:r>
          </w:p>
        </w:tc>
        <w:tc>
          <w:tcPr>
            <w:tcW w:w="2220" w:type="dxa"/>
            <w:vMerge w:val="restart"/>
          </w:tcPr>
          <w:p w:rsidR="00654C4C" w:rsidRPr="00120F16" w:rsidRDefault="00654C4C" w:rsidP="00120F16">
            <w:r w:rsidRPr="00120F16">
              <w:rPr>
                <w:sz w:val="22"/>
                <w:szCs w:val="22"/>
              </w:rPr>
              <w:t>Ценностное отношение к природному миру, ориентация на эстетические потр</w:t>
            </w:r>
            <w:r>
              <w:rPr>
                <w:sz w:val="22"/>
                <w:szCs w:val="22"/>
              </w:rPr>
              <w:t>ебности.</w:t>
            </w:r>
          </w:p>
        </w:tc>
        <w:tc>
          <w:tcPr>
            <w:tcW w:w="3431" w:type="dxa"/>
            <w:vMerge w:val="restart"/>
          </w:tcPr>
          <w:p w:rsidR="00654C4C" w:rsidRPr="004451DA" w:rsidRDefault="00654C4C" w:rsidP="00142338">
            <w:pPr>
              <w:rPr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i/>
                <w:sz w:val="22"/>
                <w:lang w:eastAsia="en-US"/>
              </w:rPr>
              <w:t>:</w:t>
            </w:r>
          </w:p>
          <w:p w:rsidR="00654C4C" w:rsidRPr="00120F16" w:rsidRDefault="00654C4C" w:rsidP="00142338">
            <w:r w:rsidRPr="00120F16">
              <w:rPr>
                <w:sz w:val="22"/>
                <w:szCs w:val="22"/>
              </w:rPr>
              <w:t xml:space="preserve">организовывать </w:t>
            </w:r>
            <w:r>
              <w:rPr>
                <w:sz w:val="22"/>
                <w:szCs w:val="22"/>
              </w:rPr>
              <w:t>своё</w:t>
            </w:r>
            <w:r w:rsidRPr="00120F16">
              <w:rPr>
                <w:sz w:val="22"/>
                <w:szCs w:val="22"/>
              </w:rPr>
              <w:t xml:space="preserve"> рабочее место. Учитывать выделенные учителем ориентиры действия.</w:t>
            </w:r>
          </w:p>
          <w:p w:rsidR="00654C4C" w:rsidRPr="004451DA" w:rsidRDefault="00654C4C" w:rsidP="00142338">
            <w:pPr>
              <w:rPr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Познавательные:</w:t>
            </w:r>
          </w:p>
          <w:p w:rsidR="00654C4C" w:rsidRPr="00120F16" w:rsidRDefault="00654C4C" w:rsidP="00142338">
            <w:r w:rsidRPr="00120F16">
              <w:rPr>
                <w:sz w:val="22"/>
                <w:szCs w:val="22"/>
              </w:rPr>
              <w:t>создавать элементарные композиции на заданную тему, использую такие материалы, как мелки и пастель.</w:t>
            </w:r>
          </w:p>
          <w:p w:rsidR="00654C4C" w:rsidRPr="004451DA" w:rsidRDefault="00654C4C" w:rsidP="00142338">
            <w:r w:rsidRPr="008A03AC">
              <w:rPr>
                <w:b/>
                <w:i/>
                <w:sz w:val="22"/>
                <w:lang w:eastAsia="en-US"/>
              </w:rPr>
              <w:t>Коммуникативные:</w:t>
            </w:r>
          </w:p>
          <w:p w:rsidR="00654C4C" w:rsidRPr="00120F16" w:rsidRDefault="00654C4C" w:rsidP="006F25AD">
            <w:r w:rsidRPr="00120F16">
              <w:rPr>
                <w:sz w:val="22"/>
                <w:szCs w:val="22"/>
              </w:rPr>
              <w:t>определять общую цель и пути её достижения, оказывать взаимопомощь.</w:t>
            </w:r>
          </w:p>
        </w:tc>
      </w:tr>
      <w:tr w:rsidR="00654C4C" w:rsidRPr="00120F16" w:rsidTr="00142338">
        <w:trPr>
          <w:trHeight w:val="276"/>
        </w:trPr>
        <w:tc>
          <w:tcPr>
            <w:tcW w:w="436" w:type="dxa"/>
            <w:vMerge/>
          </w:tcPr>
          <w:p w:rsidR="00654C4C" w:rsidRPr="00120F16" w:rsidRDefault="00654C4C" w:rsidP="00120F16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vMerge/>
            <w:tcBorders>
              <w:bottom w:val="single" w:sz="4" w:space="0" w:color="948A54"/>
            </w:tcBorders>
          </w:tcPr>
          <w:p w:rsidR="00654C4C" w:rsidRPr="00EB0B53" w:rsidRDefault="00654C4C" w:rsidP="00EB0B5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654C4C" w:rsidRPr="00120F16" w:rsidRDefault="00654C4C" w:rsidP="004451DA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120F16"/>
        </w:tc>
        <w:tc>
          <w:tcPr>
            <w:tcW w:w="2056" w:type="dxa"/>
            <w:vMerge w:val="restart"/>
            <w:tcBorders>
              <w:top w:val="single" w:sz="8" w:space="0" w:color="948A54"/>
            </w:tcBorders>
          </w:tcPr>
          <w:p w:rsidR="00654C4C" w:rsidRPr="00402D5A" w:rsidRDefault="00654C4C" w:rsidP="00142338">
            <w:r w:rsidRPr="00346769">
              <w:rPr>
                <w:sz w:val="22"/>
                <w:szCs w:val="22"/>
              </w:rPr>
              <w:t>Альбом, пастель и цветные мелки</w:t>
            </w:r>
            <w:r>
              <w:rPr>
                <w:sz w:val="22"/>
                <w:szCs w:val="22"/>
              </w:rPr>
              <w:t xml:space="preserve">, </w:t>
            </w:r>
            <w:r w:rsidRPr="00402D5A">
              <w:rPr>
                <w:sz w:val="22"/>
                <w:szCs w:val="22"/>
              </w:rPr>
              <w:t>пастель, акварель.</w:t>
            </w:r>
          </w:p>
          <w:p w:rsidR="00654C4C" w:rsidRPr="00120F16" w:rsidRDefault="00654C4C" w:rsidP="00C12FDC">
            <w:r w:rsidRPr="00402D5A">
              <w:rPr>
                <w:sz w:val="22"/>
                <w:szCs w:val="22"/>
              </w:rPr>
              <w:t xml:space="preserve">Слайды </w:t>
            </w:r>
            <w:r>
              <w:rPr>
                <w:sz w:val="22"/>
                <w:szCs w:val="22"/>
              </w:rPr>
              <w:t>деревьев</w:t>
            </w:r>
            <w:r w:rsidRPr="00402D5A">
              <w:rPr>
                <w:sz w:val="22"/>
                <w:szCs w:val="22"/>
              </w:rPr>
              <w:t>, произ</w:t>
            </w:r>
            <w:r>
              <w:rPr>
                <w:sz w:val="22"/>
                <w:szCs w:val="22"/>
              </w:rPr>
              <w:t>ведения художников по теме.</w:t>
            </w:r>
          </w:p>
        </w:tc>
        <w:tc>
          <w:tcPr>
            <w:tcW w:w="2244" w:type="dxa"/>
            <w:vMerge/>
          </w:tcPr>
          <w:p w:rsidR="00654C4C" w:rsidRPr="00120F16" w:rsidRDefault="00654C4C" w:rsidP="00120F16"/>
        </w:tc>
        <w:tc>
          <w:tcPr>
            <w:tcW w:w="2220" w:type="dxa"/>
            <w:vMerge/>
          </w:tcPr>
          <w:p w:rsidR="00654C4C" w:rsidRPr="00120F16" w:rsidRDefault="00654C4C" w:rsidP="00120F16"/>
        </w:tc>
        <w:tc>
          <w:tcPr>
            <w:tcW w:w="3431" w:type="dxa"/>
            <w:vMerge/>
          </w:tcPr>
          <w:p w:rsidR="00654C4C" w:rsidRPr="008A03AC" w:rsidRDefault="00654C4C" w:rsidP="006F25AD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142338">
        <w:trPr>
          <w:trHeight w:val="2426"/>
        </w:trPr>
        <w:tc>
          <w:tcPr>
            <w:tcW w:w="436" w:type="dxa"/>
            <w:vMerge/>
          </w:tcPr>
          <w:p w:rsidR="00654C4C" w:rsidRPr="00120F16" w:rsidRDefault="00654C4C" w:rsidP="00120F16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tcBorders>
              <w:top w:val="single" w:sz="4" w:space="0" w:color="948A54"/>
            </w:tcBorders>
          </w:tcPr>
          <w:p w:rsidR="00654C4C" w:rsidRPr="00EB0B53" w:rsidRDefault="00654C4C" w:rsidP="0035762B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6.</w:t>
            </w:r>
          </w:p>
        </w:tc>
        <w:tc>
          <w:tcPr>
            <w:tcW w:w="850" w:type="dxa"/>
            <w:vMerge/>
          </w:tcPr>
          <w:p w:rsidR="00654C4C" w:rsidRPr="00120F16" w:rsidRDefault="00654C4C" w:rsidP="004451DA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120F16"/>
        </w:tc>
        <w:tc>
          <w:tcPr>
            <w:tcW w:w="2056" w:type="dxa"/>
            <w:vMerge/>
            <w:tcBorders>
              <w:top w:val="single" w:sz="8" w:space="0" w:color="948A54"/>
            </w:tcBorders>
          </w:tcPr>
          <w:p w:rsidR="00654C4C" w:rsidRPr="00346769" w:rsidRDefault="00654C4C" w:rsidP="00142338"/>
        </w:tc>
        <w:tc>
          <w:tcPr>
            <w:tcW w:w="2244" w:type="dxa"/>
            <w:vMerge/>
          </w:tcPr>
          <w:p w:rsidR="00654C4C" w:rsidRPr="00120F16" w:rsidRDefault="00654C4C" w:rsidP="00120F16"/>
        </w:tc>
        <w:tc>
          <w:tcPr>
            <w:tcW w:w="2220" w:type="dxa"/>
            <w:vMerge/>
          </w:tcPr>
          <w:p w:rsidR="00654C4C" w:rsidRPr="00120F16" w:rsidRDefault="00654C4C" w:rsidP="00120F16"/>
        </w:tc>
        <w:tc>
          <w:tcPr>
            <w:tcW w:w="3431" w:type="dxa"/>
            <w:vMerge/>
          </w:tcPr>
          <w:p w:rsidR="00654C4C" w:rsidRPr="008A03AC" w:rsidRDefault="00654C4C" w:rsidP="006F25AD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346769">
        <w:trPr>
          <w:trHeight w:val="1084"/>
        </w:trPr>
        <w:tc>
          <w:tcPr>
            <w:tcW w:w="436" w:type="dxa"/>
            <w:vMerge w:val="restart"/>
          </w:tcPr>
          <w:p w:rsidR="00654C4C" w:rsidRPr="00120F16" w:rsidRDefault="00654C4C" w:rsidP="00120F16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8" w:type="dxa"/>
            <w:vMerge w:val="restart"/>
          </w:tcPr>
          <w:p w:rsidR="00654C4C" w:rsidRPr="00120F16" w:rsidRDefault="00654C4C" w:rsidP="00120F16"/>
        </w:tc>
        <w:tc>
          <w:tcPr>
            <w:tcW w:w="2410" w:type="dxa"/>
            <w:vMerge w:val="restart"/>
          </w:tcPr>
          <w:p w:rsidR="00654C4C" w:rsidRPr="00B13396" w:rsidRDefault="00654C4C" w:rsidP="00142338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«Природная стихия».</w:t>
            </w:r>
          </w:p>
          <w:p w:rsidR="00654C4C" w:rsidRPr="00120F16" w:rsidRDefault="00654C4C" w:rsidP="00142338">
            <w:r w:rsidRPr="00EB0B53">
              <w:rPr>
                <w:sz w:val="22"/>
                <w:szCs w:val="22"/>
              </w:rPr>
              <w:t>Загадки чёрного и белого цветов.</w:t>
            </w:r>
            <w:r w:rsidRPr="00402D5A">
              <w:rPr>
                <w:sz w:val="22"/>
                <w:szCs w:val="22"/>
              </w:rPr>
              <w:t xml:space="preserve"> Изображение природных стихий крупными кистями: </w:t>
            </w:r>
            <w:r>
              <w:rPr>
                <w:sz w:val="22"/>
                <w:szCs w:val="22"/>
              </w:rPr>
              <w:t>гроза, буря.</w:t>
            </w:r>
          </w:p>
        </w:tc>
        <w:tc>
          <w:tcPr>
            <w:tcW w:w="850" w:type="dxa"/>
            <w:vMerge w:val="restart"/>
          </w:tcPr>
          <w:p w:rsidR="00654C4C" w:rsidRPr="005552D9" w:rsidRDefault="00654C4C" w:rsidP="00142338">
            <w:pPr>
              <w:jc w:val="center"/>
              <w:rPr>
                <w:sz w:val="20"/>
              </w:rPr>
            </w:pPr>
            <w:r w:rsidRPr="00120F16"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</w:tcPr>
          <w:p w:rsidR="00654C4C" w:rsidRPr="00120F16" w:rsidRDefault="00654C4C" w:rsidP="00120F16">
            <w:r w:rsidRPr="00120F16">
              <w:rPr>
                <w:sz w:val="22"/>
                <w:szCs w:val="22"/>
              </w:rPr>
              <w:t>Какую картину можно нарисовать только чёрным и белым цветом?</w:t>
            </w:r>
          </w:p>
        </w:tc>
        <w:tc>
          <w:tcPr>
            <w:tcW w:w="2056" w:type="dxa"/>
            <w:tcBorders>
              <w:bottom w:val="single" w:sz="8" w:space="0" w:color="948A54"/>
            </w:tcBorders>
          </w:tcPr>
          <w:p w:rsidR="00654C4C" w:rsidRPr="00120F16" w:rsidRDefault="00654C4C" w:rsidP="00142338">
            <w:r w:rsidRPr="00120F16">
              <w:rPr>
                <w:sz w:val="22"/>
                <w:szCs w:val="22"/>
              </w:rPr>
              <w:t>Графика: линия, штрих, силуэт и симметрия.</w:t>
            </w:r>
          </w:p>
        </w:tc>
        <w:tc>
          <w:tcPr>
            <w:tcW w:w="2244" w:type="dxa"/>
            <w:vMerge w:val="restart"/>
          </w:tcPr>
          <w:p w:rsidR="00654C4C" w:rsidRPr="00120F16" w:rsidRDefault="00654C4C" w:rsidP="00142338">
            <w:r w:rsidRPr="00120F16">
              <w:rPr>
                <w:sz w:val="22"/>
                <w:szCs w:val="22"/>
              </w:rPr>
              <w:t>Научатся выполнять наброски, используя графические материалы.</w:t>
            </w:r>
          </w:p>
        </w:tc>
        <w:tc>
          <w:tcPr>
            <w:tcW w:w="2220" w:type="dxa"/>
            <w:vMerge w:val="restart"/>
          </w:tcPr>
          <w:p w:rsidR="00654C4C" w:rsidRPr="00120F16" w:rsidRDefault="00654C4C" w:rsidP="00120F16"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3431" w:type="dxa"/>
            <w:vMerge w:val="restart"/>
          </w:tcPr>
          <w:p w:rsidR="00654C4C" w:rsidRPr="008A03AC" w:rsidRDefault="00654C4C" w:rsidP="00142338">
            <w:pPr>
              <w:rPr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i/>
                <w:sz w:val="22"/>
                <w:lang w:eastAsia="en-US"/>
              </w:rPr>
              <w:t>:</w:t>
            </w:r>
          </w:p>
          <w:p w:rsidR="00654C4C" w:rsidRDefault="00654C4C" w:rsidP="00142338">
            <w:pPr>
              <w:rPr>
                <w:b/>
                <w:i/>
                <w:lang w:eastAsia="en-US"/>
              </w:rPr>
            </w:pPr>
            <w:r>
              <w:rPr>
                <w:sz w:val="22"/>
                <w:szCs w:val="22"/>
              </w:rPr>
              <w:t>организовывать своё</w:t>
            </w:r>
            <w:r w:rsidRPr="00120F16">
              <w:rPr>
                <w:sz w:val="22"/>
                <w:szCs w:val="22"/>
              </w:rPr>
              <w:t xml:space="preserve"> рабочее место. Учитывать выделенные учителем ориентиры действия.</w:t>
            </w:r>
          </w:p>
          <w:p w:rsidR="00654C4C" w:rsidRPr="008A03AC" w:rsidRDefault="00654C4C" w:rsidP="00142338">
            <w:pPr>
              <w:rPr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Познавательные:</w:t>
            </w:r>
          </w:p>
          <w:p w:rsidR="00654C4C" w:rsidRPr="00120F16" w:rsidRDefault="00654C4C" w:rsidP="00142338">
            <w:r w:rsidRPr="00120F16">
              <w:rPr>
                <w:sz w:val="22"/>
                <w:szCs w:val="22"/>
              </w:rPr>
              <w:t>осуществлять анализ объектов с выделением существенных и несущественных признаков;</w:t>
            </w:r>
          </w:p>
          <w:p w:rsidR="00654C4C" w:rsidRPr="00120F16" w:rsidRDefault="00654C4C" w:rsidP="00142338">
            <w:r w:rsidRPr="00120F16">
              <w:rPr>
                <w:sz w:val="22"/>
                <w:szCs w:val="22"/>
              </w:rPr>
              <w:t>проводить сравнение по заданным критериям.</w:t>
            </w:r>
          </w:p>
          <w:p w:rsidR="00654C4C" w:rsidRPr="004451DA" w:rsidRDefault="00654C4C" w:rsidP="00142338">
            <w:r w:rsidRPr="008A03AC">
              <w:rPr>
                <w:b/>
                <w:i/>
                <w:sz w:val="22"/>
                <w:lang w:eastAsia="en-US"/>
              </w:rPr>
              <w:t>Коммуникативные:</w:t>
            </w:r>
          </w:p>
          <w:p w:rsidR="00654C4C" w:rsidRPr="00120F16" w:rsidRDefault="00654C4C" w:rsidP="00142338">
            <w:r w:rsidRPr="00120F16">
              <w:rPr>
                <w:sz w:val="22"/>
                <w:szCs w:val="22"/>
              </w:rPr>
              <w:t>ставить вопросы, обращаться за помощью.</w:t>
            </w:r>
          </w:p>
        </w:tc>
      </w:tr>
      <w:tr w:rsidR="00654C4C" w:rsidRPr="00120F16" w:rsidTr="00142338">
        <w:trPr>
          <w:trHeight w:val="1304"/>
        </w:trPr>
        <w:tc>
          <w:tcPr>
            <w:tcW w:w="436" w:type="dxa"/>
            <w:vMerge/>
          </w:tcPr>
          <w:p w:rsidR="00654C4C" w:rsidRPr="00120F16" w:rsidRDefault="00654C4C" w:rsidP="00120F16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vMerge/>
            <w:tcBorders>
              <w:bottom w:val="single" w:sz="4" w:space="0" w:color="948A54"/>
            </w:tcBorders>
          </w:tcPr>
          <w:p w:rsidR="00654C4C" w:rsidRDefault="00654C4C" w:rsidP="008A03A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654C4C" w:rsidRDefault="00654C4C" w:rsidP="005552D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54C4C" w:rsidRPr="00120F16" w:rsidRDefault="00654C4C" w:rsidP="00120F16"/>
        </w:tc>
        <w:tc>
          <w:tcPr>
            <w:tcW w:w="2056" w:type="dxa"/>
            <w:vMerge w:val="restart"/>
            <w:tcBorders>
              <w:top w:val="single" w:sz="8" w:space="0" w:color="948A54"/>
            </w:tcBorders>
          </w:tcPr>
          <w:p w:rsidR="00654C4C" w:rsidRPr="00402D5A" w:rsidRDefault="00654C4C" w:rsidP="00142338">
            <w:r>
              <w:rPr>
                <w:sz w:val="22"/>
                <w:szCs w:val="22"/>
              </w:rPr>
              <w:t>Рабочая тетрадь</w:t>
            </w:r>
            <w:r w:rsidRPr="007D0D77">
              <w:rPr>
                <w:sz w:val="22"/>
                <w:szCs w:val="22"/>
              </w:rPr>
              <w:t xml:space="preserve">, карандаш, </w:t>
            </w:r>
            <w:r>
              <w:rPr>
                <w:sz w:val="22"/>
                <w:szCs w:val="22"/>
              </w:rPr>
              <w:t>л</w:t>
            </w:r>
            <w:r w:rsidRPr="007D0D7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стик</w:t>
            </w:r>
            <w:r w:rsidRPr="007D0D77">
              <w:rPr>
                <w:sz w:val="22"/>
                <w:szCs w:val="22"/>
              </w:rPr>
              <w:t>, краски акварельные</w:t>
            </w:r>
            <w:r>
              <w:rPr>
                <w:sz w:val="22"/>
                <w:szCs w:val="22"/>
              </w:rPr>
              <w:t xml:space="preserve">, </w:t>
            </w:r>
            <w:r w:rsidRPr="00402D5A">
              <w:rPr>
                <w:sz w:val="22"/>
                <w:szCs w:val="22"/>
              </w:rPr>
              <w:t>гуашь, крупные кисти. Картины природы в произведениях И.</w:t>
            </w:r>
            <w:r>
              <w:rPr>
                <w:sz w:val="22"/>
                <w:szCs w:val="22"/>
              </w:rPr>
              <w:t xml:space="preserve"> </w:t>
            </w:r>
            <w:r w:rsidRPr="00402D5A">
              <w:rPr>
                <w:sz w:val="22"/>
                <w:szCs w:val="22"/>
              </w:rPr>
              <w:t xml:space="preserve">Левитана, </w:t>
            </w:r>
          </w:p>
          <w:p w:rsidR="00654C4C" w:rsidRPr="00120F16" w:rsidRDefault="00654C4C" w:rsidP="00142338">
            <w:r w:rsidRPr="00402D5A">
              <w:rPr>
                <w:sz w:val="22"/>
                <w:szCs w:val="22"/>
              </w:rPr>
              <w:t>А.</w:t>
            </w:r>
            <w:r>
              <w:rPr>
                <w:sz w:val="22"/>
                <w:szCs w:val="22"/>
              </w:rPr>
              <w:t xml:space="preserve"> </w:t>
            </w:r>
            <w:r w:rsidRPr="00402D5A">
              <w:rPr>
                <w:sz w:val="22"/>
                <w:szCs w:val="22"/>
              </w:rPr>
              <w:t>Куинджи (гроза, буря)</w:t>
            </w:r>
            <w:r>
              <w:rPr>
                <w:sz w:val="22"/>
                <w:szCs w:val="22"/>
              </w:rPr>
              <w:t>.</w:t>
            </w:r>
          </w:p>
          <w:p w:rsidR="00654C4C" w:rsidRPr="00120F16" w:rsidRDefault="00654C4C" w:rsidP="00402D5A"/>
        </w:tc>
        <w:tc>
          <w:tcPr>
            <w:tcW w:w="2244" w:type="dxa"/>
            <w:vMerge/>
          </w:tcPr>
          <w:p w:rsidR="00654C4C" w:rsidRPr="00120F16" w:rsidRDefault="00654C4C" w:rsidP="004451DA"/>
        </w:tc>
        <w:tc>
          <w:tcPr>
            <w:tcW w:w="2220" w:type="dxa"/>
            <w:vMerge/>
          </w:tcPr>
          <w:p w:rsidR="00654C4C" w:rsidRPr="00120F16" w:rsidRDefault="00654C4C" w:rsidP="00120F16"/>
        </w:tc>
        <w:tc>
          <w:tcPr>
            <w:tcW w:w="3431" w:type="dxa"/>
            <w:vMerge/>
          </w:tcPr>
          <w:p w:rsidR="00654C4C" w:rsidRPr="008A03AC" w:rsidRDefault="00654C4C" w:rsidP="006F25AD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F62F4A">
        <w:trPr>
          <w:trHeight w:val="1752"/>
        </w:trPr>
        <w:tc>
          <w:tcPr>
            <w:tcW w:w="436" w:type="dxa"/>
            <w:vMerge/>
          </w:tcPr>
          <w:p w:rsidR="00654C4C" w:rsidRPr="00120F16" w:rsidRDefault="00654C4C" w:rsidP="00120F16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tcBorders>
              <w:top w:val="single" w:sz="4" w:space="0" w:color="948A54"/>
            </w:tcBorders>
          </w:tcPr>
          <w:p w:rsidR="00654C4C" w:rsidRDefault="00654C4C" w:rsidP="00142338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7.</w:t>
            </w:r>
          </w:p>
        </w:tc>
        <w:tc>
          <w:tcPr>
            <w:tcW w:w="850" w:type="dxa"/>
            <w:vMerge/>
          </w:tcPr>
          <w:p w:rsidR="00654C4C" w:rsidRDefault="00654C4C" w:rsidP="005552D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54C4C" w:rsidRPr="00120F16" w:rsidRDefault="00654C4C" w:rsidP="00120F16"/>
        </w:tc>
        <w:tc>
          <w:tcPr>
            <w:tcW w:w="2056" w:type="dxa"/>
            <w:vMerge/>
          </w:tcPr>
          <w:p w:rsidR="00654C4C" w:rsidRDefault="00654C4C" w:rsidP="00142338"/>
        </w:tc>
        <w:tc>
          <w:tcPr>
            <w:tcW w:w="2244" w:type="dxa"/>
            <w:vMerge/>
          </w:tcPr>
          <w:p w:rsidR="00654C4C" w:rsidRPr="00120F16" w:rsidRDefault="00654C4C" w:rsidP="004451DA"/>
        </w:tc>
        <w:tc>
          <w:tcPr>
            <w:tcW w:w="2220" w:type="dxa"/>
            <w:vMerge/>
          </w:tcPr>
          <w:p w:rsidR="00654C4C" w:rsidRPr="00120F16" w:rsidRDefault="00654C4C" w:rsidP="00120F16"/>
        </w:tc>
        <w:tc>
          <w:tcPr>
            <w:tcW w:w="3431" w:type="dxa"/>
            <w:vMerge/>
          </w:tcPr>
          <w:p w:rsidR="00654C4C" w:rsidRPr="008A03AC" w:rsidRDefault="00654C4C" w:rsidP="006F25AD">
            <w:pPr>
              <w:rPr>
                <w:b/>
                <w:i/>
                <w:lang w:eastAsia="en-US"/>
              </w:rPr>
            </w:pPr>
          </w:p>
        </w:tc>
      </w:tr>
    </w:tbl>
    <w:p w:rsidR="00654C4C" w:rsidRDefault="00654C4C">
      <w:r>
        <w:br w:type="page"/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568"/>
        <w:gridCol w:w="2410"/>
        <w:gridCol w:w="850"/>
        <w:gridCol w:w="1985"/>
        <w:gridCol w:w="2056"/>
        <w:gridCol w:w="2244"/>
        <w:gridCol w:w="2220"/>
        <w:gridCol w:w="3431"/>
      </w:tblGrid>
      <w:tr w:rsidR="00654C4C" w:rsidRPr="00120F16" w:rsidTr="0056072C">
        <w:trPr>
          <w:trHeight w:val="4455"/>
        </w:trPr>
        <w:tc>
          <w:tcPr>
            <w:tcW w:w="436" w:type="dxa"/>
            <w:vMerge w:val="restart"/>
          </w:tcPr>
          <w:p w:rsidR="00654C4C" w:rsidRPr="00120F16" w:rsidRDefault="00654C4C" w:rsidP="0056072C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8" w:type="dxa"/>
            <w:vMerge w:val="restart"/>
          </w:tcPr>
          <w:p w:rsidR="00654C4C" w:rsidRPr="00120F16" w:rsidRDefault="00654C4C" w:rsidP="00120F16"/>
        </w:tc>
        <w:tc>
          <w:tcPr>
            <w:tcW w:w="2410" w:type="dxa"/>
            <w:tcBorders>
              <w:bottom w:val="single" w:sz="4" w:space="0" w:color="948A54"/>
            </w:tcBorders>
          </w:tcPr>
          <w:p w:rsidR="00654C4C" w:rsidRPr="00B13396" w:rsidRDefault="00654C4C" w:rsidP="00C12FDC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 xml:space="preserve">Изображение </w:t>
            </w:r>
            <w:r>
              <w:rPr>
                <w:b/>
                <w:color w:val="0070C0"/>
                <w:szCs w:val="22"/>
              </w:rPr>
              <w:t xml:space="preserve">разноцветного дождя и </w:t>
            </w:r>
            <w:r w:rsidRPr="00B13396">
              <w:rPr>
                <w:b/>
                <w:color w:val="0070C0"/>
                <w:szCs w:val="22"/>
              </w:rPr>
              <w:t>ночного праздничного города.</w:t>
            </w:r>
          </w:p>
          <w:p w:rsidR="00654C4C" w:rsidRDefault="00654C4C" w:rsidP="00C12FDC">
            <w:pPr>
              <w:rPr>
                <w:b/>
              </w:rPr>
            </w:pPr>
            <w:r w:rsidRPr="00EB0B53">
              <w:rPr>
                <w:sz w:val="22"/>
                <w:szCs w:val="22"/>
              </w:rPr>
              <w:t>Обобщение по теме</w:t>
            </w:r>
            <w:r>
              <w:rPr>
                <w:sz w:val="22"/>
                <w:szCs w:val="22"/>
              </w:rPr>
              <w:t xml:space="preserve"> «Как и чем работает художник?» Для</w:t>
            </w:r>
            <w:r w:rsidRPr="00120F16">
              <w:rPr>
                <w:sz w:val="22"/>
                <w:szCs w:val="22"/>
              </w:rPr>
              <w:t xml:space="preserve"> художников любой материал может стать выразительным.</w:t>
            </w:r>
            <w:r>
              <w:t xml:space="preserve"> </w:t>
            </w:r>
            <w:r w:rsidRPr="00606AC6">
              <w:rPr>
                <w:sz w:val="22"/>
                <w:szCs w:val="22"/>
              </w:rPr>
              <w:t>Изображение ночного праздничного города с помощью неожиданных материалов: серпантина,</w:t>
            </w:r>
            <w:r>
              <w:rPr>
                <w:sz w:val="22"/>
                <w:szCs w:val="22"/>
              </w:rPr>
              <w:t xml:space="preserve"> конфетти, семян, ниток, травы.</w:t>
            </w:r>
          </w:p>
        </w:tc>
        <w:tc>
          <w:tcPr>
            <w:tcW w:w="850" w:type="dxa"/>
            <w:vMerge w:val="restart"/>
          </w:tcPr>
          <w:p w:rsidR="00654C4C" w:rsidRPr="00120F16" w:rsidRDefault="00654C4C" w:rsidP="0056072C">
            <w:pPr>
              <w:jc w:val="center"/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985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Как определять материалы и инструменты,</w:t>
            </w:r>
            <w:r>
              <w:rPr>
                <w:sz w:val="22"/>
                <w:szCs w:val="22"/>
              </w:rPr>
              <w:t xml:space="preserve"> необходимые для изготовле</w:t>
            </w:r>
            <w:r w:rsidRPr="00120F16">
              <w:rPr>
                <w:sz w:val="22"/>
                <w:szCs w:val="22"/>
              </w:rPr>
              <w:t>ния изделий?</w:t>
            </w:r>
            <w:r>
              <w:t xml:space="preserve"> </w:t>
            </w:r>
            <w:r>
              <w:rPr>
                <w:sz w:val="22"/>
                <w:szCs w:val="22"/>
              </w:rPr>
              <w:t>Уметь: создавать об</w:t>
            </w:r>
            <w:r w:rsidRPr="00A22CBA">
              <w:rPr>
                <w:sz w:val="22"/>
                <w:szCs w:val="22"/>
              </w:rPr>
              <w:t>раз</w:t>
            </w:r>
            <w:r>
              <w:rPr>
                <w:sz w:val="22"/>
                <w:szCs w:val="22"/>
              </w:rPr>
              <w:t xml:space="preserve"> ночного города с помощью разно</w:t>
            </w:r>
            <w:r w:rsidRPr="00A22CBA">
              <w:rPr>
                <w:sz w:val="22"/>
                <w:szCs w:val="22"/>
              </w:rPr>
              <w:t>образных н</w:t>
            </w:r>
            <w:r>
              <w:rPr>
                <w:sz w:val="22"/>
                <w:szCs w:val="22"/>
              </w:rPr>
              <w:t>еожи</w:t>
            </w:r>
            <w:r w:rsidRPr="00A22CBA">
              <w:rPr>
                <w:sz w:val="22"/>
                <w:szCs w:val="22"/>
              </w:rPr>
              <w:t>данных материалов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56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Способы выразительности в художественных произведениях</w:t>
            </w:r>
            <w:r>
              <w:rPr>
                <w:sz w:val="22"/>
                <w:szCs w:val="22"/>
              </w:rPr>
              <w:t>.</w:t>
            </w:r>
          </w:p>
          <w:p w:rsidR="00654C4C" w:rsidRPr="00120F16" w:rsidRDefault="00654C4C" w:rsidP="0056072C">
            <w:r>
              <w:rPr>
                <w:sz w:val="22"/>
                <w:szCs w:val="22"/>
              </w:rPr>
              <w:t>Рабочая тетрадь</w:t>
            </w:r>
            <w:r w:rsidRPr="007D0D77">
              <w:rPr>
                <w:sz w:val="22"/>
                <w:szCs w:val="22"/>
              </w:rPr>
              <w:t xml:space="preserve">, карандаш, </w:t>
            </w:r>
            <w:r>
              <w:rPr>
                <w:sz w:val="22"/>
                <w:szCs w:val="22"/>
              </w:rPr>
              <w:t>л</w:t>
            </w:r>
            <w:r w:rsidRPr="007D0D7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стик</w:t>
            </w:r>
            <w:r w:rsidRPr="007D0D7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цветные восковые мелки, «неожиданные материалы», фломастеры, </w:t>
            </w:r>
            <w:r w:rsidRPr="007D0D77">
              <w:rPr>
                <w:sz w:val="22"/>
                <w:szCs w:val="22"/>
              </w:rPr>
              <w:t>краски акварельные</w:t>
            </w:r>
            <w:r>
              <w:rPr>
                <w:sz w:val="22"/>
                <w:szCs w:val="22"/>
              </w:rPr>
              <w:t>.</w:t>
            </w:r>
            <w:r w:rsidRPr="00606AC6">
              <w:rPr>
                <w:sz w:val="22"/>
                <w:szCs w:val="22"/>
              </w:rPr>
              <w:t xml:space="preserve"> Фото ночного города. Слайды произведений архитектуры.</w:t>
            </w:r>
          </w:p>
        </w:tc>
        <w:tc>
          <w:tcPr>
            <w:tcW w:w="2244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Научатся понимать красоту различных художественных материалов.</w:t>
            </w:r>
          </w:p>
        </w:tc>
        <w:tc>
          <w:tcPr>
            <w:tcW w:w="2220" w:type="dxa"/>
            <w:vMerge w:val="restart"/>
          </w:tcPr>
          <w:p w:rsidR="00654C4C" w:rsidRPr="00A22CBA" w:rsidRDefault="00654C4C" w:rsidP="0056072C">
            <w:r w:rsidRPr="00A22CBA">
              <w:rPr>
                <w:sz w:val="22"/>
                <w:szCs w:val="22"/>
              </w:rPr>
              <w:t>Формирование социальной роли ученика.</w:t>
            </w:r>
          </w:p>
          <w:p w:rsidR="00654C4C" w:rsidRPr="00A22CBA" w:rsidRDefault="00654C4C" w:rsidP="0056072C">
            <w:r w:rsidRPr="00A22CBA">
              <w:rPr>
                <w:sz w:val="22"/>
                <w:szCs w:val="22"/>
              </w:rPr>
              <w:t>Формирование положительного отношения</w:t>
            </w:r>
          </w:p>
          <w:p w:rsidR="00654C4C" w:rsidRPr="00120F16" w:rsidRDefault="00654C4C" w:rsidP="0056072C">
            <w:r w:rsidRPr="00A22CBA">
              <w:rPr>
                <w:sz w:val="22"/>
                <w:szCs w:val="22"/>
              </w:rPr>
              <w:t>к учению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vMerge w:val="restart"/>
          </w:tcPr>
          <w:p w:rsidR="00654C4C" w:rsidRPr="00575860" w:rsidRDefault="00654C4C" w:rsidP="0056072C">
            <w:pPr>
              <w:rPr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i/>
                <w:sz w:val="22"/>
                <w:lang w:eastAsia="en-US"/>
              </w:rPr>
              <w:t>:</w:t>
            </w:r>
          </w:p>
          <w:p w:rsidR="00654C4C" w:rsidRDefault="00654C4C" w:rsidP="0056072C">
            <w:r>
              <w:rPr>
                <w:sz w:val="22"/>
                <w:szCs w:val="22"/>
              </w:rPr>
              <w:t>в</w:t>
            </w:r>
            <w:r w:rsidRPr="00A22CBA">
              <w:rPr>
                <w:sz w:val="22"/>
                <w:szCs w:val="22"/>
              </w:rPr>
              <w:t>олевая саморегуляция, контроль в форме сличения способа действия и его результата с заданным эталоном</w:t>
            </w:r>
            <w:r>
              <w:rPr>
                <w:sz w:val="22"/>
                <w:szCs w:val="22"/>
              </w:rPr>
              <w:t xml:space="preserve">. </w:t>
            </w:r>
            <w:r w:rsidRPr="00120F16">
              <w:rPr>
                <w:sz w:val="22"/>
                <w:szCs w:val="22"/>
              </w:rPr>
              <w:t>Учитывать выделенные учителем ориентиры действия.</w:t>
            </w:r>
          </w:p>
          <w:p w:rsidR="00654C4C" w:rsidRPr="00575860" w:rsidRDefault="00654C4C" w:rsidP="0056072C">
            <w:pPr>
              <w:rPr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Познавательные:</w:t>
            </w:r>
          </w:p>
          <w:p w:rsidR="00654C4C" w:rsidRPr="00120F16" w:rsidRDefault="00654C4C" w:rsidP="0056072C">
            <w:r>
              <w:rPr>
                <w:sz w:val="22"/>
                <w:szCs w:val="22"/>
              </w:rPr>
              <w:t xml:space="preserve">оценивать по заданным критериям, </w:t>
            </w:r>
            <w:r w:rsidRPr="00A22CBA">
              <w:rPr>
                <w:sz w:val="22"/>
                <w:szCs w:val="22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</w:t>
            </w:r>
          </w:p>
          <w:p w:rsidR="00654C4C" w:rsidRPr="004451DA" w:rsidRDefault="00654C4C" w:rsidP="0056072C">
            <w:r w:rsidRPr="008A03AC">
              <w:rPr>
                <w:b/>
                <w:i/>
                <w:sz w:val="22"/>
                <w:lang w:eastAsia="en-US"/>
              </w:rPr>
              <w:t>Коммуникативные:</w:t>
            </w:r>
          </w:p>
          <w:p w:rsidR="00654C4C" w:rsidRPr="00120F16" w:rsidRDefault="00654C4C" w:rsidP="0056072C">
            <w:r w:rsidRPr="00A22CBA">
              <w:rPr>
                <w:sz w:val="22"/>
                <w:szCs w:val="22"/>
              </w:rPr>
              <w:t xml:space="preserve">потребность в общении с </w:t>
            </w:r>
            <w:r w:rsidRPr="00F62F4A">
              <w:rPr>
                <w:sz w:val="22"/>
                <w:szCs w:val="22"/>
              </w:rPr>
              <w:t>учителем, умение слушать и вступать в диалог.</w:t>
            </w:r>
          </w:p>
        </w:tc>
      </w:tr>
      <w:tr w:rsidR="00654C4C" w:rsidRPr="00120F16" w:rsidTr="00B721BA">
        <w:trPr>
          <w:trHeight w:val="338"/>
        </w:trPr>
        <w:tc>
          <w:tcPr>
            <w:tcW w:w="436" w:type="dxa"/>
            <w:vMerge/>
          </w:tcPr>
          <w:p w:rsidR="00654C4C" w:rsidRPr="00120F16" w:rsidRDefault="00654C4C" w:rsidP="0056072C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tcBorders>
              <w:top w:val="single" w:sz="4" w:space="0" w:color="948A54"/>
            </w:tcBorders>
          </w:tcPr>
          <w:p w:rsidR="00654C4C" w:rsidRPr="00B721BA" w:rsidRDefault="00654C4C" w:rsidP="00B721BA">
            <w:pPr>
              <w:rPr>
                <w:b/>
              </w:rPr>
            </w:pPr>
            <w:r w:rsidRPr="00B721BA">
              <w:rPr>
                <w:b/>
                <w:szCs w:val="22"/>
              </w:rPr>
              <w:t>Тетр.</w:t>
            </w:r>
            <w:r w:rsidRPr="00B721BA">
              <w:rPr>
                <w:szCs w:val="22"/>
              </w:rPr>
              <w:t xml:space="preserve"> стр. </w:t>
            </w:r>
            <w:r>
              <w:rPr>
                <w:szCs w:val="22"/>
              </w:rPr>
              <w:t>8-</w:t>
            </w:r>
            <w:r w:rsidRPr="00B721BA">
              <w:rPr>
                <w:szCs w:val="22"/>
              </w:rPr>
              <w:t>9.</w:t>
            </w:r>
          </w:p>
        </w:tc>
        <w:tc>
          <w:tcPr>
            <w:tcW w:w="850" w:type="dxa"/>
            <w:vMerge/>
          </w:tcPr>
          <w:p w:rsidR="00654C4C" w:rsidRDefault="00654C4C" w:rsidP="0056072C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56072C"/>
        </w:tc>
        <w:tc>
          <w:tcPr>
            <w:tcW w:w="2056" w:type="dxa"/>
            <w:vMerge/>
          </w:tcPr>
          <w:p w:rsidR="00654C4C" w:rsidRPr="00120F16" w:rsidRDefault="00654C4C" w:rsidP="0056072C"/>
        </w:tc>
        <w:tc>
          <w:tcPr>
            <w:tcW w:w="2244" w:type="dxa"/>
            <w:vMerge/>
          </w:tcPr>
          <w:p w:rsidR="00654C4C" w:rsidRPr="00120F16" w:rsidRDefault="00654C4C" w:rsidP="0056072C"/>
        </w:tc>
        <w:tc>
          <w:tcPr>
            <w:tcW w:w="2220" w:type="dxa"/>
            <w:vMerge/>
          </w:tcPr>
          <w:p w:rsidR="00654C4C" w:rsidRPr="00A22CBA" w:rsidRDefault="00654C4C" w:rsidP="0056072C"/>
        </w:tc>
        <w:tc>
          <w:tcPr>
            <w:tcW w:w="3431" w:type="dxa"/>
            <w:vMerge/>
          </w:tcPr>
          <w:p w:rsidR="00654C4C" w:rsidRPr="008A03AC" w:rsidRDefault="00654C4C" w:rsidP="0056072C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56072C">
        <w:trPr>
          <w:trHeight w:val="611"/>
        </w:trPr>
        <w:tc>
          <w:tcPr>
            <w:tcW w:w="436" w:type="dxa"/>
            <w:vMerge w:val="restart"/>
          </w:tcPr>
          <w:p w:rsidR="00654C4C" w:rsidRPr="00120F16" w:rsidRDefault="00654C4C" w:rsidP="0056072C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8" w:type="dxa"/>
            <w:vMerge w:val="restart"/>
          </w:tcPr>
          <w:p w:rsidR="00654C4C" w:rsidRPr="00120F16" w:rsidRDefault="00654C4C" w:rsidP="00120F16"/>
        </w:tc>
        <w:tc>
          <w:tcPr>
            <w:tcW w:w="2410" w:type="dxa"/>
            <w:vMerge w:val="restart"/>
          </w:tcPr>
          <w:p w:rsidR="00654C4C" w:rsidRPr="00593E87" w:rsidRDefault="00654C4C" w:rsidP="00B721BA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>
              <w:rPr>
                <w:b/>
                <w:color w:val="0070C0"/>
                <w:szCs w:val="22"/>
              </w:rPr>
              <w:t>Линия-выдумщица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654C4C" w:rsidRPr="00120F16" w:rsidRDefault="00654C4C" w:rsidP="00B721BA">
            <w:r w:rsidRPr="00120F16">
              <w:rPr>
                <w:sz w:val="22"/>
                <w:szCs w:val="22"/>
              </w:rPr>
              <w:t>Изображение и фантазия.</w:t>
            </w:r>
          </w:p>
        </w:tc>
        <w:tc>
          <w:tcPr>
            <w:tcW w:w="850" w:type="dxa"/>
            <w:vMerge w:val="restart"/>
          </w:tcPr>
          <w:p w:rsidR="00654C4C" w:rsidRPr="00120F16" w:rsidRDefault="00654C4C" w:rsidP="0056072C">
            <w:pPr>
              <w:jc w:val="center"/>
            </w:pPr>
            <w:r>
              <w:rPr>
                <w:sz w:val="22"/>
                <w:szCs w:val="22"/>
              </w:rPr>
              <w:t>УУ</w:t>
            </w:r>
          </w:p>
        </w:tc>
        <w:tc>
          <w:tcPr>
            <w:tcW w:w="1985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 xml:space="preserve">Как изображать форму, пропорции, 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 xml:space="preserve">соединять воедино образы 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животных и птиц?</w:t>
            </w:r>
          </w:p>
        </w:tc>
        <w:tc>
          <w:tcPr>
            <w:tcW w:w="2056" w:type="dxa"/>
            <w:tcBorders>
              <w:bottom w:val="single" w:sz="4" w:space="0" w:color="948A54"/>
            </w:tcBorders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Рисование с натуры.</w:t>
            </w:r>
          </w:p>
        </w:tc>
        <w:tc>
          <w:tcPr>
            <w:tcW w:w="2244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Научатся выражать свои чувства, настроение с помощью света, насыщенности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оттенков, изображать форму, пропорции, соединять воедино образы животных и птиц.</w:t>
            </w:r>
          </w:p>
        </w:tc>
        <w:tc>
          <w:tcPr>
            <w:tcW w:w="2220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 xml:space="preserve">Учебно-познавательный интерес к новому 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учебному материалу.</w:t>
            </w:r>
          </w:p>
        </w:tc>
        <w:tc>
          <w:tcPr>
            <w:tcW w:w="3431" w:type="dxa"/>
            <w:vMerge w:val="restart"/>
          </w:tcPr>
          <w:p w:rsidR="00654C4C" w:rsidRPr="00575860" w:rsidRDefault="00654C4C" w:rsidP="0056072C">
            <w:pPr>
              <w:rPr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i/>
                <w:sz w:val="22"/>
                <w:lang w:eastAsia="en-US"/>
              </w:rPr>
              <w:t>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организовывать сво</w:t>
            </w:r>
            <w:r>
              <w:rPr>
                <w:sz w:val="22"/>
                <w:szCs w:val="22"/>
              </w:rPr>
              <w:t>ё</w:t>
            </w:r>
            <w:r w:rsidRPr="00120F16">
              <w:rPr>
                <w:sz w:val="22"/>
                <w:szCs w:val="22"/>
              </w:rPr>
              <w:t xml:space="preserve"> рабочее</w:t>
            </w:r>
            <w:r>
              <w:rPr>
                <w:sz w:val="22"/>
                <w:szCs w:val="22"/>
              </w:rPr>
              <w:t xml:space="preserve"> место. </w:t>
            </w:r>
            <w:r w:rsidRPr="00120F16">
              <w:rPr>
                <w:sz w:val="22"/>
                <w:szCs w:val="22"/>
              </w:rPr>
              <w:t>Учитывать выделенн</w:t>
            </w:r>
            <w:r>
              <w:rPr>
                <w:sz w:val="22"/>
                <w:szCs w:val="22"/>
              </w:rPr>
              <w:t xml:space="preserve">ые </w:t>
            </w:r>
          </w:p>
          <w:p w:rsidR="00654C4C" w:rsidRDefault="00654C4C" w:rsidP="0056072C">
            <w:r>
              <w:rPr>
                <w:sz w:val="22"/>
                <w:szCs w:val="22"/>
              </w:rPr>
              <w:t>учителем ориентиры действия.</w:t>
            </w:r>
          </w:p>
          <w:p w:rsidR="00654C4C" w:rsidRPr="00120F16" w:rsidRDefault="00654C4C" w:rsidP="0056072C">
            <w:r w:rsidRPr="008A03AC">
              <w:rPr>
                <w:b/>
                <w:i/>
                <w:sz w:val="22"/>
                <w:lang w:eastAsia="en-US"/>
              </w:rPr>
              <w:t>Познавательные: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осуществлять поиск необходимой информации с использованием учебной литературы; проводить сравнение по заданным критериям</w:t>
            </w:r>
          </w:p>
          <w:p w:rsidR="00654C4C" w:rsidRPr="004451DA" w:rsidRDefault="00654C4C" w:rsidP="0056072C">
            <w:r w:rsidRPr="008A03AC">
              <w:rPr>
                <w:b/>
                <w:i/>
                <w:sz w:val="22"/>
                <w:lang w:eastAsia="en-US"/>
              </w:rPr>
              <w:t>Коммуникативные: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строить рассуждения в форме связи простых суж</w:t>
            </w:r>
            <w:r>
              <w:rPr>
                <w:sz w:val="22"/>
                <w:szCs w:val="22"/>
              </w:rPr>
              <w:t>дений об объекте, его строении.</w:t>
            </w:r>
          </w:p>
        </w:tc>
      </w:tr>
      <w:tr w:rsidR="00654C4C" w:rsidRPr="00120F16" w:rsidTr="00B721BA">
        <w:trPr>
          <w:trHeight w:val="503"/>
        </w:trPr>
        <w:tc>
          <w:tcPr>
            <w:tcW w:w="436" w:type="dxa"/>
            <w:vMerge/>
          </w:tcPr>
          <w:p w:rsidR="00654C4C" w:rsidRPr="00120F16" w:rsidRDefault="00654C4C" w:rsidP="0056072C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vMerge/>
            <w:tcBorders>
              <w:bottom w:val="single" w:sz="4" w:space="0" w:color="948A54"/>
            </w:tcBorders>
          </w:tcPr>
          <w:p w:rsidR="00654C4C" w:rsidRPr="00B13396" w:rsidRDefault="00654C4C" w:rsidP="00B721BA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vMerge/>
          </w:tcPr>
          <w:p w:rsidR="00654C4C" w:rsidRDefault="00654C4C" w:rsidP="0056072C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56072C"/>
        </w:tc>
        <w:tc>
          <w:tcPr>
            <w:tcW w:w="2056" w:type="dxa"/>
            <w:vMerge w:val="restart"/>
            <w:tcBorders>
              <w:top w:val="single" w:sz="4" w:space="0" w:color="948A54"/>
            </w:tcBorders>
          </w:tcPr>
          <w:p w:rsidR="00654C4C" w:rsidRPr="00120F16" w:rsidRDefault="00654C4C" w:rsidP="00B721BA">
            <w:r>
              <w:rPr>
                <w:sz w:val="22"/>
                <w:szCs w:val="22"/>
              </w:rPr>
              <w:t>Рабочая тетрадь</w:t>
            </w:r>
            <w:r w:rsidRPr="007D0D77">
              <w:rPr>
                <w:sz w:val="22"/>
                <w:szCs w:val="22"/>
              </w:rPr>
              <w:t xml:space="preserve">, карандаш, </w:t>
            </w:r>
            <w:r>
              <w:rPr>
                <w:sz w:val="22"/>
                <w:szCs w:val="22"/>
              </w:rPr>
              <w:t>л</w:t>
            </w:r>
            <w:r w:rsidRPr="007D0D7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стик</w:t>
            </w:r>
            <w:r w:rsidRPr="007D0D77">
              <w:rPr>
                <w:sz w:val="22"/>
                <w:szCs w:val="22"/>
              </w:rPr>
              <w:t>,</w:t>
            </w:r>
          </w:p>
          <w:p w:rsidR="00654C4C" w:rsidRPr="00120F16" w:rsidRDefault="00654C4C" w:rsidP="00B721BA">
            <w:r w:rsidRPr="00A731DF">
              <w:rPr>
                <w:sz w:val="22"/>
                <w:szCs w:val="22"/>
              </w:rPr>
              <w:t xml:space="preserve">гуашь, </w:t>
            </w:r>
          </w:p>
          <w:p w:rsidR="00654C4C" w:rsidRPr="00120F16" w:rsidRDefault="00654C4C" w:rsidP="00B721BA">
            <w:r>
              <w:rPr>
                <w:sz w:val="22"/>
                <w:szCs w:val="22"/>
              </w:rPr>
              <w:t xml:space="preserve">акварельные краски, </w:t>
            </w:r>
            <w:r w:rsidRPr="00A731DF">
              <w:rPr>
                <w:sz w:val="22"/>
                <w:szCs w:val="22"/>
              </w:rPr>
              <w:t>кисти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</w:tcPr>
          <w:p w:rsidR="00654C4C" w:rsidRPr="00120F16" w:rsidRDefault="00654C4C" w:rsidP="0056072C"/>
        </w:tc>
        <w:tc>
          <w:tcPr>
            <w:tcW w:w="2220" w:type="dxa"/>
            <w:vMerge/>
          </w:tcPr>
          <w:p w:rsidR="00654C4C" w:rsidRPr="00120F16" w:rsidRDefault="00654C4C" w:rsidP="0056072C"/>
        </w:tc>
        <w:tc>
          <w:tcPr>
            <w:tcW w:w="3431" w:type="dxa"/>
            <w:vMerge/>
          </w:tcPr>
          <w:p w:rsidR="00654C4C" w:rsidRPr="008A03AC" w:rsidRDefault="00654C4C" w:rsidP="0056072C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B721BA">
        <w:trPr>
          <w:trHeight w:val="3559"/>
        </w:trPr>
        <w:tc>
          <w:tcPr>
            <w:tcW w:w="436" w:type="dxa"/>
            <w:vMerge/>
          </w:tcPr>
          <w:p w:rsidR="00654C4C" w:rsidRPr="00120F16" w:rsidRDefault="00654C4C" w:rsidP="0056072C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tcBorders>
              <w:top w:val="single" w:sz="4" w:space="0" w:color="948A54"/>
            </w:tcBorders>
          </w:tcPr>
          <w:p w:rsidR="00654C4C" w:rsidRPr="00B721BA" w:rsidRDefault="00654C4C" w:rsidP="00B721BA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10.</w:t>
            </w:r>
          </w:p>
        </w:tc>
        <w:tc>
          <w:tcPr>
            <w:tcW w:w="850" w:type="dxa"/>
            <w:vMerge/>
          </w:tcPr>
          <w:p w:rsidR="00654C4C" w:rsidRDefault="00654C4C" w:rsidP="0056072C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56072C"/>
        </w:tc>
        <w:tc>
          <w:tcPr>
            <w:tcW w:w="2056" w:type="dxa"/>
            <w:vMerge/>
          </w:tcPr>
          <w:p w:rsidR="00654C4C" w:rsidRPr="00120F16" w:rsidRDefault="00654C4C" w:rsidP="0056072C"/>
        </w:tc>
        <w:tc>
          <w:tcPr>
            <w:tcW w:w="2244" w:type="dxa"/>
            <w:vMerge/>
          </w:tcPr>
          <w:p w:rsidR="00654C4C" w:rsidRPr="00120F16" w:rsidRDefault="00654C4C" w:rsidP="0056072C"/>
        </w:tc>
        <w:tc>
          <w:tcPr>
            <w:tcW w:w="2220" w:type="dxa"/>
            <w:vMerge/>
          </w:tcPr>
          <w:p w:rsidR="00654C4C" w:rsidRPr="00120F16" w:rsidRDefault="00654C4C" w:rsidP="0056072C"/>
        </w:tc>
        <w:tc>
          <w:tcPr>
            <w:tcW w:w="3431" w:type="dxa"/>
            <w:vMerge/>
          </w:tcPr>
          <w:p w:rsidR="00654C4C" w:rsidRPr="008A03AC" w:rsidRDefault="00654C4C" w:rsidP="0056072C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B721BA">
        <w:trPr>
          <w:trHeight w:val="1171"/>
        </w:trPr>
        <w:tc>
          <w:tcPr>
            <w:tcW w:w="436" w:type="dxa"/>
            <w:vMerge w:val="restart"/>
          </w:tcPr>
          <w:p w:rsidR="00654C4C" w:rsidRPr="00120F16" w:rsidRDefault="00654C4C" w:rsidP="00120F16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68" w:type="dxa"/>
            <w:vMerge w:val="restart"/>
          </w:tcPr>
          <w:p w:rsidR="00654C4C" w:rsidRPr="00120F16" w:rsidRDefault="00654C4C" w:rsidP="00120F16"/>
        </w:tc>
        <w:tc>
          <w:tcPr>
            <w:tcW w:w="2410" w:type="dxa"/>
            <w:tcBorders>
              <w:bottom w:val="single" w:sz="4" w:space="0" w:color="948A54"/>
            </w:tcBorders>
          </w:tcPr>
          <w:p w:rsidR="00654C4C" w:rsidRPr="00B13396" w:rsidRDefault="00654C4C" w:rsidP="00B721BA">
            <w:pPr>
              <w:jc w:val="center"/>
              <w:rPr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«Птицы в лесу».</w:t>
            </w:r>
          </w:p>
          <w:p w:rsidR="00654C4C" w:rsidRPr="00120F16" w:rsidRDefault="00654C4C" w:rsidP="00B721BA">
            <w:r w:rsidRPr="00120F16">
              <w:rPr>
                <w:sz w:val="22"/>
                <w:szCs w:val="22"/>
              </w:rPr>
              <w:t xml:space="preserve">Выразительные возможности </w:t>
            </w:r>
            <w:r>
              <w:rPr>
                <w:sz w:val="22"/>
                <w:szCs w:val="22"/>
              </w:rPr>
              <w:t>акварельных красок</w:t>
            </w:r>
            <w:r w:rsidRPr="00120F1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</w:tcPr>
          <w:p w:rsidR="00654C4C" w:rsidRDefault="00654C4C" w:rsidP="0056072C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</w:tcPr>
          <w:p w:rsidR="00654C4C" w:rsidRPr="00120F16" w:rsidRDefault="00654C4C" w:rsidP="00B721BA">
            <w:r w:rsidRPr="00120F16">
              <w:rPr>
                <w:sz w:val="22"/>
                <w:szCs w:val="22"/>
              </w:rPr>
              <w:t xml:space="preserve">Как изображать форму, пропорции, </w:t>
            </w:r>
          </w:p>
          <w:p w:rsidR="00654C4C" w:rsidRPr="00120F16" w:rsidRDefault="00654C4C" w:rsidP="00B721BA">
            <w:r w:rsidRPr="00120F16">
              <w:rPr>
                <w:sz w:val="22"/>
                <w:szCs w:val="22"/>
              </w:rPr>
              <w:t xml:space="preserve">соединять воедино образы </w:t>
            </w:r>
            <w:r>
              <w:rPr>
                <w:sz w:val="22"/>
                <w:szCs w:val="22"/>
              </w:rPr>
              <w:t xml:space="preserve">пятна в </w:t>
            </w:r>
            <w:r w:rsidRPr="00120F16">
              <w:rPr>
                <w:sz w:val="22"/>
                <w:szCs w:val="22"/>
              </w:rPr>
              <w:t>птиц?</w:t>
            </w:r>
          </w:p>
        </w:tc>
        <w:tc>
          <w:tcPr>
            <w:tcW w:w="2056" w:type="dxa"/>
            <w:vMerge w:val="restart"/>
          </w:tcPr>
          <w:p w:rsidR="00654C4C" w:rsidRPr="00120F16" w:rsidRDefault="00654C4C" w:rsidP="006F634B">
            <w:r>
              <w:rPr>
                <w:sz w:val="22"/>
                <w:szCs w:val="22"/>
              </w:rPr>
              <w:t>Рабочая тетрадь</w:t>
            </w:r>
            <w:r w:rsidRPr="007D0D77">
              <w:rPr>
                <w:sz w:val="22"/>
                <w:szCs w:val="22"/>
              </w:rPr>
              <w:t xml:space="preserve">, карандаш, </w:t>
            </w:r>
            <w:r>
              <w:rPr>
                <w:sz w:val="22"/>
                <w:szCs w:val="22"/>
              </w:rPr>
              <w:t>л</w:t>
            </w:r>
            <w:r w:rsidRPr="007D0D7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стик</w:t>
            </w:r>
            <w:r w:rsidRPr="007D0D77">
              <w:rPr>
                <w:sz w:val="22"/>
                <w:szCs w:val="22"/>
              </w:rPr>
              <w:t>,</w:t>
            </w:r>
          </w:p>
          <w:p w:rsidR="00654C4C" w:rsidRPr="007A4B3C" w:rsidRDefault="00654C4C" w:rsidP="006F634B">
            <w:r w:rsidRPr="00A731DF">
              <w:rPr>
                <w:sz w:val="22"/>
                <w:szCs w:val="22"/>
              </w:rPr>
              <w:t xml:space="preserve">гуашь, </w:t>
            </w:r>
            <w:r>
              <w:rPr>
                <w:sz w:val="22"/>
                <w:szCs w:val="22"/>
              </w:rPr>
              <w:t xml:space="preserve">акварельные краски, </w:t>
            </w:r>
            <w:r w:rsidRPr="00A731DF">
              <w:rPr>
                <w:sz w:val="22"/>
                <w:szCs w:val="22"/>
              </w:rPr>
              <w:t>кисти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 w:val="restart"/>
          </w:tcPr>
          <w:p w:rsidR="00654C4C" w:rsidRPr="00120F16" w:rsidRDefault="00654C4C" w:rsidP="0056072C">
            <w:r w:rsidRPr="007A4B3C">
              <w:rPr>
                <w:sz w:val="22"/>
                <w:szCs w:val="22"/>
              </w:rPr>
              <w:t>Как красочное пятно превратить в птиц, зверей, в разные волшебные существа?</w:t>
            </w:r>
          </w:p>
        </w:tc>
        <w:tc>
          <w:tcPr>
            <w:tcW w:w="2220" w:type="dxa"/>
            <w:vMerge w:val="restart"/>
          </w:tcPr>
          <w:p w:rsidR="00654C4C" w:rsidRPr="00120F16" w:rsidRDefault="00654C4C" w:rsidP="0056072C">
            <w:r w:rsidRPr="00583DB6">
              <w:rPr>
                <w:sz w:val="22"/>
                <w:szCs w:val="22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3431" w:type="dxa"/>
            <w:vMerge w:val="restart"/>
          </w:tcPr>
          <w:p w:rsidR="00654C4C" w:rsidRPr="00575860" w:rsidRDefault="00654C4C" w:rsidP="0056072C">
            <w:pPr>
              <w:rPr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i/>
                <w:sz w:val="22"/>
                <w:lang w:eastAsia="en-US"/>
              </w:rPr>
              <w:t>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принимать и удерживать учебную задачу.</w:t>
            </w:r>
          </w:p>
          <w:p w:rsidR="00654C4C" w:rsidRPr="00575860" w:rsidRDefault="00654C4C" w:rsidP="0056072C">
            <w:pPr>
              <w:rPr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Познавательные: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 xml:space="preserve">осуществлять подведение под понятие на основе распознавания 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объектов, выделение существенных признаков и их синтез.</w:t>
            </w:r>
          </w:p>
          <w:p w:rsidR="00654C4C" w:rsidRPr="004451DA" w:rsidRDefault="00654C4C" w:rsidP="0056072C">
            <w:r w:rsidRPr="008A03AC">
              <w:rPr>
                <w:b/>
                <w:i/>
                <w:sz w:val="22"/>
                <w:lang w:eastAsia="en-US"/>
              </w:rPr>
              <w:t>Коммуникативные: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строить понятные для партнёра высказывания.</w:t>
            </w:r>
          </w:p>
        </w:tc>
      </w:tr>
      <w:tr w:rsidR="00654C4C" w:rsidRPr="00120F16" w:rsidTr="00B721BA">
        <w:trPr>
          <w:trHeight w:val="2486"/>
        </w:trPr>
        <w:tc>
          <w:tcPr>
            <w:tcW w:w="436" w:type="dxa"/>
            <w:vMerge/>
          </w:tcPr>
          <w:p w:rsidR="00654C4C" w:rsidRPr="00120F16" w:rsidRDefault="00654C4C" w:rsidP="00120F16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tcBorders>
              <w:top w:val="single" w:sz="4" w:space="0" w:color="948A54"/>
            </w:tcBorders>
          </w:tcPr>
          <w:p w:rsidR="00654C4C" w:rsidRPr="00B721BA" w:rsidRDefault="00654C4C" w:rsidP="00B721BA">
            <w:pPr>
              <w:rPr>
                <w:b/>
              </w:rPr>
            </w:pPr>
            <w:r w:rsidRPr="00583DB6">
              <w:rPr>
                <w:b/>
                <w:szCs w:val="22"/>
              </w:rPr>
              <w:t xml:space="preserve">Тетр. </w:t>
            </w:r>
            <w:r w:rsidRPr="00583DB6">
              <w:rPr>
                <w:szCs w:val="22"/>
              </w:rPr>
              <w:t>стр.11.</w:t>
            </w:r>
          </w:p>
        </w:tc>
        <w:tc>
          <w:tcPr>
            <w:tcW w:w="850" w:type="dxa"/>
            <w:vMerge/>
          </w:tcPr>
          <w:p w:rsidR="00654C4C" w:rsidRDefault="00654C4C" w:rsidP="0056072C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56072C"/>
        </w:tc>
        <w:tc>
          <w:tcPr>
            <w:tcW w:w="2056" w:type="dxa"/>
            <w:vMerge/>
          </w:tcPr>
          <w:p w:rsidR="00654C4C" w:rsidRPr="00120F16" w:rsidRDefault="00654C4C" w:rsidP="00120F16"/>
        </w:tc>
        <w:tc>
          <w:tcPr>
            <w:tcW w:w="2244" w:type="dxa"/>
            <w:vMerge/>
          </w:tcPr>
          <w:p w:rsidR="00654C4C" w:rsidRPr="00120F16" w:rsidRDefault="00654C4C" w:rsidP="0056072C"/>
        </w:tc>
        <w:tc>
          <w:tcPr>
            <w:tcW w:w="2220" w:type="dxa"/>
            <w:vMerge/>
          </w:tcPr>
          <w:p w:rsidR="00654C4C" w:rsidRPr="00120F16" w:rsidRDefault="00654C4C" w:rsidP="0056072C"/>
        </w:tc>
        <w:tc>
          <w:tcPr>
            <w:tcW w:w="3431" w:type="dxa"/>
            <w:vMerge/>
          </w:tcPr>
          <w:p w:rsidR="00654C4C" w:rsidRPr="008A03AC" w:rsidRDefault="00654C4C" w:rsidP="0056072C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56072C">
        <w:trPr>
          <w:trHeight w:val="1144"/>
        </w:trPr>
        <w:tc>
          <w:tcPr>
            <w:tcW w:w="436" w:type="dxa"/>
            <w:vMerge w:val="restart"/>
          </w:tcPr>
          <w:p w:rsidR="00654C4C" w:rsidRPr="00120F16" w:rsidRDefault="00654C4C" w:rsidP="0056072C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8" w:type="dxa"/>
            <w:vMerge w:val="restart"/>
          </w:tcPr>
          <w:p w:rsidR="00654C4C" w:rsidRPr="00120F16" w:rsidRDefault="00654C4C" w:rsidP="00120F16"/>
        </w:tc>
        <w:tc>
          <w:tcPr>
            <w:tcW w:w="2410" w:type="dxa"/>
            <w:tcBorders>
              <w:bottom w:val="single" w:sz="4" w:space="0" w:color="948A54"/>
            </w:tcBorders>
          </w:tcPr>
          <w:p w:rsidR="00654C4C" w:rsidRPr="00B13396" w:rsidRDefault="00654C4C" w:rsidP="00B721BA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«Звери в лесу».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Выразительно</w:t>
            </w:r>
            <w:r>
              <w:rPr>
                <w:sz w:val="22"/>
                <w:szCs w:val="22"/>
              </w:rPr>
              <w:t>сть материалов для работы в объё</w:t>
            </w:r>
            <w:r w:rsidRPr="00120F16">
              <w:rPr>
                <w:sz w:val="22"/>
                <w:szCs w:val="22"/>
              </w:rPr>
              <w:t>ме.</w:t>
            </w:r>
          </w:p>
        </w:tc>
        <w:tc>
          <w:tcPr>
            <w:tcW w:w="850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>- сказка</w:t>
            </w:r>
          </w:p>
        </w:tc>
        <w:tc>
          <w:tcPr>
            <w:tcW w:w="1985" w:type="dxa"/>
            <w:vMerge w:val="restart"/>
          </w:tcPr>
          <w:p w:rsidR="00654C4C" w:rsidRPr="00120F16" w:rsidRDefault="00654C4C" w:rsidP="00D209AE">
            <w:r w:rsidRPr="00120F1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ак изображать форму, пропорции с помощью пластилина в объёме.</w:t>
            </w:r>
          </w:p>
        </w:tc>
        <w:tc>
          <w:tcPr>
            <w:tcW w:w="2056" w:type="dxa"/>
            <w:vMerge w:val="restart"/>
          </w:tcPr>
          <w:p w:rsidR="00654C4C" w:rsidRPr="00346769" w:rsidRDefault="00654C4C" w:rsidP="006F634B">
            <w:r w:rsidRPr="00346769">
              <w:rPr>
                <w:sz w:val="22"/>
                <w:szCs w:val="22"/>
              </w:rPr>
              <w:t>Пластилин,</w:t>
            </w:r>
          </w:p>
          <w:p w:rsidR="00654C4C" w:rsidRPr="00120F16" w:rsidRDefault="00654C4C" w:rsidP="006F634B">
            <w:r w:rsidRPr="00346769">
              <w:rPr>
                <w:sz w:val="22"/>
                <w:szCs w:val="22"/>
              </w:rPr>
              <w:t>стеки</w:t>
            </w:r>
            <w:r>
              <w:rPr>
                <w:sz w:val="22"/>
                <w:szCs w:val="22"/>
              </w:rPr>
              <w:t>.</w:t>
            </w:r>
            <w:r w:rsidRPr="00606AC6">
              <w:rPr>
                <w:sz w:val="22"/>
                <w:szCs w:val="22"/>
              </w:rPr>
              <w:t xml:space="preserve"> Слайды животных, </w:t>
            </w:r>
          </w:p>
          <w:p w:rsidR="00654C4C" w:rsidRPr="007A4B3C" w:rsidRDefault="00654C4C" w:rsidP="006F634B">
            <w:r w:rsidRPr="00606AC6">
              <w:rPr>
                <w:sz w:val="22"/>
                <w:szCs w:val="22"/>
              </w:rPr>
              <w:t>картинки.</w:t>
            </w:r>
          </w:p>
        </w:tc>
        <w:tc>
          <w:tcPr>
            <w:tcW w:w="2244" w:type="dxa"/>
            <w:vMerge w:val="restart"/>
          </w:tcPr>
          <w:p w:rsidR="00654C4C" w:rsidRPr="007A4B3C" w:rsidRDefault="00654C4C" w:rsidP="0056072C">
            <w:r w:rsidRPr="00120F16">
              <w:rPr>
                <w:sz w:val="22"/>
                <w:szCs w:val="22"/>
              </w:rPr>
              <w:t>Фантазия, моделирование.</w:t>
            </w:r>
          </w:p>
        </w:tc>
        <w:tc>
          <w:tcPr>
            <w:tcW w:w="2220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3431" w:type="dxa"/>
            <w:vMerge w:val="restart"/>
          </w:tcPr>
          <w:p w:rsidR="00654C4C" w:rsidRPr="00575860" w:rsidRDefault="00654C4C" w:rsidP="0056072C">
            <w:pPr>
              <w:rPr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i/>
                <w:sz w:val="22"/>
                <w:lang w:eastAsia="en-US"/>
              </w:rPr>
              <w:t>:</w:t>
            </w:r>
          </w:p>
          <w:p w:rsidR="00654C4C" w:rsidRDefault="00654C4C" w:rsidP="0056072C">
            <w:pPr>
              <w:rPr>
                <w:b/>
                <w:i/>
                <w:lang w:eastAsia="en-US"/>
              </w:rPr>
            </w:pPr>
            <w:r>
              <w:rPr>
                <w:sz w:val="22"/>
                <w:szCs w:val="22"/>
              </w:rPr>
              <w:t>организовывать своё рабочее место.</w:t>
            </w:r>
            <w:r w:rsidRPr="00120F16">
              <w:rPr>
                <w:sz w:val="22"/>
                <w:szCs w:val="22"/>
              </w:rPr>
              <w:t xml:space="preserve"> Учитывать выделенные</w:t>
            </w:r>
            <w:r>
              <w:rPr>
                <w:sz w:val="22"/>
                <w:szCs w:val="22"/>
              </w:rPr>
              <w:t xml:space="preserve"> учителем ориентиры действия.</w:t>
            </w:r>
          </w:p>
          <w:p w:rsidR="00654C4C" w:rsidRPr="00120F16" w:rsidRDefault="00654C4C" w:rsidP="0056072C">
            <w:r w:rsidRPr="008A03AC">
              <w:rPr>
                <w:b/>
                <w:i/>
                <w:sz w:val="22"/>
                <w:lang w:eastAsia="en-US"/>
              </w:rPr>
              <w:t>Познавательные: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оценивать по заданным критериям. Проектиров</w:t>
            </w:r>
            <w:r>
              <w:rPr>
                <w:sz w:val="22"/>
                <w:szCs w:val="22"/>
              </w:rPr>
              <w:t xml:space="preserve">ать изделие: создавать образ в </w:t>
            </w:r>
            <w:r w:rsidRPr="00120F16">
              <w:rPr>
                <w:sz w:val="22"/>
                <w:szCs w:val="22"/>
              </w:rPr>
              <w:t>соответствии с замыслом и реализовывать его.</w:t>
            </w:r>
          </w:p>
          <w:p w:rsidR="00654C4C" w:rsidRPr="004451DA" w:rsidRDefault="00654C4C" w:rsidP="0056072C">
            <w:r w:rsidRPr="008A03AC">
              <w:rPr>
                <w:b/>
                <w:i/>
                <w:sz w:val="22"/>
                <w:lang w:eastAsia="en-US"/>
              </w:rPr>
              <w:t>Коммуникативные: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строить пон</w:t>
            </w:r>
            <w:r>
              <w:rPr>
                <w:sz w:val="22"/>
                <w:szCs w:val="22"/>
              </w:rPr>
              <w:t>ятные для партнёра высказывания.</w:t>
            </w:r>
          </w:p>
        </w:tc>
      </w:tr>
      <w:tr w:rsidR="00654C4C" w:rsidRPr="00120F16" w:rsidTr="00583DB6">
        <w:trPr>
          <w:trHeight w:val="1318"/>
        </w:trPr>
        <w:tc>
          <w:tcPr>
            <w:tcW w:w="436" w:type="dxa"/>
            <w:vMerge/>
          </w:tcPr>
          <w:p w:rsidR="00654C4C" w:rsidRPr="00120F16" w:rsidRDefault="00654C4C" w:rsidP="00120F16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tcBorders>
              <w:top w:val="single" w:sz="4" w:space="0" w:color="948A54"/>
            </w:tcBorders>
          </w:tcPr>
          <w:p w:rsidR="00654C4C" w:rsidRPr="00583DB6" w:rsidRDefault="00654C4C" w:rsidP="00583DB6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стр.12.</w:t>
            </w:r>
          </w:p>
        </w:tc>
        <w:tc>
          <w:tcPr>
            <w:tcW w:w="850" w:type="dxa"/>
            <w:vMerge/>
          </w:tcPr>
          <w:p w:rsidR="00654C4C" w:rsidRDefault="00654C4C" w:rsidP="005552D9">
            <w:pPr>
              <w:jc w:val="center"/>
            </w:pPr>
          </w:p>
        </w:tc>
        <w:tc>
          <w:tcPr>
            <w:tcW w:w="1985" w:type="dxa"/>
            <w:vMerge/>
          </w:tcPr>
          <w:p w:rsidR="00654C4C" w:rsidRDefault="00654C4C" w:rsidP="0056072C">
            <w:pPr>
              <w:jc w:val="center"/>
            </w:pPr>
          </w:p>
        </w:tc>
        <w:tc>
          <w:tcPr>
            <w:tcW w:w="2056" w:type="dxa"/>
            <w:vMerge/>
          </w:tcPr>
          <w:p w:rsidR="00654C4C" w:rsidRPr="007A4B3C" w:rsidRDefault="00654C4C" w:rsidP="0056072C"/>
        </w:tc>
        <w:tc>
          <w:tcPr>
            <w:tcW w:w="2244" w:type="dxa"/>
            <w:vMerge/>
          </w:tcPr>
          <w:p w:rsidR="00654C4C" w:rsidRDefault="00654C4C" w:rsidP="0056072C"/>
        </w:tc>
        <w:tc>
          <w:tcPr>
            <w:tcW w:w="2220" w:type="dxa"/>
            <w:vMerge/>
          </w:tcPr>
          <w:p w:rsidR="00654C4C" w:rsidRPr="00120F16" w:rsidRDefault="00654C4C" w:rsidP="001D46F5"/>
        </w:tc>
        <w:tc>
          <w:tcPr>
            <w:tcW w:w="3431" w:type="dxa"/>
            <w:vMerge/>
          </w:tcPr>
          <w:p w:rsidR="00654C4C" w:rsidRPr="00120F16" w:rsidRDefault="00654C4C" w:rsidP="001D46F5"/>
        </w:tc>
      </w:tr>
      <w:tr w:rsidR="00654C4C" w:rsidRPr="00120F16" w:rsidTr="0056072C">
        <w:trPr>
          <w:trHeight w:val="1857"/>
        </w:trPr>
        <w:tc>
          <w:tcPr>
            <w:tcW w:w="436" w:type="dxa"/>
            <w:vMerge w:val="restart"/>
          </w:tcPr>
          <w:p w:rsidR="00654C4C" w:rsidRPr="00120F16" w:rsidRDefault="00654C4C" w:rsidP="00120F16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8" w:type="dxa"/>
            <w:vMerge w:val="restart"/>
          </w:tcPr>
          <w:p w:rsidR="00654C4C" w:rsidRPr="00120F16" w:rsidRDefault="00654C4C" w:rsidP="00120F16"/>
        </w:tc>
        <w:tc>
          <w:tcPr>
            <w:tcW w:w="2410" w:type="dxa"/>
            <w:tcBorders>
              <w:bottom w:val="single" w:sz="4" w:space="0" w:color="948A54"/>
            </w:tcBorders>
          </w:tcPr>
          <w:p w:rsidR="00654C4C" w:rsidRPr="00B13396" w:rsidRDefault="00654C4C" w:rsidP="00B721BA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Cs w:val="22"/>
              </w:rPr>
              <w:t>Игрушечный город.</w:t>
            </w:r>
          </w:p>
          <w:p w:rsidR="00654C4C" w:rsidRDefault="00654C4C" w:rsidP="00B721BA">
            <w:r w:rsidRPr="00120F16">
              <w:rPr>
                <w:sz w:val="22"/>
                <w:szCs w:val="22"/>
              </w:rPr>
              <w:t>Постройка и фантазия.</w:t>
            </w:r>
          </w:p>
          <w:p w:rsidR="00654C4C" w:rsidRPr="00120F16" w:rsidRDefault="00654C4C" w:rsidP="00B721BA">
            <w:r w:rsidRPr="000E08CC">
              <w:rPr>
                <w:sz w:val="22"/>
                <w:szCs w:val="22"/>
              </w:rPr>
              <w:t xml:space="preserve">Создание макетов фантастических </w:t>
            </w:r>
            <w:r>
              <w:rPr>
                <w:sz w:val="22"/>
                <w:szCs w:val="22"/>
              </w:rPr>
              <w:t>зданий. (</w:t>
            </w:r>
            <w:r w:rsidRPr="000E08CC">
              <w:rPr>
                <w:sz w:val="22"/>
                <w:szCs w:val="22"/>
              </w:rPr>
              <w:t>Индивидуально</w:t>
            </w:r>
            <w:r>
              <w:rPr>
                <w:sz w:val="22"/>
                <w:szCs w:val="22"/>
              </w:rPr>
              <w:t xml:space="preserve"> </w:t>
            </w:r>
            <w:r w:rsidRPr="000E08CC">
              <w:rPr>
                <w:sz w:val="22"/>
                <w:szCs w:val="22"/>
              </w:rPr>
              <w:t>- групповая работа.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</w:tcPr>
          <w:p w:rsidR="00654C4C" w:rsidRPr="00120F16" w:rsidRDefault="00654C4C" w:rsidP="0056072C">
            <w:pPr>
              <w:jc w:val="center"/>
            </w:pPr>
            <w:r>
              <w:rPr>
                <w:sz w:val="22"/>
                <w:szCs w:val="22"/>
              </w:rPr>
              <w:t>УФ</w:t>
            </w:r>
          </w:p>
        </w:tc>
        <w:tc>
          <w:tcPr>
            <w:tcW w:w="1985" w:type="dxa"/>
            <w:vMerge w:val="restart"/>
          </w:tcPr>
          <w:p w:rsidR="00654C4C" w:rsidRPr="00C70E68" w:rsidRDefault="00654C4C" w:rsidP="0056072C">
            <w:pPr>
              <w:rPr>
                <w:b/>
                <w:sz w:val="20"/>
              </w:rPr>
            </w:pPr>
            <w:r w:rsidRPr="00120F16">
              <w:rPr>
                <w:sz w:val="22"/>
                <w:szCs w:val="22"/>
              </w:rPr>
              <w:t>Как выпо</w:t>
            </w:r>
            <w:r>
              <w:rPr>
                <w:sz w:val="22"/>
                <w:szCs w:val="22"/>
              </w:rPr>
              <w:t>лнять моделирование фантастичес</w:t>
            </w:r>
            <w:r w:rsidRPr="00120F16">
              <w:rPr>
                <w:sz w:val="22"/>
                <w:szCs w:val="22"/>
              </w:rPr>
              <w:t xml:space="preserve">ких </w:t>
            </w:r>
            <w:r>
              <w:rPr>
                <w:sz w:val="22"/>
                <w:szCs w:val="22"/>
              </w:rPr>
              <w:t>зданий?</w:t>
            </w:r>
            <w:r w:rsidRPr="007354F0">
              <w:rPr>
                <w:b/>
                <w:sz w:val="20"/>
              </w:rPr>
              <w:t xml:space="preserve"> Техника безопасности при работе с ножницами.</w:t>
            </w:r>
          </w:p>
        </w:tc>
        <w:tc>
          <w:tcPr>
            <w:tcW w:w="2056" w:type="dxa"/>
            <w:vMerge w:val="restart"/>
          </w:tcPr>
          <w:p w:rsidR="00654C4C" w:rsidRPr="00120F16" w:rsidRDefault="00654C4C" w:rsidP="006F634B">
            <w:r>
              <w:rPr>
                <w:sz w:val="22"/>
                <w:szCs w:val="22"/>
              </w:rPr>
              <w:t>Цветная</w:t>
            </w:r>
            <w:r w:rsidRPr="00235192">
              <w:rPr>
                <w:sz w:val="22"/>
                <w:szCs w:val="22"/>
              </w:rPr>
              <w:t xml:space="preserve"> бумага, ножницы, </w:t>
            </w:r>
            <w:r>
              <w:rPr>
                <w:sz w:val="22"/>
                <w:szCs w:val="22"/>
              </w:rPr>
              <w:t xml:space="preserve">клей, </w:t>
            </w:r>
            <w:r w:rsidRPr="00235192">
              <w:rPr>
                <w:sz w:val="22"/>
                <w:szCs w:val="22"/>
              </w:rPr>
              <w:t>картон</w:t>
            </w:r>
            <w:r>
              <w:rPr>
                <w:sz w:val="22"/>
                <w:szCs w:val="22"/>
              </w:rPr>
              <w:t>.</w:t>
            </w:r>
            <w:r w:rsidRPr="000E08CC">
              <w:rPr>
                <w:sz w:val="22"/>
                <w:szCs w:val="22"/>
              </w:rPr>
              <w:t xml:space="preserve"> Слайды и фото построек. Работы архитекторов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Научатся основным приёмам работы с бумагой.</w:t>
            </w:r>
          </w:p>
        </w:tc>
        <w:tc>
          <w:tcPr>
            <w:tcW w:w="2220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431" w:type="dxa"/>
            <w:vMerge w:val="restart"/>
          </w:tcPr>
          <w:p w:rsidR="00654C4C" w:rsidRDefault="00654C4C" w:rsidP="0056072C">
            <w:pPr>
              <w:rPr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i/>
                <w:sz w:val="22"/>
                <w:lang w:eastAsia="en-US"/>
              </w:rPr>
              <w:t>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учитывать выделенные учителем ориентиры действия.</w:t>
            </w:r>
          </w:p>
          <w:p w:rsidR="00654C4C" w:rsidRPr="00575860" w:rsidRDefault="00654C4C" w:rsidP="0056072C">
            <w:pPr>
              <w:rPr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Познавательные: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видеть и понимать многообразие видов и форм в природе, конструировать различные формы.</w:t>
            </w:r>
          </w:p>
          <w:p w:rsidR="00654C4C" w:rsidRDefault="00654C4C" w:rsidP="0056072C">
            <w:pPr>
              <w:rPr>
                <w:b/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Коммуникативные: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давать эстетич</w:t>
            </w:r>
            <w:r>
              <w:rPr>
                <w:sz w:val="22"/>
                <w:szCs w:val="22"/>
              </w:rPr>
              <w:t>ескую оценку выполненных работ.</w:t>
            </w:r>
          </w:p>
        </w:tc>
      </w:tr>
      <w:tr w:rsidR="00654C4C" w:rsidRPr="00120F16" w:rsidTr="00B721BA">
        <w:trPr>
          <w:trHeight w:val="910"/>
        </w:trPr>
        <w:tc>
          <w:tcPr>
            <w:tcW w:w="436" w:type="dxa"/>
            <w:vMerge/>
          </w:tcPr>
          <w:p w:rsidR="00654C4C" w:rsidRPr="00120F16" w:rsidRDefault="00654C4C" w:rsidP="00120F16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tcBorders>
              <w:top w:val="single" w:sz="4" w:space="0" w:color="948A54"/>
            </w:tcBorders>
          </w:tcPr>
          <w:p w:rsidR="00654C4C" w:rsidRPr="00B721BA" w:rsidRDefault="00654C4C" w:rsidP="00B721BA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13.</w:t>
            </w:r>
          </w:p>
        </w:tc>
        <w:tc>
          <w:tcPr>
            <w:tcW w:w="850" w:type="dxa"/>
            <w:vMerge/>
          </w:tcPr>
          <w:p w:rsidR="00654C4C" w:rsidRDefault="00654C4C" w:rsidP="0056072C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56072C"/>
        </w:tc>
        <w:tc>
          <w:tcPr>
            <w:tcW w:w="2056" w:type="dxa"/>
            <w:vMerge/>
          </w:tcPr>
          <w:p w:rsidR="00654C4C" w:rsidRPr="00120F16" w:rsidRDefault="00654C4C" w:rsidP="0056072C"/>
        </w:tc>
        <w:tc>
          <w:tcPr>
            <w:tcW w:w="2244" w:type="dxa"/>
            <w:vMerge/>
          </w:tcPr>
          <w:p w:rsidR="00654C4C" w:rsidRPr="00120F16" w:rsidRDefault="00654C4C" w:rsidP="0056072C"/>
        </w:tc>
        <w:tc>
          <w:tcPr>
            <w:tcW w:w="2220" w:type="dxa"/>
            <w:vMerge/>
          </w:tcPr>
          <w:p w:rsidR="00654C4C" w:rsidRPr="00120F16" w:rsidRDefault="00654C4C" w:rsidP="0056072C"/>
        </w:tc>
        <w:tc>
          <w:tcPr>
            <w:tcW w:w="3431" w:type="dxa"/>
            <w:vMerge/>
          </w:tcPr>
          <w:p w:rsidR="00654C4C" w:rsidRPr="008A03AC" w:rsidRDefault="00654C4C" w:rsidP="0056072C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877F00">
        <w:trPr>
          <w:trHeight w:val="809"/>
        </w:trPr>
        <w:tc>
          <w:tcPr>
            <w:tcW w:w="16200" w:type="dxa"/>
            <w:gridSpan w:val="9"/>
          </w:tcPr>
          <w:p w:rsidR="00654C4C" w:rsidRPr="00BC7D9A" w:rsidRDefault="00654C4C" w:rsidP="00120F16">
            <w:pPr>
              <w:jc w:val="center"/>
              <w:rPr>
                <w:b/>
                <w:color w:val="FF0000"/>
                <w:szCs w:val="28"/>
              </w:rPr>
            </w:pPr>
          </w:p>
          <w:p w:rsidR="00654C4C" w:rsidRPr="00120F16" w:rsidRDefault="00654C4C" w:rsidP="0039243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20F16">
              <w:rPr>
                <w:b/>
                <w:color w:val="FF0000"/>
                <w:sz w:val="28"/>
                <w:szCs w:val="28"/>
              </w:rPr>
              <w:t>РЕАЛЬНОСТЬ И ФАНТАЗИ</w:t>
            </w:r>
            <w:r>
              <w:rPr>
                <w:b/>
                <w:color w:val="FF0000"/>
                <w:sz w:val="28"/>
                <w:szCs w:val="28"/>
              </w:rPr>
              <w:t>Я</w:t>
            </w:r>
            <w:r w:rsidRPr="00120F16">
              <w:rPr>
                <w:b/>
                <w:color w:val="FF0000"/>
                <w:sz w:val="28"/>
                <w:szCs w:val="28"/>
              </w:rPr>
              <w:t xml:space="preserve"> (7 Ч)</w:t>
            </w:r>
          </w:p>
        </w:tc>
      </w:tr>
      <w:tr w:rsidR="00654C4C" w:rsidRPr="00120F16" w:rsidTr="00BC7D9A">
        <w:trPr>
          <w:trHeight w:val="370"/>
        </w:trPr>
        <w:tc>
          <w:tcPr>
            <w:tcW w:w="436" w:type="dxa"/>
            <w:vMerge w:val="restart"/>
            <w:tcBorders>
              <w:top w:val="single" w:sz="8" w:space="0" w:color="auto"/>
            </w:tcBorders>
          </w:tcPr>
          <w:p w:rsidR="00654C4C" w:rsidRDefault="00654C4C" w:rsidP="00120F16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9</w:t>
            </w:r>
          </w:p>
          <w:p w:rsidR="00654C4C" w:rsidRPr="00A731DF" w:rsidRDefault="00654C4C" w:rsidP="00120F16">
            <w:r w:rsidRPr="00A731DF">
              <w:rPr>
                <w:sz w:val="18"/>
                <w:szCs w:val="22"/>
              </w:rPr>
              <w:t>(1)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</w:tcBorders>
          </w:tcPr>
          <w:p w:rsidR="00654C4C" w:rsidRPr="00120F16" w:rsidRDefault="00654C4C" w:rsidP="00120F16"/>
        </w:tc>
        <w:tc>
          <w:tcPr>
            <w:tcW w:w="2410" w:type="dxa"/>
            <w:vMerge w:val="restart"/>
            <w:tcBorders>
              <w:top w:val="single" w:sz="8" w:space="0" w:color="auto"/>
            </w:tcBorders>
          </w:tcPr>
          <w:p w:rsidR="00654C4C" w:rsidRPr="00B13396" w:rsidRDefault="00654C4C" w:rsidP="000E535F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>
              <w:rPr>
                <w:b/>
                <w:color w:val="0070C0"/>
                <w:szCs w:val="22"/>
              </w:rPr>
              <w:t>Автопортрет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654C4C" w:rsidRPr="00120F16" w:rsidRDefault="00654C4C" w:rsidP="000E535F">
            <w:r w:rsidRPr="00120F16">
              <w:rPr>
                <w:sz w:val="22"/>
                <w:szCs w:val="22"/>
              </w:rPr>
              <w:t>Изображение и реальность.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</w:tcPr>
          <w:p w:rsidR="00654C4C" w:rsidRPr="00120F16" w:rsidRDefault="00654C4C" w:rsidP="00120F16">
            <w:r w:rsidRPr="00120F16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>игра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</w:tcPr>
          <w:p w:rsidR="00654C4C" w:rsidRPr="00120F16" w:rsidRDefault="00654C4C" w:rsidP="000E535F">
            <w:r w:rsidRPr="00120F16">
              <w:rPr>
                <w:sz w:val="22"/>
                <w:szCs w:val="22"/>
              </w:rPr>
              <w:t xml:space="preserve">Как соблюдать пропорции при изображении </w:t>
            </w:r>
            <w:r>
              <w:rPr>
                <w:sz w:val="22"/>
                <w:szCs w:val="22"/>
              </w:rPr>
              <w:t>человека</w:t>
            </w:r>
            <w:r w:rsidRPr="00120F16">
              <w:rPr>
                <w:sz w:val="22"/>
                <w:szCs w:val="22"/>
              </w:rPr>
              <w:t>, передавать характерные черты изображаемого объекта?</w:t>
            </w:r>
          </w:p>
        </w:tc>
        <w:tc>
          <w:tcPr>
            <w:tcW w:w="2056" w:type="dxa"/>
            <w:tcBorders>
              <w:top w:val="single" w:sz="8" w:space="0" w:color="auto"/>
              <w:bottom w:val="single" w:sz="4" w:space="0" w:color="948A54"/>
            </w:tcBorders>
          </w:tcPr>
          <w:p w:rsidR="00654C4C" w:rsidRPr="00120F16" w:rsidRDefault="00654C4C" w:rsidP="00120F16">
            <w:r w:rsidRPr="00120F16">
              <w:rPr>
                <w:sz w:val="22"/>
                <w:szCs w:val="22"/>
              </w:rPr>
              <w:t>Пропорция.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</w:tcBorders>
          </w:tcPr>
          <w:p w:rsidR="00654C4C" w:rsidRPr="00120F16" w:rsidRDefault="00654C4C" w:rsidP="00593E87">
            <w:r w:rsidRPr="00120F16">
              <w:rPr>
                <w:sz w:val="22"/>
                <w:szCs w:val="22"/>
              </w:rPr>
              <w:t xml:space="preserve">Научатся пользоваться правилами художника, соблюдать пропорции при изображении </w:t>
            </w:r>
            <w:r>
              <w:rPr>
                <w:sz w:val="22"/>
                <w:szCs w:val="22"/>
              </w:rPr>
              <w:t>человека</w:t>
            </w:r>
            <w:r w:rsidRPr="00120F16">
              <w:rPr>
                <w:sz w:val="22"/>
                <w:szCs w:val="22"/>
              </w:rPr>
              <w:t>.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</w:tcBorders>
          </w:tcPr>
          <w:p w:rsidR="00654C4C" w:rsidRPr="00120F16" w:rsidRDefault="00654C4C" w:rsidP="008A03AC"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3431" w:type="dxa"/>
            <w:vMerge w:val="restart"/>
            <w:tcBorders>
              <w:top w:val="single" w:sz="8" w:space="0" w:color="auto"/>
            </w:tcBorders>
          </w:tcPr>
          <w:p w:rsidR="00654C4C" w:rsidRPr="00575860" w:rsidRDefault="00654C4C" w:rsidP="00575860">
            <w:pPr>
              <w:rPr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i/>
                <w:sz w:val="22"/>
                <w:lang w:eastAsia="en-US"/>
              </w:rPr>
              <w:t>:</w:t>
            </w:r>
          </w:p>
          <w:p w:rsidR="00654C4C" w:rsidRPr="00120F16" w:rsidRDefault="00654C4C" w:rsidP="008A03AC">
            <w:r w:rsidRPr="00120F16">
              <w:rPr>
                <w:sz w:val="22"/>
                <w:szCs w:val="22"/>
              </w:rPr>
              <w:t>учитывать выделенные учителем ориентиры действия в новом учебном материале.</w:t>
            </w:r>
          </w:p>
          <w:p w:rsidR="00654C4C" w:rsidRPr="00575860" w:rsidRDefault="00654C4C" w:rsidP="00575860">
            <w:pPr>
              <w:rPr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Познавательные:</w:t>
            </w:r>
          </w:p>
          <w:p w:rsidR="00654C4C" w:rsidRPr="00120F16" w:rsidRDefault="00654C4C" w:rsidP="008A03AC">
            <w:r w:rsidRPr="00120F16">
              <w:rPr>
                <w:sz w:val="22"/>
                <w:szCs w:val="22"/>
              </w:rPr>
              <w:t>осуществлять поиск необходимой информации с выделением существенных и несущественных признаков проводить сравнение по заданным критериям.</w:t>
            </w:r>
          </w:p>
          <w:p w:rsidR="00654C4C" w:rsidRPr="004451DA" w:rsidRDefault="00654C4C" w:rsidP="00575860">
            <w:r w:rsidRPr="008A03AC">
              <w:rPr>
                <w:b/>
                <w:i/>
                <w:sz w:val="22"/>
                <w:lang w:eastAsia="en-US"/>
              </w:rPr>
              <w:t>Коммуникативные:</w:t>
            </w:r>
          </w:p>
          <w:p w:rsidR="00654C4C" w:rsidRPr="00120F16" w:rsidRDefault="00654C4C" w:rsidP="00120F16">
            <w:r>
              <w:rPr>
                <w:sz w:val="22"/>
                <w:szCs w:val="22"/>
              </w:rPr>
              <w:t>задава</w:t>
            </w:r>
            <w:r w:rsidRPr="00120F16">
              <w:rPr>
                <w:sz w:val="22"/>
                <w:szCs w:val="22"/>
              </w:rPr>
              <w:t>ть воп</w:t>
            </w:r>
            <w:r>
              <w:rPr>
                <w:sz w:val="22"/>
                <w:szCs w:val="22"/>
              </w:rPr>
              <w:t>росы, обращаться за помощью.</w:t>
            </w:r>
          </w:p>
        </w:tc>
      </w:tr>
      <w:tr w:rsidR="00654C4C" w:rsidRPr="00120F16" w:rsidTr="00593E87">
        <w:trPr>
          <w:trHeight w:val="763"/>
        </w:trPr>
        <w:tc>
          <w:tcPr>
            <w:tcW w:w="436" w:type="dxa"/>
            <w:vMerge/>
          </w:tcPr>
          <w:p w:rsidR="00654C4C" w:rsidRPr="00120F16" w:rsidRDefault="00654C4C" w:rsidP="00120F16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vMerge/>
            <w:tcBorders>
              <w:bottom w:val="single" w:sz="4" w:space="0" w:color="948A54"/>
            </w:tcBorders>
          </w:tcPr>
          <w:p w:rsidR="00654C4C" w:rsidRPr="00575860" w:rsidRDefault="00654C4C" w:rsidP="0057586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654C4C" w:rsidRPr="00120F16" w:rsidRDefault="00654C4C" w:rsidP="00120F16"/>
        </w:tc>
        <w:tc>
          <w:tcPr>
            <w:tcW w:w="1985" w:type="dxa"/>
            <w:vMerge/>
          </w:tcPr>
          <w:p w:rsidR="00654C4C" w:rsidRPr="00120F16" w:rsidRDefault="00654C4C" w:rsidP="00120F16"/>
        </w:tc>
        <w:tc>
          <w:tcPr>
            <w:tcW w:w="2056" w:type="dxa"/>
            <w:vMerge w:val="restart"/>
            <w:tcBorders>
              <w:top w:val="single" w:sz="4" w:space="0" w:color="948A54"/>
            </w:tcBorders>
          </w:tcPr>
          <w:p w:rsidR="00654C4C" w:rsidRPr="00120F16" w:rsidRDefault="00654C4C" w:rsidP="000E535F">
            <w:r w:rsidRPr="00346769">
              <w:rPr>
                <w:sz w:val="22"/>
                <w:szCs w:val="22"/>
              </w:rPr>
              <w:t xml:space="preserve">Картины с изображением </w:t>
            </w:r>
            <w:r>
              <w:rPr>
                <w:sz w:val="22"/>
                <w:szCs w:val="22"/>
              </w:rPr>
              <w:t>портретов людей</w:t>
            </w:r>
            <w:r w:rsidRPr="00346769">
              <w:rPr>
                <w:sz w:val="22"/>
                <w:szCs w:val="22"/>
              </w:rPr>
              <w:t xml:space="preserve">, пошаговое рисование </w:t>
            </w:r>
            <w:r>
              <w:rPr>
                <w:sz w:val="22"/>
                <w:szCs w:val="22"/>
              </w:rPr>
              <w:t xml:space="preserve">лица, </w:t>
            </w:r>
            <w:r w:rsidRPr="00A731DF">
              <w:rPr>
                <w:sz w:val="22"/>
                <w:szCs w:val="22"/>
              </w:rPr>
              <w:t xml:space="preserve">гуашь, </w:t>
            </w:r>
            <w:r>
              <w:rPr>
                <w:sz w:val="22"/>
                <w:szCs w:val="22"/>
              </w:rPr>
              <w:t xml:space="preserve">акварельные краски, </w:t>
            </w:r>
            <w:r w:rsidRPr="00A731DF">
              <w:rPr>
                <w:sz w:val="22"/>
                <w:szCs w:val="22"/>
              </w:rPr>
              <w:t>кисти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</w:tcPr>
          <w:p w:rsidR="00654C4C" w:rsidRPr="00120F16" w:rsidRDefault="00654C4C" w:rsidP="00120F16"/>
        </w:tc>
        <w:tc>
          <w:tcPr>
            <w:tcW w:w="2220" w:type="dxa"/>
            <w:vMerge/>
          </w:tcPr>
          <w:p w:rsidR="00654C4C" w:rsidRPr="00120F16" w:rsidRDefault="00654C4C" w:rsidP="008A03AC"/>
        </w:tc>
        <w:tc>
          <w:tcPr>
            <w:tcW w:w="3431" w:type="dxa"/>
            <w:vMerge/>
          </w:tcPr>
          <w:p w:rsidR="00654C4C" w:rsidRPr="008A03AC" w:rsidRDefault="00654C4C" w:rsidP="00575860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BC7D9A">
        <w:trPr>
          <w:trHeight w:val="1331"/>
        </w:trPr>
        <w:tc>
          <w:tcPr>
            <w:tcW w:w="436" w:type="dxa"/>
            <w:vMerge/>
          </w:tcPr>
          <w:p w:rsidR="00654C4C" w:rsidRPr="00120F16" w:rsidRDefault="00654C4C" w:rsidP="00120F16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tcBorders>
              <w:top w:val="single" w:sz="4" w:space="0" w:color="948A54"/>
            </w:tcBorders>
          </w:tcPr>
          <w:p w:rsidR="00654C4C" w:rsidRPr="00575860" w:rsidRDefault="00654C4C" w:rsidP="000E535F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14.</w:t>
            </w:r>
          </w:p>
        </w:tc>
        <w:tc>
          <w:tcPr>
            <w:tcW w:w="850" w:type="dxa"/>
            <w:vMerge/>
          </w:tcPr>
          <w:p w:rsidR="00654C4C" w:rsidRPr="00120F16" w:rsidRDefault="00654C4C" w:rsidP="00120F16"/>
        </w:tc>
        <w:tc>
          <w:tcPr>
            <w:tcW w:w="1985" w:type="dxa"/>
            <w:vMerge/>
          </w:tcPr>
          <w:p w:rsidR="00654C4C" w:rsidRPr="00120F16" w:rsidRDefault="00654C4C" w:rsidP="00120F16"/>
        </w:tc>
        <w:tc>
          <w:tcPr>
            <w:tcW w:w="2056" w:type="dxa"/>
            <w:vMerge/>
          </w:tcPr>
          <w:p w:rsidR="00654C4C" w:rsidRPr="00346769" w:rsidRDefault="00654C4C" w:rsidP="00120F16"/>
        </w:tc>
        <w:tc>
          <w:tcPr>
            <w:tcW w:w="2244" w:type="dxa"/>
            <w:vMerge/>
            <w:tcBorders>
              <w:bottom w:val="single" w:sz="8" w:space="0" w:color="auto"/>
            </w:tcBorders>
          </w:tcPr>
          <w:p w:rsidR="00654C4C" w:rsidRPr="00120F16" w:rsidRDefault="00654C4C" w:rsidP="00120F16"/>
        </w:tc>
        <w:tc>
          <w:tcPr>
            <w:tcW w:w="2220" w:type="dxa"/>
            <w:vMerge/>
            <w:tcBorders>
              <w:bottom w:val="single" w:sz="8" w:space="0" w:color="auto"/>
            </w:tcBorders>
          </w:tcPr>
          <w:p w:rsidR="00654C4C" w:rsidRPr="00120F16" w:rsidRDefault="00654C4C" w:rsidP="008A03AC"/>
        </w:tc>
        <w:tc>
          <w:tcPr>
            <w:tcW w:w="3431" w:type="dxa"/>
            <w:vMerge/>
            <w:tcBorders>
              <w:bottom w:val="single" w:sz="8" w:space="0" w:color="auto"/>
            </w:tcBorders>
          </w:tcPr>
          <w:p w:rsidR="00654C4C" w:rsidRPr="008A03AC" w:rsidRDefault="00654C4C" w:rsidP="00575860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BC7D9A">
        <w:trPr>
          <w:trHeight w:val="2119"/>
        </w:trPr>
        <w:tc>
          <w:tcPr>
            <w:tcW w:w="436" w:type="dxa"/>
            <w:vMerge w:val="restart"/>
          </w:tcPr>
          <w:p w:rsidR="00654C4C" w:rsidRPr="00120F16" w:rsidRDefault="00654C4C" w:rsidP="00120F16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10</w:t>
            </w:r>
            <w:r w:rsidRPr="00A731DF">
              <w:rPr>
                <w:sz w:val="18"/>
                <w:szCs w:val="22"/>
              </w:rPr>
              <w:t>(</w:t>
            </w:r>
            <w:r>
              <w:rPr>
                <w:sz w:val="18"/>
                <w:szCs w:val="22"/>
              </w:rPr>
              <w:t>2</w:t>
            </w:r>
            <w:r w:rsidRPr="00A731DF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</w:tcPr>
          <w:p w:rsidR="00654C4C" w:rsidRPr="00120F16" w:rsidRDefault="00654C4C" w:rsidP="00120F16"/>
        </w:tc>
        <w:tc>
          <w:tcPr>
            <w:tcW w:w="2410" w:type="dxa"/>
            <w:tcBorders>
              <w:bottom w:val="single" w:sz="4" w:space="0" w:color="948A54"/>
            </w:tcBorders>
          </w:tcPr>
          <w:p w:rsidR="00654C4C" w:rsidRPr="00B13396" w:rsidRDefault="00654C4C" w:rsidP="00593E8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Cs w:val="22"/>
              </w:rPr>
              <w:t>«О чём я мечтаю»?</w:t>
            </w:r>
          </w:p>
          <w:p w:rsidR="00654C4C" w:rsidRPr="00120F16" w:rsidRDefault="00654C4C" w:rsidP="00120F16">
            <w:r w:rsidRPr="00120F16">
              <w:rPr>
                <w:sz w:val="22"/>
                <w:szCs w:val="22"/>
              </w:rPr>
              <w:t>Выразительные возможности графических материалов.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Изображение леса </w:t>
            </w:r>
            <w:r w:rsidRPr="00402D5A">
              <w:rPr>
                <w:sz w:val="22"/>
                <w:szCs w:val="22"/>
              </w:rPr>
              <w:t>на листах бумаги по памяти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</w:tcPr>
          <w:p w:rsidR="00654C4C" w:rsidRPr="00120F16" w:rsidRDefault="00654C4C" w:rsidP="00120F16">
            <w:r w:rsidRPr="00120F16">
              <w:rPr>
                <w:sz w:val="22"/>
                <w:szCs w:val="22"/>
              </w:rPr>
              <w:t>Урок-сказка</w:t>
            </w:r>
          </w:p>
        </w:tc>
        <w:tc>
          <w:tcPr>
            <w:tcW w:w="1985" w:type="dxa"/>
            <w:vMerge w:val="restart"/>
          </w:tcPr>
          <w:p w:rsidR="00654C4C" w:rsidRPr="00120F16" w:rsidRDefault="00654C4C" w:rsidP="00120F16">
            <w:r w:rsidRPr="00120F16">
              <w:rPr>
                <w:sz w:val="22"/>
                <w:szCs w:val="22"/>
              </w:rPr>
              <w:t>Как рисовать, используя графические материалы?</w:t>
            </w:r>
          </w:p>
        </w:tc>
        <w:tc>
          <w:tcPr>
            <w:tcW w:w="2056" w:type="dxa"/>
            <w:vMerge w:val="restart"/>
          </w:tcPr>
          <w:p w:rsidR="00654C4C" w:rsidRPr="00120F16" w:rsidRDefault="00654C4C" w:rsidP="00593E87">
            <w:r w:rsidRPr="00120F16">
              <w:rPr>
                <w:sz w:val="22"/>
                <w:szCs w:val="22"/>
              </w:rPr>
              <w:t>Графическая композиция: линии разные по виду и ритму.</w:t>
            </w:r>
          </w:p>
          <w:p w:rsidR="00654C4C" w:rsidRPr="00120F16" w:rsidRDefault="00654C4C" w:rsidP="00593E87">
            <w:r w:rsidRPr="00120F16">
              <w:rPr>
                <w:sz w:val="22"/>
                <w:szCs w:val="22"/>
              </w:rPr>
              <w:t>Кривые, ломаные, сетки, параллельные штрихи. Пятно, силуэт.</w:t>
            </w:r>
          </w:p>
        </w:tc>
        <w:tc>
          <w:tcPr>
            <w:tcW w:w="2244" w:type="dxa"/>
            <w:vMerge w:val="restart"/>
          </w:tcPr>
          <w:p w:rsidR="00654C4C" w:rsidRPr="00120F16" w:rsidRDefault="00654C4C" w:rsidP="00120F16">
            <w:r w:rsidRPr="00120F16">
              <w:rPr>
                <w:sz w:val="22"/>
                <w:szCs w:val="22"/>
              </w:rPr>
              <w:t>Научатся использовать графические м</w:t>
            </w:r>
            <w:r>
              <w:rPr>
                <w:sz w:val="22"/>
                <w:szCs w:val="22"/>
              </w:rPr>
              <w:t>атериалы (тушь, палочка, кисть).</w:t>
            </w:r>
          </w:p>
        </w:tc>
        <w:tc>
          <w:tcPr>
            <w:tcW w:w="2220" w:type="dxa"/>
            <w:vMerge w:val="restart"/>
          </w:tcPr>
          <w:p w:rsidR="00654C4C" w:rsidRPr="00120F16" w:rsidRDefault="00654C4C" w:rsidP="00120F16">
            <w:r w:rsidRPr="00120F16">
              <w:rPr>
                <w:sz w:val="22"/>
                <w:szCs w:val="22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3431" w:type="dxa"/>
            <w:vMerge w:val="restart"/>
          </w:tcPr>
          <w:p w:rsidR="00654C4C" w:rsidRPr="00575860" w:rsidRDefault="00654C4C" w:rsidP="001D46F5">
            <w:pPr>
              <w:rPr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i/>
                <w:sz w:val="22"/>
                <w:lang w:eastAsia="en-US"/>
              </w:rPr>
              <w:t>:</w:t>
            </w:r>
          </w:p>
          <w:p w:rsidR="00654C4C" w:rsidRDefault="00654C4C" w:rsidP="001D46F5">
            <w:r w:rsidRPr="00575860">
              <w:rPr>
                <w:sz w:val="22"/>
                <w:szCs w:val="22"/>
              </w:rPr>
              <w:t>о</w:t>
            </w:r>
            <w:r w:rsidRPr="00120F16">
              <w:rPr>
                <w:sz w:val="22"/>
                <w:szCs w:val="22"/>
              </w:rPr>
              <w:t>рг</w:t>
            </w:r>
            <w:r>
              <w:rPr>
                <w:sz w:val="22"/>
                <w:szCs w:val="22"/>
              </w:rPr>
              <w:t>анизовывать свое рабочее место.</w:t>
            </w:r>
            <w:r w:rsidRPr="00120F16">
              <w:rPr>
                <w:sz w:val="22"/>
                <w:szCs w:val="22"/>
              </w:rPr>
              <w:t xml:space="preserve"> Учитывать выделенные учителем ориентиры действия.</w:t>
            </w:r>
          </w:p>
          <w:p w:rsidR="00654C4C" w:rsidRPr="00575860" w:rsidRDefault="00654C4C" w:rsidP="001D46F5">
            <w:pPr>
              <w:rPr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Познавательные:</w:t>
            </w:r>
          </w:p>
          <w:p w:rsidR="00654C4C" w:rsidRPr="00120F16" w:rsidRDefault="00654C4C" w:rsidP="001D46F5">
            <w:r w:rsidRPr="00120F16">
              <w:rPr>
                <w:sz w:val="22"/>
                <w:szCs w:val="22"/>
              </w:rPr>
              <w:t>применять правил</w:t>
            </w:r>
            <w:r>
              <w:rPr>
                <w:sz w:val="22"/>
                <w:szCs w:val="22"/>
              </w:rPr>
              <w:t xml:space="preserve">а и пользоваться инструкциями; </w:t>
            </w:r>
            <w:r w:rsidRPr="00120F16">
              <w:rPr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654C4C" w:rsidRPr="00120F16" w:rsidRDefault="00654C4C" w:rsidP="001D46F5">
            <w:r w:rsidRPr="008A03AC">
              <w:rPr>
                <w:b/>
                <w:i/>
                <w:sz w:val="22"/>
                <w:lang w:eastAsia="en-US"/>
              </w:rPr>
              <w:t>Коммуникативные:</w:t>
            </w:r>
          </w:p>
          <w:p w:rsidR="00654C4C" w:rsidRPr="00120F16" w:rsidRDefault="00654C4C" w:rsidP="001D46F5">
            <w:r w:rsidRPr="00120F16">
              <w:rPr>
                <w:sz w:val="22"/>
                <w:szCs w:val="22"/>
              </w:rPr>
              <w:t>формулировать собственное мнение, строить поня</w:t>
            </w:r>
            <w:r>
              <w:rPr>
                <w:sz w:val="22"/>
                <w:szCs w:val="22"/>
              </w:rPr>
              <w:t>тные для партнёра высказывания.</w:t>
            </w:r>
          </w:p>
        </w:tc>
      </w:tr>
      <w:tr w:rsidR="00654C4C" w:rsidRPr="00120F16" w:rsidTr="008242A3">
        <w:trPr>
          <w:trHeight w:val="276"/>
        </w:trPr>
        <w:tc>
          <w:tcPr>
            <w:tcW w:w="436" w:type="dxa"/>
            <w:vMerge/>
          </w:tcPr>
          <w:p w:rsidR="00654C4C" w:rsidRPr="00120F16" w:rsidRDefault="00654C4C" w:rsidP="00120F16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vMerge w:val="restart"/>
            <w:tcBorders>
              <w:top w:val="single" w:sz="4" w:space="0" w:color="948A54"/>
            </w:tcBorders>
          </w:tcPr>
          <w:p w:rsidR="00654C4C" w:rsidRPr="008242A3" w:rsidRDefault="00654C4C" w:rsidP="008242A3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15.</w:t>
            </w:r>
          </w:p>
        </w:tc>
        <w:tc>
          <w:tcPr>
            <w:tcW w:w="850" w:type="dxa"/>
            <w:vMerge/>
          </w:tcPr>
          <w:p w:rsidR="00654C4C" w:rsidRPr="00120F16" w:rsidRDefault="00654C4C" w:rsidP="00120F16"/>
        </w:tc>
        <w:tc>
          <w:tcPr>
            <w:tcW w:w="1985" w:type="dxa"/>
            <w:vMerge/>
          </w:tcPr>
          <w:p w:rsidR="00654C4C" w:rsidRPr="00120F16" w:rsidRDefault="00654C4C" w:rsidP="00120F16"/>
        </w:tc>
        <w:tc>
          <w:tcPr>
            <w:tcW w:w="2056" w:type="dxa"/>
            <w:vMerge/>
            <w:tcBorders>
              <w:bottom w:val="single" w:sz="4" w:space="0" w:color="948A54"/>
            </w:tcBorders>
          </w:tcPr>
          <w:p w:rsidR="00654C4C" w:rsidRPr="00120F16" w:rsidRDefault="00654C4C" w:rsidP="00593E87"/>
        </w:tc>
        <w:tc>
          <w:tcPr>
            <w:tcW w:w="2244" w:type="dxa"/>
            <w:vMerge/>
          </w:tcPr>
          <w:p w:rsidR="00654C4C" w:rsidRPr="00120F16" w:rsidRDefault="00654C4C" w:rsidP="00120F16"/>
        </w:tc>
        <w:tc>
          <w:tcPr>
            <w:tcW w:w="2220" w:type="dxa"/>
            <w:vMerge/>
          </w:tcPr>
          <w:p w:rsidR="00654C4C" w:rsidRPr="00120F16" w:rsidRDefault="00654C4C" w:rsidP="00120F16"/>
        </w:tc>
        <w:tc>
          <w:tcPr>
            <w:tcW w:w="3431" w:type="dxa"/>
            <w:vMerge/>
          </w:tcPr>
          <w:p w:rsidR="00654C4C" w:rsidRPr="008A03AC" w:rsidRDefault="00654C4C" w:rsidP="001D46F5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4E6962">
        <w:trPr>
          <w:trHeight w:val="1993"/>
        </w:trPr>
        <w:tc>
          <w:tcPr>
            <w:tcW w:w="436" w:type="dxa"/>
            <w:vMerge/>
          </w:tcPr>
          <w:p w:rsidR="00654C4C" w:rsidRPr="00120F16" w:rsidRDefault="00654C4C" w:rsidP="00120F16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vMerge/>
          </w:tcPr>
          <w:p w:rsidR="00654C4C" w:rsidRDefault="00654C4C" w:rsidP="00120F16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654C4C" w:rsidRPr="00120F16" w:rsidRDefault="00654C4C" w:rsidP="00120F16"/>
        </w:tc>
        <w:tc>
          <w:tcPr>
            <w:tcW w:w="1985" w:type="dxa"/>
            <w:vMerge/>
          </w:tcPr>
          <w:p w:rsidR="00654C4C" w:rsidRPr="00120F16" w:rsidRDefault="00654C4C" w:rsidP="00120F16"/>
        </w:tc>
        <w:tc>
          <w:tcPr>
            <w:tcW w:w="2056" w:type="dxa"/>
            <w:tcBorders>
              <w:top w:val="single" w:sz="4" w:space="0" w:color="948A54"/>
            </w:tcBorders>
          </w:tcPr>
          <w:p w:rsidR="00654C4C" w:rsidRPr="00402D5A" w:rsidRDefault="00654C4C" w:rsidP="00593E87">
            <w:r w:rsidRPr="00346769">
              <w:rPr>
                <w:sz w:val="22"/>
                <w:szCs w:val="22"/>
              </w:rPr>
              <w:t>Альбом</w:t>
            </w:r>
            <w:r>
              <w:rPr>
                <w:sz w:val="22"/>
                <w:szCs w:val="22"/>
              </w:rPr>
              <w:t>, карандаши.</w:t>
            </w:r>
            <w:r w:rsidRPr="00346769">
              <w:rPr>
                <w:sz w:val="22"/>
                <w:szCs w:val="22"/>
              </w:rPr>
              <w:t xml:space="preserve"> </w:t>
            </w:r>
            <w:r w:rsidRPr="00402D5A">
              <w:rPr>
                <w:sz w:val="22"/>
                <w:szCs w:val="22"/>
              </w:rPr>
              <w:t>Тушь, перо, палочка. Тонкая кисть, уголь.</w:t>
            </w:r>
          </w:p>
          <w:p w:rsidR="00654C4C" w:rsidRPr="00120F16" w:rsidRDefault="00654C4C" w:rsidP="00593E87">
            <w:r w:rsidRPr="00402D5A">
              <w:rPr>
                <w:sz w:val="22"/>
                <w:szCs w:val="22"/>
              </w:rPr>
              <w:t>Слайды деревьев зимнего леса.</w:t>
            </w:r>
          </w:p>
        </w:tc>
        <w:tc>
          <w:tcPr>
            <w:tcW w:w="2244" w:type="dxa"/>
            <w:vMerge/>
          </w:tcPr>
          <w:p w:rsidR="00654C4C" w:rsidRPr="00120F16" w:rsidRDefault="00654C4C" w:rsidP="00120F16"/>
        </w:tc>
        <w:tc>
          <w:tcPr>
            <w:tcW w:w="2220" w:type="dxa"/>
            <w:vMerge/>
          </w:tcPr>
          <w:p w:rsidR="00654C4C" w:rsidRPr="00120F16" w:rsidRDefault="00654C4C" w:rsidP="00120F16"/>
        </w:tc>
        <w:tc>
          <w:tcPr>
            <w:tcW w:w="3431" w:type="dxa"/>
            <w:vMerge/>
          </w:tcPr>
          <w:p w:rsidR="00654C4C" w:rsidRPr="008A03AC" w:rsidRDefault="00654C4C" w:rsidP="005F4170">
            <w:pPr>
              <w:rPr>
                <w:b/>
                <w:i/>
                <w:lang w:eastAsia="en-US"/>
              </w:rPr>
            </w:pPr>
          </w:p>
        </w:tc>
      </w:tr>
    </w:tbl>
    <w:p w:rsidR="00654C4C" w:rsidRDefault="00654C4C">
      <w:r>
        <w:br w:type="page"/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568"/>
        <w:gridCol w:w="2410"/>
        <w:gridCol w:w="850"/>
        <w:gridCol w:w="1985"/>
        <w:gridCol w:w="2056"/>
        <w:gridCol w:w="2244"/>
        <w:gridCol w:w="2220"/>
        <w:gridCol w:w="3431"/>
      </w:tblGrid>
      <w:tr w:rsidR="00654C4C" w:rsidRPr="00120F16" w:rsidTr="00A731DF">
        <w:trPr>
          <w:trHeight w:val="312"/>
        </w:trPr>
        <w:tc>
          <w:tcPr>
            <w:tcW w:w="436" w:type="dxa"/>
            <w:vMerge w:val="restart"/>
          </w:tcPr>
          <w:p w:rsidR="00654C4C" w:rsidRDefault="00654C4C" w:rsidP="00120F16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11</w:t>
            </w:r>
          </w:p>
          <w:p w:rsidR="00654C4C" w:rsidRPr="00120F16" w:rsidRDefault="00654C4C" w:rsidP="00120F16">
            <w:pPr>
              <w:rPr>
                <w:b/>
              </w:rPr>
            </w:pPr>
            <w:r w:rsidRPr="003459C0">
              <w:rPr>
                <w:sz w:val="18"/>
                <w:szCs w:val="22"/>
              </w:rPr>
              <w:t>(3)</w:t>
            </w:r>
          </w:p>
        </w:tc>
        <w:tc>
          <w:tcPr>
            <w:tcW w:w="568" w:type="dxa"/>
            <w:vMerge w:val="restart"/>
          </w:tcPr>
          <w:p w:rsidR="00654C4C" w:rsidRPr="00120F16" w:rsidRDefault="00654C4C" w:rsidP="00120F16"/>
        </w:tc>
        <w:tc>
          <w:tcPr>
            <w:tcW w:w="2410" w:type="dxa"/>
            <w:vMerge w:val="restart"/>
          </w:tcPr>
          <w:p w:rsidR="00654C4C" w:rsidRPr="00B13396" w:rsidRDefault="00654C4C" w:rsidP="0071157F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Изображение сказочных, несуществующих животных: драконы, кентавры.</w:t>
            </w:r>
          </w:p>
          <w:p w:rsidR="00654C4C" w:rsidRPr="00120F16" w:rsidRDefault="00654C4C" w:rsidP="0071157F">
            <w:r>
              <w:rPr>
                <w:sz w:val="22"/>
                <w:szCs w:val="22"/>
              </w:rPr>
              <w:t xml:space="preserve">Украшение и </w:t>
            </w:r>
            <w:r w:rsidRPr="00120F16">
              <w:rPr>
                <w:sz w:val="22"/>
                <w:szCs w:val="22"/>
              </w:rPr>
              <w:t>фантазия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</w:tcPr>
          <w:p w:rsidR="00654C4C" w:rsidRPr="00120F16" w:rsidRDefault="00654C4C" w:rsidP="0071157F">
            <w:pPr>
              <w:jc w:val="center"/>
            </w:pPr>
            <w:r>
              <w:rPr>
                <w:sz w:val="22"/>
                <w:szCs w:val="22"/>
              </w:rPr>
              <w:t>УСТ</w:t>
            </w:r>
          </w:p>
        </w:tc>
        <w:tc>
          <w:tcPr>
            <w:tcW w:w="1985" w:type="dxa"/>
            <w:vMerge w:val="restart"/>
          </w:tcPr>
          <w:p w:rsidR="00654C4C" w:rsidRPr="00120F16" w:rsidRDefault="00654C4C" w:rsidP="0071157F">
            <w:r w:rsidRPr="00120F16">
              <w:rPr>
                <w:sz w:val="22"/>
                <w:szCs w:val="22"/>
              </w:rPr>
              <w:t xml:space="preserve">Как создать собственный </w:t>
            </w:r>
            <w:r>
              <w:rPr>
                <w:sz w:val="22"/>
                <w:szCs w:val="22"/>
              </w:rPr>
              <w:t xml:space="preserve">рисунок </w:t>
            </w:r>
            <w:r w:rsidRPr="0071157F">
              <w:rPr>
                <w:sz w:val="22"/>
                <w:szCs w:val="22"/>
              </w:rPr>
              <w:t>несуществующих животных: драконов, кентавров</w:t>
            </w:r>
            <w:r w:rsidRPr="00120F16"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tcBorders>
              <w:bottom w:val="single" w:sz="8" w:space="0" w:color="948A54"/>
            </w:tcBorders>
          </w:tcPr>
          <w:p w:rsidR="00654C4C" w:rsidRPr="00120F16" w:rsidRDefault="00654C4C" w:rsidP="00120F16">
            <w:r w:rsidRPr="00120F16">
              <w:rPr>
                <w:sz w:val="22"/>
                <w:szCs w:val="22"/>
              </w:rPr>
              <w:t>Форма, величина.</w:t>
            </w:r>
          </w:p>
        </w:tc>
        <w:tc>
          <w:tcPr>
            <w:tcW w:w="2244" w:type="dxa"/>
            <w:vMerge w:val="restart"/>
          </w:tcPr>
          <w:p w:rsidR="00654C4C" w:rsidRPr="00120F16" w:rsidRDefault="00654C4C" w:rsidP="00120F16">
            <w:r>
              <w:rPr>
                <w:sz w:val="22"/>
                <w:szCs w:val="22"/>
              </w:rPr>
              <w:t xml:space="preserve">Научатся </w:t>
            </w:r>
            <w:r w:rsidRPr="00120F16">
              <w:rPr>
                <w:sz w:val="22"/>
                <w:szCs w:val="22"/>
              </w:rPr>
              <w:t>правильно разводить гуашевые краски, изображать при помощи линий.</w:t>
            </w:r>
          </w:p>
        </w:tc>
        <w:tc>
          <w:tcPr>
            <w:tcW w:w="2220" w:type="dxa"/>
            <w:vMerge w:val="restart"/>
          </w:tcPr>
          <w:p w:rsidR="00654C4C" w:rsidRPr="00120F16" w:rsidRDefault="00654C4C" w:rsidP="0071157F"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431" w:type="dxa"/>
            <w:vMerge w:val="restart"/>
          </w:tcPr>
          <w:p w:rsidR="00654C4C" w:rsidRPr="00575860" w:rsidRDefault="00654C4C" w:rsidP="0071157F">
            <w:pPr>
              <w:rPr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i/>
                <w:sz w:val="22"/>
                <w:lang w:eastAsia="en-US"/>
              </w:rPr>
              <w:t>:</w:t>
            </w:r>
          </w:p>
          <w:p w:rsidR="00654C4C" w:rsidRPr="00120F16" w:rsidRDefault="00654C4C" w:rsidP="0071157F">
            <w:r w:rsidRPr="00120F16">
              <w:rPr>
                <w:sz w:val="22"/>
                <w:szCs w:val="22"/>
              </w:rPr>
              <w:t>выполнять действия с учетом заданных алгоритмов</w:t>
            </w:r>
          </w:p>
          <w:p w:rsidR="00654C4C" w:rsidRPr="00575860" w:rsidRDefault="00654C4C" w:rsidP="0071157F">
            <w:pPr>
              <w:rPr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Познавательные:</w:t>
            </w:r>
          </w:p>
          <w:p w:rsidR="00654C4C" w:rsidRPr="00120F16" w:rsidRDefault="00654C4C" w:rsidP="0071157F">
            <w:r w:rsidRPr="00120F16">
              <w:rPr>
                <w:sz w:val="22"/>
                <w:szCs w:val="22"/>
              </w:rPr>
              <w:t>анализировать образцы, определять материалы, проектировать изделия.</w:t>
            </w:r>
          </w:p>
          <w:p w:rsidR="00654C4C" w:rsidRPr="004451DA" w:rsidRDefault="00654C4C" w:rsidP="0071157F">
            <w:r w:rsidRPr="008A03AC">
              <w:rPr>
                <w:b/>
                <w:i/>
                <w:sz w:val="22"/>
                <w:lang w:eastAsia="en-US"/>
              </w:rPr>
              <w:t>Коммуникативные:</w:t>
            </w:r>
          </w:p>
          <w:p w:rsidR="00654C4C" w:rsidRPr="00120F16" w:rsidRDefault="00654C4C" w:rsidP="005F4170">
            <w:r w:rsidRPr="00120F16">
              <w:rPr>
                <w:sz w:val="22"/>
                <w:szCs w:val="22"/>
              </w:rPr>
              <w:t>сотрудничать с товарищами в ходе работы.</w:t>
            </w:r>
          </w:p>
        </w:tc>
      </w:tr>
      <w:tr w:rsidR="00654C4C" w:rsidRPr="00120F16" w:rsidTr="0035762B">
        <w:trPr>
          <w:trHeight w:val="1888"/>
        </w:trPr>
        <w:tc>
          <w:tcPr>
            <w:tcW w:w="436" w:type="dxa"/>
            <w:vMerge/>
          </w:tcPr>
          <w:p w:rsidR="00654C4C" w:rsidRPr="00120F16" w:rsidRDefault="00654C4C" w:rsidP="00120F16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vMerge/>
            <w:tcBorders>
              <w:bottom w:val="single" w:sz="4" w:space="0" w:color="948A54"/>
            </w:tcBorders>
          </w:tcPr>
          <w:p w:rsidR="00654C4C" w:rsidRPr="005F4170" w:rsidRDefault="00654C4C" w:rsidP="005F417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654C4C" w:rsidRDefault="00654C4C" w:rsidP="005F4170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120F16"/>
        </w:tc>
        <w:tc>
          <w:tcPr>
            <w:tcW w:w="2056" w:type="dxa"/>
            <w:vMerge w:val="restart"/>
            <w:tcBorders>
              <w:top w:val="single" w:sz="8" w:space="0" w:color="948A54"/>
            </w:tcBorders>
          </w:tcPr>
          <w:p w:rsidR="00654C4C" w:rsidRPr="00120F16" w:rsidRDefault="00654C4C" w:rsidP="00606AC6">
            <w:r w:rsidRPr="00A731DF">
              <w:rPr>
                <w:sz w:val="22"/>
                <w:szCs w:val="22"/>
              </w:rPr>
              <w:t>Рабочая тетрадь, карандаш, ластик, гуашь, акварельные краски, кисти.</w:t>
            </w:r>
            <w:r>
              <w:t xml:space="preserve"> </w:t>
            </w:r>
            <w:r w:rsidRPr="0071157F">
              <w:rPr>
                <w:sz w:val="22"/>
                <w:szCs w:val="22"/>
              </w:rPr>
              <w:t>Слайды животных реальных и фантастических.</w:t>
            </w:r>
          </w:p>
        </w:tc>
        <w:tc>
          <w:tcPr>
            <w:tcW w:w="2244" w:type="dxa"/>
            <w:vMerge/>
          </w:tcPr>
          <w:p w:rsidR="00654C4C" w:rsidRDefault="00654C4C" w:rsidP="00120F16"/>
        </w:tc>
        <w:tc>
          <w:tcPr>
            <w:tcW w:w="2220" w:type="dxa"/>
            <w:vMerge/>
          </w:tcPr>
          <w:p w:rsidR="00654C4C" w:rsidRPr="00120F16" w:rsidRDefault="00654C4C" w:rsidP="005F4170"/>
        </w:tc>
        <w:tc>
          <w:tcPr>
            <w:tcW w:w="3431" w:type="dxa"/>
            <w:vMerge/>
          </w:tcPr>
          <w:p w:rsidR="00654C4C" w:rsidRPr="008A03AC" w:rsidRDefault="00654C4C" w:rsidP="00392430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BC7D9A">
        <w:trPr>
          <w:trHeight w:val="625"/>
        </w:trPr>
        <w:tc>
          <w:tcPr>
            <w:tcW w:w="436" w:type="dxa"/>
            <w:vMerge/>
          </w:tcPr>
          <w:p w:rsidR="00654C4C" w:rsidRPr="00120F16" w:rsidRDefault="00654C4C" w:rsidP="00120F16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tcBorders>
              <w:top w:val="single" w:sz="4" w:space="0" w:color="948A54"/>
            </w:tcBorders>
          </w:tcPr>
          <w:p w:rsidR="00654C4C" w:rsidRPr="005F4170" w:rsidRDefault="00654C4C" w:rsidP="0035762B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16-17.</w:t>
            </w:r>
          </w:p>
        </w:tc>
        <w:tc>
          <w:tcPr>
            <w:tcW w:w="850" w:type="dxa"/>
            <w:vMerge/>
          </w:tcPr>
          <w:p w:rsidR="00654C4C" w:rsidRDefault="00654C4C" w:rsidP="005F4170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120F16"/>
        </w:tc>
        <w:tc>
          <w:tcPr>
            <w:tcW w:w="2056" w:type="dxa"/>
            <w:vMerge/>
          </w:tcPr>
          <w:p w:rsidR="00654C4C" w:rsidRPr="00A731DF" w:rsidRDefault="00654C4C" w:rsidP="00606AC6"/>
        </w:tc>
        <w:tc>
          <w:tcPr>
            <w:tcW w:w="2244" w:type="dxa"/>
            <w:vMerge/>
          </w:tcPr>
          <w:p w:rsidR="00654C4C" w:rsidRDefault="00654C4C" w:rsidP="00120F16"/>
        </w:tc>
        <w:tc>
          <w:tcPr>
            <w:tcW w:w="2220" w:type="dxa"/>
            <w:vMerge/>
          </w:tcPr>
          <w:p w:rsidR="00654C4C" w:rsidRPr="00120F16" w:rsidRDefault="00654C4C" w:rsidP="005F4170"/>
        </w:tc>
        <w:tc>
          <w:tcPr>
            <w:tcW w:w="3431" w:type="dxa"/>
            <w:vMerge/>
          </w:tcPr>
          <w:p w:rsidR="00654C4C" w:rsidRPr="008A03AC" w:rsidRDefault="00654C4C" w:rsidP="00392430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71157F">
        <w:trPr>
          <w:trHeight w:val="554"/>
        </w:trPr>
        <w:tc>
          <w:tcPr>
            <w:tcW w:w="436" w:type="dxa"/>
            <w:vMerge w:val="restart"/>
          </w:tcPr>
          <w:p w:rsidR="00654C4C" w:rsidRDefault="00654C4C" w:rsidP="00120F16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12</w:t>
            </w:r>
          </w:p>
          <w:p w:rsidR="00654C4C" w:rsidRPr="00120F16" w:rsidRDefault="00654C4C" w:rsidP="00120F16">
            <w:pPr>
              <w:rPr>
                <w:b/>
              </w:rPr>
            </w:pPr>
            <w:r w:rsidRPr="003459C0">
              <w:rPr>
                <w:sz w:val="18"/>
                <w:szCs w:val="22"/>
              </w:rPr>
              <w:t>(4)</w:t>
            </w:r>
          </w:p>
        </w:tc>
        <w:tc>
          <w:tcPr>
            <w:tcW w:w="568" w:type="dxa"/>
            <w:vMerge w:val="restart"/>
          </w:tcPr>
          <w:p w:rsidR="00654C4C" w:rsidRPr="00120F16" w:rsidRDefault="00654C4C" w:rsidP="00120F16"/>
        </w:tc>
        <w:tc>
          <w:tcPr>
            <w:tcW w:w="2410" w:type="dxa"/>
            <w:vMerge w:val="restart"/>
          </w:tcPr>
          <w:p w:rsidR="00654C4C" w:rsidRPr="00B13396" w:rsidRDefault="00654C4C" w:rsidP="0071157F">
            <w:pPr>
              <w:jc w:val="center"/>
              <w:rPr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>
              <w:rPr>
                <w:b/>
                <w:color w:val="0070C0"/>
                <w:szCs w:val="22"/>
              </w:rPr>
              <w:t>Узоры на стекле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654C4C" w:rsidRPr="00120F16" w:rsidRDefault="00654C4C" w:rsidP="0071157F">
            <w:r w:rsidRPr="00120F16">
              <w:rPr>
                <w:sz w:val="22"/>
                <w:szCs w:val="22"/>
              </w:rPr>
              <w:t>Украшение и реальность.</w:t>
            </w:r>
          </w:p>
        </w:tc>
        <w:tc>
          <w:tcPr>
            <w:tcW w:w="850" w:type="dxa"/>
            <w:vMerge w:val="restart"/>
          </w:tcPr>
          <w:p w:rsidR="00654C4C" w:rsidRPr="00120F16" w:rsidRDefault="00654C4C" w:rsidP="005F4170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</w:tcPr>
          <w:p w:rsidR="00654C4C" w:rsidRPr="00120F16" w:rsidRDefault="00654C4C" w:rsidP="00352D4A">
            <w:r w:rsidRPr="00120F16">
              <w:rPr>
                <w:sz w:val="22"/>
                <w:szCs w:val="22"/>
              </w:rPr>
              <w:t>Как нарисовать характерные особенности</w:t>
            </w:r>
            <w:r>
              <w:rPr>
                <w:sz w:val="22"/>
                <w:szCs w:val="22"/>
              </w:rPr>
              <w:t>, снежинки и разнообразные узоры на стекле</w:t>
            </w:r>
            <w:r w:rsidRPr="00120F16"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tcBorders>
              <w:bottom w:val="single" w:sz="8" w:space="0" w:color="948A54"/>
            </w:tcBorders>
          </w:tcPr>
          <w:p w:rsidR="00654C4C" w:rsidRPr="00120F16" w:rsidRDefault="00654C4C" w:rsidP="005F4170">
            <w:r w:rsidRPr="00120F16">
              <w:rPr>
                <w:sz w:val="22"/>
                <w:szCs w:val="22"/>
              </w:rPr>
              <w:t>Форма, величина.</w:t>
            </w:r>
          </w:p>
        </w:tc>
        <w:tc>
          <w:tcPr>
            <w:tcW w:w="2244" w:type="dxa"/>
            <w:vMerge w:val="restart"/>
          </w:tcPr>
          <w:p w:rsidR="00654C4C" w:rsidRPr="00120F16" w:rsidRDefault="00654C4C" w:rsidP="00120F16">
            <w:r>
              <w:rPr>
                <w:sz w:val="22"/>
                <w:szCs w:val="22"/>
              </w:rPr>
              <w:t xml:space="preserve">Научатся </w:t>
            </w:r>
            <w:r w:rsidRPr="00120F16">
              <w:rPr>
                <w:sz w:val="22"/>
                <w:szCs w:val="22"/>
              </w:rPr>
              <w:t>правильно разводить гуашевые краски, изображать при помощи линий.</w:t>
            </w:r>
          </w:p>
        </w:tc>
        <w:tc>
          <w:tcPr>
            <w:tcW w:w="2220" w:type="dxa"/>
            <w:vMerge w:val="restart"/>
          </w:tcPr>
          <w:p w:rsidR="00654C4C" w:rsidRPr="00120F16" w:rsidRDefault="00654C4C" w:rsidP="00120F16"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материалу.</w:t>
            </w:r>
          </w:p>
        </w:tc>
        <w:tc>
          <w:tcPr>
            <w:tcW w:w="3431" w:type="dxa"/>
            <w:vMerge w:val="restart"/>
          </w:tcPr>
          <w:p w:rsidR="00654C4C" w:rsidRPr="00575860" w:rsidRDefault="00654C4C" w:rsidP="0071157F">
            <w:pPr>
              <w:rPr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i/>
                <w:sz w:val="22"/>
                <w:lang w:eastAsia="en-US"/>
              </w:rPr>
              <w:t>:</w:t>
            </w:r>
          </w:p>
          <w:p w:rsidR="00654C4C" w:rsidRPr="00120F16" w:rsidRDefault="00654C4C" w:rsidP="0071157F">
            <w:r w:rsidRPr="00120F16">
              <w:rPr>
                <w:sz w:val="22"/>
                <w:szCs w:val="22"/>
              </w:rPr>
              <w:t>удерживать цель учебной деятельности, заданную учителем.</w:t>
            </w:r>
          </w:p>
          <w:p w:rsidR="00654C4C" w:rsidRPr="00575860" w:rsidRDefault="00654C4C" w:rsidP="0071157F">
            <w:pPr>
              <w:rPr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Познавательные:</w:t>
            </w:r>
          </w:p>
          <w:p w:rsidR="00654C4C" w:rsidRPr="00120F16" w:rsidRDefault="00654C4C" w:rsidP="0071157F">
            <w:r w:rsidRPr="00120F16">
              <w:rPr>
                <w:sz w:val="22"/>
                <w:szCs w:val="22"/>
              </w:rPr>
              <w:t>осуществлять правила рисования с натуры, умение рисовать ветку хвойного дерева.</w:t>
            </w:r>
          </w:p>
          <w:p w:rsidR="00654C4C" w:rsidRPr="004451DA" w:rsidRDefault="00654C4C" w:rsidP="0071157F">
            <w:r w:rsidRPr="008A03AC">
              <w:rPr>
                <w:b/>
                <w:i/>
                <w:sz w:val="22"/>
                <w:lang w:eastAsia="en-US"/>
              </w:rPr>
              <w:t>Коммуникативные:</w:t>
            </w:r>
          </w:p>
          <w:p w:rsidR="00654C4C" w:rsidRPr="00120F16" w:rsidRDefault="00654C4C" w:rsidP="0071157F">
            <w:r w:rsidRPr="00120F16">
              <w:rPr>
                <w:sz w:val="22"/>
                <w:szCs w:val="22"/>
              </w:rPr>
              <w:t xml:space="preserve">формулировать собственное мнение </w:t>
            </w:r>
            <w:r>
              <w:rPr>
                <w:sz w:val="22"/>
                <w:szCs w:val="22"/>
              </w:rPr>
              <w:t>и позицию.</w:t>
            </w:r>
          </w:p>
        </w:tc>
      </w:tr>
      <w:tr w:rsidR="00654C4C" w:rsidRPr="00120F16" w:rsidTr="00BC7D9A">
        <w:trPr>
          <w:trHeight w:val="276"/>
        </w:trPr>
        <w:tc>
          <w:tcPr>
            <w:tcW w:w="436" w:type="dxa"/>
            <w:vMerge/>
          </w:tcPr>
          <w:p w:rsidR="00654C4C" w:rsidRPr="00120F16" w:rsidRDefault="00654C4C" w:rsidP="00120F16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vMerge/>
            <w:tcBorders>
              <w:bottom w:val="single" w:sz="4" w:space="0" w:color="948A54"/>
            </w:tcBorders>
          </w:tcPr>
          <w:p w:rsidR="00654C4C" w:rsidRPr="005F4170" w:rsidRDefault="00654C4C" w:rsidP="005F4170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654C4C" w:rsidRDefault="00654C4C" w:rsidP="005F4170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120F16"/>
        </w:tc>
        <w:tc>
          <w:tcPr>
            <w:tcW w:w="2056" w:type="dxa"/>
            <w:vMerge w:val="restart"/>
            <w:tcBorders>
              <w:top w:val="single" w:sz="8" w:space="0" w:color="948A54"/>
            </w:tcBorders>
          </w:tcPr>
          <w:p w:rsidR="00654C4C" w:rsidRPr="00606AC6" w:rsidRDefault="00654C4C" w:rsidP="0071157F">
            <w:r w:rsidRPr="00A731DF">
              <w:rPr>
                <w:sz w:val="22"/>
                <w:szCs w:val="22"/>
              </w:rPr>
              <w:t>Карандаш, альбом</w:t>
            </w:r>
            <w:r>
              <w:rPr>
                <w:sz w:val="22"/>
                <w:szCs w:val="22"/>
              </w:rPr>
              <w:t>, у</w:t>
            </w:r>
            <w:r w:rsidRPr="00606AC6">
              <w:rPr>
                <w:sz w:val="22"/>
                <w:szCs w:val="22"/>
              </w:rPr>
              <w:t>голь, мелки, тушь, гуашь.</w:t>
            </w:r>
          </w:p>
          <w:p w:rsidR="00654C4C" w:rsidRDefault="00654C4C" w:rsidP="0071157F">
            <w:r w:rsidRPr="00606AC6">
              <w:rPr>
                <w:sz w:val="22"/>
                <w:szCs w:val="22"/>
              </w:rPr>
              <w:t>Слайды природы.</w:t>
            </w:r>
          </w:p>
        </w:tc>
        <w:tc>
          <w:tcPr>
            <w:tcW w:w="2244" w:type="dxa"/>
            <w:vMerge/>
          </w:tcPr>
          <w:p w:rsidR="00654C4C" w:rsidRPr="00120F16" w:rsidRDefault="00654C4C" w:rsidP="00120F16"/>
        </w:tc>
        <w:tc>
          <w:tcPr>
            <w:tcW w:w="2220" w:type="dxa"/>
            <w:vMerge/>
          </w:tcPr>
          <w:p w:rsidR="00654C4C" w:rsidRPr="00120F16" w:rsidRDefault="00654C4C" w:rsidP="00120F16"/>
        </w:tc>
        <w:tc>
          <w:tcPr>
            <w:tcW w:w="3431" w:type="dxa"/>
            <w:vMerge/>
          </w:tcPr>
          <w:p w:rsidR="00654C4C" w:rsidRPr="008A03AC" w:rsidRDefault="00654C4C" w:rsidP="00EB0B53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BC7D9A">
        <w:trPr>
          <w:trHeight w:val="1970"/>
        </w:trPr>
        <w:tc>
          <w:tcPr>
            <w:tcW w:w="436" w:type="dxa"/>
            <w:vMerge/>
          </w:tcPr>
          <w:p w:rsidR="00654C4C" w:rsidRPr="00120F16" w:rsidRDefault="00654C4C" w:rsidP="00120F16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tcBorders>
              <w:top w:val="single" w:sz="4" w:space="0" w:color="948A54"/>
            </w:tcBorders>
          </w:tcPr>
          <w:p w:rsidR="00654C4C" w:rsidRPr="005F4170" w:rsidRDefault="00654C4C" w:rsidP="00D92B7E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18.</w:t>
            </w:r>
          </w:p>
        </w:tc>
        <w:tc>
          <w:tcPr>
            <w:tcW w:w="850" w:type="dxa"/>
            <w:vMerge/>
          </w:tcPr>
          <w:p w:rsidR="00654C4C" w:rsidRDefault="00654C4C" w:rsidP="005F4170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120F16"/>
        </w:tc>
        <w:tc>
          <w:tcPr>
            <w:tcW w:w="2056" w:type="dxa"/>
            <w:vMerge/>
          </w:tcPr>
          <w:p w:rsidR="00654C4C" w:rsidRPr="00A731DF" w:rsidRDefault="00654C4C" w:rsidP="0071157F"/>
        </w:tc>
        <w:tc>
          <w:tcPr>
            <w:tcW w:w="2244" w:type="dxa"/>
            <w:vMerge/>
          </w:tcPr>
          <w:p w:rsidR="00654C4C" w:rsidRPr="00120F16" w:rsidRDefault="00654C4C" w:rsidP="00120F16"/>
        </w:tc>
        <w:tc>
          <w:tcPr>
            <w:tcW w:w="2220" w:type="dxa"/>
            <w:vMerge/>
          </w:tcPr>
          <w:p w:rsidR="00654C4C" w:rsidRPr="00120F16" w:rsidRDefault="00654C4C" w:rsidP="00120F16"/>
        </w:tc>
        <w:tc>
          <w:tcPr>
            <w:tcW w:w="3431" w:type="dxa"/>
            <w:vMerge/>
          </w:tcPr>
          <w:p w:rsidR="00654C4C" w:rsidRPr="008A03AC" w:rsidRDefault="00654C4C" w:rsidP="00EB0B53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E2799E">
        <w:trPr>
          <w:trHeight w:val="1304"/>
        </w:trPr>
        <w:tc>
          <w:tcPr>
            <w:tcW w:w="436" w:type="dxa"/>
            <w:vMerge w:val="restart"/>
          </w:tcPr>
          <w:p w:rsidR="00654C4C" w:rsidRDefault="00654C4C" w:rsidP="0056072C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13</w:t>
            </w:r>
          </w:p>
          <w:p w:rsidR="00654C4C" w:rsidRPr="00120F16" w:rsidRDefault="00654C4C" w:rsidP="0056072C">
            <w:pPr>
              <w:rPr>
                <w:b/>
              </w:rPr>
            </w:pPr>
            <w:r w:rsidRPr="003459C0">
              <w:rPr>
                <w:sz w:val="18"/>
                <w:szCs w:val="22"/>
              </w:rPr>
              <w:t>(</w:t>
            </w:r>
            <w:r>
              <w:rPr>
                <w:sz w:val="18"/>
                <w:szCs w:val="22"/>
              </w:rPr>
              <w:t>5</w:t>
            </w:r>
            <w:r w:rsidRPr="003459C0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</w:tcPr>
          <w:p w:rsidR="00654C4C" w:rsidRPr="00120F16" w:rsidRDefault="00654C4C" w:rsidP="00120F16"/>
        </w:tc>
        <w:tc>
          <w:tcPr>
            <w:tcW w:w="2410" w:type="dxa"/>
            <w:vMerge w:val="restart"/>
          </w:tcPr>
          <w:p w:rsidR="00654C4C" w:rsidRPr="00B13396" w:rsidRDefault="00654C4C" w:rsidP="0093098E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Кокошник.</w:t>
            </w:r>
          </w:p>
          <w:p w:rsidR="00654C4C" w:rsidRDefault="00654C4C" w:rsidP="0093098E">
            <w:pPr>
              <w:rPr>
                <w:b/>
              </w:rPr>
            </w:pPr>
            <w:r w:rsidRPr="00B25520">
              <w:rPr>
                <w:sz w:val="22"/>
                <w:szCs w:val="22"/>
              </w:rPr>
              <w:t>Человек и его украшения.</w:t>
            </w:r>
            <w:r>
              <w:rPr>
                <w:sz w:val="22"/>
                <w:szCs w:val="22"/>
              </w:rPr>
              <w:t xml:space="preserve"> (Сумочка, сарафан, воротничок,</w:t>
            </w:r>
            <w:r w:rsidRPr="00120F16">
              <w:rPr>
                <w:sz w:val="22"/>
                <w:szCs w:val="22"/>
              </w:rPr>
              <w:t xml:space="preserve"> – по выбору, по заготовленной форме). Выражение характера человека через украшения.</w:t>
            </w:r>
          </w:p>
        </w:tc>
        <w:tc>
          <w:tcPr>
            <w:tcW w:w="850" w:type="dxa"/>
            <w:vMerge w:val="restart"/>
          </w:tcPr>
          <w:p w:rsidR="00654C4C" w:rsidRPr="00120F16" w:rsidRDefault="00654C4C" w:rsidP="0056072C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Как выражать характер человека через украшения?</w:t>
            </w:r>
          </w:p>
        </w:tc>
        <w:tc>
          <w:tcPr>
            <w:tcW w:w="2056" w:type="dxa"/>
            <w:tcBorders>
              <w:bottom w:val="single" w:sz="4" w:space="0" w:color="948A54"/>
            </w:tcBorders>
          </w:tcPr>
          <w:p w:rsidR="00654C4C" w:rsidRPr="00A731DF" w:rsidRDefault="00654C4C" w:rsidP="0071157F">
            <w:r w:rsidRPr="00120F16">
              <w:rPr>
                <w:sz w:val="22"/>
                <w:szCs w:val="22"/>
              </w:rPr>
              <w:t>Графика, живопись, декоративно-прикладное искусство.</w:t>
            </w:r>
          </w:p>
        </w:tc>
        <w:tc>
          <w:tcPr>
            <w:tcW w:w="2244" w:type="dxa"/>
            <w:vMerge w:val="restart"/>
          </w:tcPr>
          <w:p w:rsidR="00654C4C" w:rsidRPr="003308A3" w:rsidRDefault="00654C4C" w:rsidP="0093098E">
            <w:r w:rsidRPr="0071157F">
              <w:rPr>
                <w:sz w:val="22"/>
                <w:szCs w:val="22"/>
              </w:rPr>
              <w:t>Научатся  выполнять узоры на предметах декоративно-прикладного искусства, выполнять кистью простейшие элементы растительного узора для украшения кокошника.</w:t>
            </w:r>
            <w:r>
              <w:rPr>
                <w:sz w:val="22"/>
                <w:szCs w:val="22"/>
              </w:rPr>
              <w:t xml:space="preserve"> </w:t>
            </w:r>
            <w:r w:rsidRPr="003308A3">
              <w:rPr>
                <w:sz w:val="22"/>
                <w:szCs w:val="22"/>
              </w:rPr>
              <w:t>Знать понятие «украшение»; правила выражения человека через украшение.</w:t>
            </w:r>
          </w:p>
          <w:p w:rsidR="00654C4C" w:rsidRPr="00120F16" w:rsidRDefault="00654C4C" w:rsidP="0093098E">
            <w:r>
              <w:rPr>
                <w:sz w:val="22"/>
                <w:szCs w:val="22"/>
              </w:rPr>
              <w:t>Уметь рисовать с натуры,</w:t>
            </w:r>
            <w:r w:rsidRPr="003308A3">
              <w:rPr>
                <w:sz w:val="22"/>
                <w:szCs w:val="22"/>
              </w:rPr>
              <w:t xml:space="preserve"> передавать свои наблюдения и переживания в рисунке; правильно разводить и смешивать акварельные и гуашевые краски.</w:t>
            </w:r>
          </w:p>
        </w:tc>
        <w:tc>
          <w:tcPr>
            <w:tcW w:w="2220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Чувство сопричастности и гордости за свою Родину, народ, историю.</w:t>
            </w:r>
          </w:p>
        </w:tc>
        <w:tc>
          <w:tcPr>
            <w:tcW w:w="3431" w:type="dxa"/>
            <w:vMerge w:val="restart"/>
          </w:tcPr>
          <w:p w:rsidR="00654C4C" w:rsidRDefault="00654C4C" w:rsidP="0056072C">
            <w:pPr>
              <w:rPr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i/>
                <w:sz w:val="22"/>
                <w:lang w:eastAsia="en-US"/>
              </w:rPr>
              <w:t>:</w:t>
            </w:r>
          </w:p>
          <w:p w:rsidR="00654C4C" w:rsidRPr="00E32C08" w:rsidRDefault="00654C4C" w:rsidP="0056072C">
            <w:r w:rsidRPr="00120F16">
              <w:rPr>
                <w:sz w:val="22"/>
                <w:szCs w:val="22"/>
              </w:rPr>
              <w:t>планировать своё действие в соответствии с поставленной зад</w:t>
            </w:r>
            <w:r>
              <w:rPr>
                <w:sz w:val="22"/>
                <w:szCs w:val="22"/>
              </w:rPr>
              <w:t>ачей и условиями её реализации.</w:t>
            </w:r>
          </w:p>
          <w:p w:rsidR="00654C4C" w:rsidRDefault="00654C4C" w:rsidP="0056072C">
            <w:pPr>
              <w:rPr>
                <w:b/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Познавательные: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осуществлять поиск необходимой информации в дополнительной литературе</w:t>
            </w:r>
            <w:r>
              <w:rPr>
                <w:sz w:val="22"/>
                <w:szCs w:val="22"/>
              </w:rPr>
              <w:t xml:space="preserve"> и иллюстрациях; анализировать </w:t>
            </w:r>
            <w:r w:rsidRPr="00120F16">
              <w:rPr>
                <w:sz w:val="22"/>
                <w:szCs w:val="22"/>
              </w:rPr>
              <w:t>и сопоставлять произ</w:t>
            </w:r>
            <w:r>
              <w:rPr>
                <w:sz w:val="22"/>
                <w:szCs w:val="22"/>
              </w:rPr>
              <w:t>ведения разных видов искусства.</w:t>
            </w:r>
          </w:p>
          <w:p w:rsidR="00654C4C" w:rsidRDefault="00654C4C" w:rsidP="0056072C">
            <w:pPr>
              <w:rPr>
                <w:b/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Коммуникативные: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задавать вопросы, обращаться за помощью, фор</w:t>
            </w:r>
            <w:r>
              <w:rPr>
                <w:sz w:val="22"/>
                <w:szCs w:val="22"/>
              </w:rPr>
              <w:t>мулировать свои затруднения.</w:t>
            </w:r>
          </w:p>
        </w:tc>
      </w:tr>
      <w:tr w:rsidR="00654C4C" w:rsidRPr="00120F16" w:rsidTr="0056072C">
        <w:trPr>
          <w:trHeight w:val="1848"/>
        </w:trPr>
        <w:tc>
          <w:tcPr>
            <w:tcW w:w="436" w:type="dxa"/>
            <w:vMerge/>
          </w:tcPr>
          <w:p w:rsidR="00654C4C" w:rsidRPr="00120F16" w:rsidRDefault="00654C4C" w:rsidP="0056072C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vMerge/>
          </w:tcPr>
          <w:p w:rsidR="00654C4C" w:rsidRPr="00B13396" w:rsidRDefault="00654C4C" w:rsidP="0093098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vMerge/>
          </w:tcPr>
          <w:p w:rsidR="00654C4C" w:rsidRDefault="00654C4C" w:rsidP="0056072C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56072C"/>
        </w:tc>
        <w:tc>
          <w:tcPr>
            <w:tcW w:w="2056" w:type="dxa"/>
            <w:vMerge w:val="restart"/>
            <w:tcBorders>
              <w:top w:val="single" w:sz="4" w:space="0" w:color="948A54"/>
            </w:tcBorders>
          </w:tcPr>
          <w:p w:rsidR="00654C4C" w:rsidRPr="00120F16" w:rsidRDefault="00654C4C" w:rsidP="0071157F">
            <w:r w:rsidRPr="00B25520">
              <w:rPr>
                <w:sz w:val="22"/>
                <w:szCs w:val="22"/>
              </w:rPr>
              <w:t xml:space="preserve">Изображение </w:t>
            </w:r>
            <w:r>
              <w:rPr>
                <w:sz w:val="22"/>
                <w:szCs w:val="22"/>
              </w:rPr>
              <w:t>украшений, карандаш, гуашь</w:t>
            </w:r>
            <w:r w:rsidRPr="00B25520">
              <w:rPr>
                <w:sz w:val="22"/>
                <w:szCs w:val="22"/>
              </w:rPr>
              <w:t xml:space="preserve"> или акварельные краски, рабочая тетрадь.</w:t>
            </w:r>
            <w:r w:rsidRPr="000E08CC">
              <w:rPr>
                <w:sz w:val="22"/>
                <w:szCs w:val="22"/>
              </w:rPr>
              <w:t xml:space="preserve"> </w:t>
            </w:r>
            <w:r w:rsidRPr="0071157F">
              <w:rPr>
                <w:sz w:val="22"/>
                <w:szCs w:val="22"/>
              </w:rPr>
              <w:t>Кружева, бижутерия, вышивка.</w:t>
            </w:r>
            <w:r>
              <w:rPr>
                <w:sz w:val="22"/>
                <w:szCs w:val="22"/>
              </w:rPr>
              <w:t xml:space="preserve"> Слайды </w:t>
            </w:r>
            <w:r w:rsidRPr="000E08CC">
              <w:rPr>
                <w:sz w:val="22"/>
                <w:szCs w:val="22"/>
              </w:rPr>
              <w:t>кружев.</w:t>
            </w:r>
          </w:p>
        </w:tc>
        <w:tc>
          <w:tcPr>
            <w:tcW w:w="2244" w:type="dxa"/>
            <w:vMerge/>
          </w:tcPr>
          <w:p w:rsidR="00654C4C" w:rsidRPr="0071157F" w:rsidRDefault="00654C4C" w:rsidP="0093098E"/>
        </w:tc>
        <w:tc>
          <w:tcPr>
            <w:tcW w:w="2220" w:type="dxa"/>
            <w:vMerge/>
          </w:tcPr>
          <w:p w:rsidR="00654C4C" w:rsidRPr="00120F16" w:rsidRDefault="00654C4C" w:rsidP="0056072C"/>
        </w:tc>
        <w:tc>
          <w:tcPr>
            <w:tcW w:w="3431" w:type="dxa"/>
            <w:vMerge/>
          </w:tcPr>
          <w:p w:rsidR="00654C4C" w:rsidRPr="008A03AC" w:rsidRDefault="00654C4C" w:rsidP="0056072C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93098E">
        <w:trPr>
          <w:trHeight w:val="1806"/>
        </w:trPr>
        <w:tc>
          <w:tcPr>
            <w:tcW w:w="436" w:type="dxa"/>
            <w:vMerge/>
          </w:tcPr>
          <w:p w:rsidR="00654C4C" w:rsidRPr="00120F16" w:rsidRDefault="00654C4C" w:rsidP="0056072C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</w:tcPr>
          <w:p w:rsidR="00654C4C" w:rsidRPr="0093098E" w:rsidRDefault="00654C4C" w:rsidP="0093098E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19.</w:t>
            </w:r>
          </w:p>
        </w:tc>
        <w:tc>
          <w:tcPr>
            <w:tcW w:w="850" w:type="dxa"/>
            <w:vMerge/>
          </w:tcPr>
          <w:p w:rsidR="00654C4C" w:rsidRDefault="00654C4C" w:rsidP="005F4170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120F16"/>
        </w:tc>
        <w:tc>
          <w:tcPr>
            <w:tcW w:w="2056" w:type="dxa"/>
            <w:vMerge/>
          </w:tcPr>
          <w:p w:rsidR="00654C4C" w:rsidRPr="00A731DF" w:rsidRDefault="00654C4C" w:rsidP="0071157F"/>
        </w:tc>
        <w:tc>
          <w:tcPr>
            <w:tcW w:w="2244" w:type="dxa"/>
            <w:vMerge/>
          </w:tcPr>
          <w:p w:rsidR="00654C4C" w:rsidRPr="00120F16" w:rsidRDefault="00654C4C" w:rsidP="00120F16"/>
        </w:tc>
        <w:tc>
          <w:tcPr>
            <w:tcW w:w="2220" w:type="dxa"/>
            <w:vMerge/>
          </w:tcPr>
          <w:p w:rsidR="00654C4C" w:rsidRPr="00120F16" w:rsidRDefault="00654C4C" w:rsidP="00120F16"/>
        </w:tc>
        <w:tc>
          <w:tcPr>
            <w:tcW w:w="3431" w:type="dxa"/>
            <w:vMerge/>
          </w:tcPr>
          <w:p w:rsidR="00654C4C" w:rsidRPr="008A03AC" w:rsidRDefault="00654C4C" w:rsidP="00EB0B53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BC7D9A">
        <w:trPr>
          <w:trHeight w:val="353"/>
        </w:trPr>
        <w:tc>
          <w:tcPr>
            <w:tcW w:w="436" w:type="dxa"/>
            <w:vMerge w:val="restart"/>
          </w:tcPr>
          <w:p w:rsidR="00654C4C" w:rsidRDefault="00654C4C" w:rsidP="0093098E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14</w:t>
            </w:r>
          </w:p>
          <w:p w:rsidR="00654C4C" w:rsidRPr="00120F16" w:rsidRDefault="00654C4C" w:rsidP="0093098E">
            <w:pPr>
              <w:rPr>
                <w:b/>
              </w:rPr>
            </w:pPr>
            <w:r w:rsidRPr="003459C0">
              <w:rPr>
                <w:sz w:val="18"/>
                <w:szCs w:val="22"/>
              </w:rPr>
              <w:t>(6)</w:t>
            </w:r>
          </w:p>
        </w:tc>
        <w:tc>
          <w:tcPr>
            <w:tcW w:w="568" w:type="dxa"/>
            <w:vMerge w:val="restart"/>
          </w:tcPr>
          <w:p w:rsidR="00654C4C" w:rsidRPr="00120F16" w:rsidRDefault="00654C4C" w:rsidP="00120F16"/>
        </w:tc>
        <w:tc>
          <w:tcPr>
            <w:tcW w:w="2410" w:type="dxa"/>
            <w:vMerge w:val="restart"/>
          </w:tcPr>
          <w:p w:rsidR="00654C4C" w:rsidRPr="004E6962" w:rsidRDefault="00654C4C" w:rsidP="004E6962">
            <w:pPr>
              <w:jc w:val="center"/>
              <w:rPr>
                <w:color w:val="0070C0"/>
              </w:rPr>
            </w:pPr>
            <w:r>
              <w:rPr>
                <w:b/>
                <w:color w:val="0070C0"/>
                <w:szCs w:val="22"/>
              </w:rPr>
              <w:t>Праздничная новогодняя ёлка.</w:t>
            </w:r>
          </w:p>
        </w:tc>
        <w:tc>
          <w:tcPr>
            <w:tcW w:w="850" w:type="dxa"/>
            <w:vMerge w:val="restart"/>
          </w:tcPr>
          <w:p w:rsidR="00654C4C" w:rsidRPr="00120F16" w:rsidRDefault="00654C4C" w:rsidP="005F4170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</w:tcPr>
          <w:p w:rsidR="00654C4C" w:rsidRPr="00C70E68" w:rsidRDefault="00654C4C" w:rsidP="00352D4A">
            <w:pPr>
              <w:rPr>
                <w:b/>
                <w:sz w:val="20"/>
              </w:rPr>
            </w:pPr>
            <w:r w:rsidRPr="00120F16">
              <w:rPr>
                <w:sz w:val="22"/>
                <w:szCs w:val="22"/>
              </w:rPr>
              <w:t>Как нарисовать ветку хвойного дерева, точно передавая её характерные особенности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tcBorders>
              <w:bottom w:val="single" w:sz="4" w:space="0" w:color="948A54"/>
            </w:tcBorders>
          </w:tcPr>
          <w:p w:rsidR="00654C4C" w:rsidRPr="00120F16" w:rsidRDefault="00654C4C" w:rsidP="00BC7D9A">
            <w:r w:rsidRPr="00120F16">
              <w:rPr>
                <w:sz w:val="22"/>
                <w:szCs w:val="22"/>
              </w:rPr>
              <w:t>Форма, величина.</w:t>
            </w:r>
          </w:p>
        </w:tc>
        <w:tc>
          <w:tcPr>
            <w:tcW w:w="2244" w:type="dxa"/>
            <w:vMerge w:val="restart"/>
          </w:tcPr>
          <w:p w:rsidR="00654C4C" w:rsidRPr="00120F16" w:rsidRDefault="00654C4C" w:rsidP="00352D4A">
            <w:r w:rsidRPr="00120F16">
              <w:rPr>
                <w:sz w:val="22"/>
                <w:szCs w:val="22"/>
              </w:rPr>
              <w:t>Научатся самостоятельно компоновать сюжетный рисунок, последовательно вести линейный рисунок на заданную тему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20" w:type="dxa"/>
            <w:vMerge w:val="restart"/>
          </w:tcPr>
          <w:p w:rsidR="00654C4C" w:rsidRPr="00120F16" w:rsidRDefault="00654C4C" w:rsidP="00352D4A">
            <w:r w:rsidRPr="00120F16">
              <w:rPr>
                <w:sz w:val="22"/>
                <w:szCs w:val="22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3431" w:type="dxa"/>
            <w:vMerge w:val="restart"/>
          </w:tcPr>
          <w:p w:rsidR="00654C4C" w:rsidRDefault="00654C4C" w:rsidP="005F4170">
            <w:pPr>
              <w:rPr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i/>
                <w:sz w:val="22"/>
                <w:lang w:eastAsia="en-US"/>
              </w:rPr>
              <w:t>:</w:t>
            </w:r>
          </w:p>
          <w:p w:rsidR="00654C4C" w:rsidRPr="00120F16" w:rsidRDefault="00654C4C" w:rsidP="005F4170">
            <w:r w:rsidRPr="00120F16">
              <w:rPr>
                <w:sz w:val="22"/>
                <w:szCs w:val="22"/>
              </w:rPr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  <w:p w:rsidR="00654C4C" w:rsidRPr="00575860" w:rsidRDefault="00654C4C" w:rsidP="00EB0B53">
            <w:pPr>
              <w:rPr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Познавательные:</w:t>
            </w:r>
          </w:p>
          <w:p w:rsidR="00654C4C" w:rsidRPr="00120F16" w:rsidRDefault="00654C4C" w:rsidP="005F4170">
            <w:r w:rsidRPr="00120F16">
              <w:rPr>
                <w:sz w:val="22"/>
                <w:szCs w:val="22"/>
              </w:rPr>
              <w:t>применять правила и пользоваться инструкциями.</w:t>
            </w:r>
          </w:p>
          <w:p w:rsidR="00654C4C" w:rsidRPr="00120F16" w:rsidRDefault="00654C4C" w:rsidP="00EB0B53">
            <w:r w:rsidRPr="008A03AC">
              <w:rPr>
                <w:b/>
                <w:i/>
                <w:sz w:val="22"/>
                <w:lang w:eastAsia="en-US"/>
              </w:rPr>
              <w:t>Коммуникативные:</w:t>
            </w:r>
          </w:p>
          <w:p w:rsidR="00654C4C" w:rsidRPr="00120F16" w:rsidRDefault="00654C4C" w:rsidP="00120F16">
            <w:r w:rsidRPr="00120F16">
              <w:rPr>
                <w:sz w:val="22"/>
                <w:szCs w:val="22"/>
              </w:rPr>
              <w:t>формулировать собственное мнение и позицию; строи</w:t>
            </w:r>
            <w:r>
              <w:rPr>
                <w:sz w:val="22"/>
                <w:szCs w:val="22"/>
              </w:rPr>
              <w:t>ть монологическое высказывание.</w:t>
            </w:r>
          </w:p>
        </w:tc>
      </w:tr>
      <w:tr w:rsidR="00654C4C" w:rsidRPr="00120F16" w:rsidTr="0093098E">
        <w:trPr>
          <w:trHeight w:val="361"/>
        </w:trPr>
        <w:tc>
          <w:tcPr>
            <w:tcW w:w="436" w:type="dxa"/>
            <w:vMerge/>
          </w:tcPr>
          <w:p w:rsidR="00654C4C" w:rsidRPr="00120F16" w:rsidRDefault="00654C4C" w:rsidP="00120F16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vMerge/>
            <w:tcBorders>
              <w:bottom w:val="single" w:sz="4" w:space="0" w:color="948A54"/>
            </w:tcBorders>
          </w:tcPr>
          <w:p w:rsidR="00654C4C" w:rsidRDefault="00654C4C" w:rsidP="004E6962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vMerge/>
          </w:tcPr>
          <w:p w:rsidR="00654C4C" w:rsidRDefault="00654C4C" w:rsidP="005F4170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352D4A"/>
        </w:tc>
        <w:tc>
          <w:tcPr>
            <w:tcW w:w="2056" w:type="dxa"/>
            <w:vMerge w:val="restart"/>
            <w:tcBorders>
              <w:top w:val="single" w:sz="4" w:space="0" w:color="948A54"/>
            </w:tcBorders>
          </w:tcPr>
          <w:p w:rsidR="00654C4C" w:rsidRPr="00120F16" w:rsidRDefault="00654C4C" w:rsidP="00120F16">
            <w:r w:rsidRPr="00A731DF">
              <w:rPr>
                <w:sz w:val="22"/>
                <w:szCs w:val="22"/>
              </w:rPr>
              <w:t>Карандаш, альбом</w:t>
            </w:r>
            <w:r>
              <w:rPr>
                <w:sz w:val="22"/>
                <w:szCs w:val="22"/>
              </w:rPr>
              <w:t>, акварельные краски, гуашь.</w:t>
            </w:r>
          </w:p>
        </w:tc>
        <w:tc>
          <w:tcPr>
            <w:tcW w:w="2244" w:type="dxa"/>
            <w:vMerge/>
          </w:tcPr>
          <w:p w:rsidR="00654C4C" w:rsidRPr="00120F16" w:rsidRDefault="00654C4C" w:rsidP="00120F16"/>
        </w:tc>
        <w:tc>
          <w:tcPr>
            <w:tcW w:w="2220" w:type="dxa"/>
            <w:vMerge/>
          </w:tcPr>
          <w:p w:rsidR="00654C4C" w:rsidRPr="00120F16" w:rsidRDefault="00654C4C" w:rsidP="005F4170"/>
        </w:tc>
        <w:tc>
          <w:tcPr>
            <w:tcW w:w="3431" w:type="dxa"/>
            <w:vMerge/>
          </w:tcPr>
          <w:p w:rsidR="00654C4C" w:rsidRPr="008A03AC" w:rsidRDefault="00654C4C" w:rsidP="00120F16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93098E">
        <w:trPr>
          <w:trHeight w:val="1861"/>
        </w:trPr>
        <w:tc>
          <w:tcPr>
            <w:tcW w:w="436" w:type="dxa"/>
            <w:vMerge/>
          </w:tcPr>
          <w:p w:rsidR="00654C4C" w:rsidRPr="00120F16" w:rsidRDefault="00654C4C" w:rsidP="00120F16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tcBorders>
              <w:top w:val="single" w:sz="4" w:space="0" w:color="948A54"/>
            </w:tcBorders>
          </w:tcPr>
          <w:p w:rsidR="00654C4C" w:rsidRPr="005F4170" w:rsidRDefault="00654C4C" w:rsidP="006A7AB2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20-21.</w:t>
            </w:r>
          </w:p>
        </w:tc>
        <w:tc>
          <w:tcPr>
            <w:tcW w:w="850" w:type="dxa"/>
            <w:vMerge/>
          </w:tcPr>
          <w:p w:rsidR="00654C4C" w:rsidRDefault="00654C4C" w:rsidP="005F4170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120F16"/>
        </w:tc>
        <w:tc>
          <w:tcPr>
            <w:tcW w:w="2056" w:type="dxa"/>
            <w:vMerge/>
          </w:tcPr>
          <w:p w:rsidR="00654C4C" w:rsidRPr="00120F16" w:rsidRDefault="00654C4C" w:rsidP="00120F16"/>
        </w:tc>
        <w:tc>
          <w:tcPr>
            <w:tcW w:w="2244" w:type="dxa"/>
            <w:vMerge/>
          </w:tcPr>
          <w:p w:rsidR="00654C4C" w:rsidRPr="00120F16" w:rsidRDefault="00654C4C" w:rsidP="00120F16"/>
        </w:tc>
        <w:tc>
          <w:tcPr>
            <w:tcW w:w="2220" w:type="dxa"/>
            <w:vMerge/>
          </w:tcPr>
          <w:p w:rsidR="00654C4C" w:rsidRPr="00120F16" w:rsidRDefault="00654C4C" w:rsidP="005F4170"/>
        </w:tc>
        <w:tc>
          <w:tcPr>
            <w:tcW w:w="3431" w:type="dxa"/>
            <w:vMerge/>
          </w:tcPr>
          <w:p w:rsidR="00654C4C" w:rsidRPr="008A03AC" w:rsidRDefault="00654C4C" w:rsidP="00120F16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8D00CD">
        <w:trPr>
          <w:trHeight w:val="1011"/>
        </w:trPr>
        <w:tc>
          <w:tcPr>
            <w:tcW w:w="436" w:type="dxa"/>
            <w:vMerge w:val="restart"/>
          </w:tcPr>
          <w:p w:rsidR="00654C4C" w:rsidRDefault="00654C4C" w:rsidP="00120F16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15</w:t>
            </w:r>
          </w:p>
          <w:p w:rsidR="00654C4C" w:rsidRPr="00120F16" w:rsidRDefault="00654C4C" w:rsidP="00120F16">
            <w:pPr>
              <w:rPr>
                <w:b/>
              </w:rPr>
            </w:pPr>
            <w:r w:rsidRPr="003459C0">
              <w:rPr>
                <w:sz w:val="18"/>
                <w:szCs w:val="22"/>
              </w:rPr>
              <w:t>(7)</w:t>
            </w:r>
          </w:p>
        </w:tc>
        <w:tc>
          <w:tcPr>
            <w:tcW w:w="568" w:type="dxa"/>
            <w:vMerge w:val="restart"/>
          </w:tcPr>
          <w:p w:rsidR="00654C4C" w:rsidRPr="00120F16" w:rsidRDefault="00654C4C" w:rsidP="00120F16"/>
        </w:tc>
        <w:tc>
          <w:tcPr>
            <w:tcW w:w="2410" w:type="dxa"/>
            <w:vMerge w:val="restart"/>
          </w:tcPr>
          <w:p w:rsidR="00654C4C" w:rsidRPr="00B13396" w:rsidRDefault="00654C4C" w:rsidP="00EB0B53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Новогодние игрушки.</w:t>
            </w:r>
          </w:p>
          <w:p w:rsidR="00654C4C" w:rsidRPr="00120F16" w:rsidRDefault="00654C4C" w:rsidP="00235192">
            <w:r w:rsidRPr="00235192">
              <w:rPr>
                <w:sz w:val="22"/>
                <w:szCs w:val="22"/>
              </w:rPr>
              <w:t>Братья-мастера Изображения, Украшения и Постройки всегда работают вместе.</w:t>
            </w:r>
          </w:p>
        </w:tc>
        <w:tc>
          <w:tcPr>
            <w:tcW w:w="850" w:type="dxa"/>
            <w:vMerge w:val="restart"/>
          </w:tcPr>
          <w:p w:rsidR="00654C4C" w:rsidRPr="00120F16" w:rsidRDefault="00654C4C" w:rsidP="005F4170">
            <w:pPr>
              <w:jc w:val="center"/>
            </w:pPr>
            <w:r>
              <w:rPr>
                <w:sz w:val="22"/>
                <w:szCs w:val="22"/>
              </w:rPr>
              <w:t>ОУ</w:t>
            </w:r>
          </w:p>
        </w:tc>
        <w:tc>
          <w:tcPr>
            <w:tcW w:w="1985" w:type="dxa"/>
            <w:vMerge w:val="restart"/>
          </w:tcPr>
          <w:p w:rsidR="00654C4C" w:rsidRPr="00C70E68" w:rsidRDefault="00654C4C" w:rsidP="00120F16">
            <w:pPr>
              <w:rPr>
                <w:b/>
                <w:sz w:val="20"/>
              </w:rPr>
            </w:pPr>
            <w:r>
              <w:rPr>
                <w:sz w:val="22"/>
                <w:szCs w:val="22"/>
              </w:rPr>
              <w:t>Как использовать художествен</w:t>
            </w:r>
            <w:r w:rsidRPr="00120F16">
              <w:rPr>
                <w:sz w:val="22"/>
                <w:szCs w:val="22"/>
              </w:rPr>
              <w:t>ные материалы, сравнивать различные виды и жанры изобразительного искусства?</w:t>
            </w:r>
            <w:r w:rsidRPr="007354F0">
              <w:rPr>
                <w:b/>
                <w:sz w:val="20"/>
              </w:rPr>
              <w:t xml:space="preserve"> Техника безопасности при работе с ножницами.</w:t>
            </w:r>
          </w:p>
        </w:tc>
        <w:tc>
          <w:tcPr>
            <w:tcW w:w="2056" w:type="dxa"/>
            <w:tcBorders>
              <w:bottom w:val="single" w:sz="4" w:space="0" w:color="948A54"/>
            </w:tcBorders>
          </w:tcPr>
          <w:p w:rsidR="00654C4C" w:rsidRPr="00120F16" w:rsidRDefault="00654C4C" w:rsidP="00120F16">
            <w:r>
              <w:rPr>
                <w:sz w:val="22"/>
                <w:szCs w:val="22"/>
              </w:rPr>
              <w:t>Основные составные, тё</w:t>
            </w:r>
            <w:r w:rsidRPr="00120F16">
              <w:rPr>
                <w:sz w:val="22"/>
                <w:szCs w:val="22"/>
              </w:rPr>
              <w:t>плые и холодные цвета.</w:t>
            </w:r>
          </w:p>
        </w:tc>
        <w:tc>
          <w:tcPr>
            <w:tcW w:w="2244" w:type="dxa"/>
            <w:vMerge w:val="restart"/>
          </w:tcPr>
          <w:p w:rsidR="00654C4C" w:rsidRPr="00120F16" w:rsidRDefault="00654C4C" w:rsidP="00120F16">
            <w:r>
              <w:rPr>
                <w:sz w:val="22"/>
                <w:szCs w:val="22"/>
              </w:rPr>
              <w:t xml:space="preserve">Научатся </w:t>
            </w:r>
            <w:r w:rsidRPr="00120F16">
              <w:rPr>
                <w:sz w:val="22"/>
                <w:szCs w:val="22"/>
              </w:rPr>
              <w:t>конструировать новогодние игрушки в виде зверей, растений, человека.</w:t>
            </w:r>
          </w:p>
        </w:tc>
        <w:tc>
          <w:tcPr>
            <w:tcW w:w="2220" w:type="dxa"/>
            <w:vMerge w:val="restart"/>
          </w:tcPr>
          <w:p w:rsidR="00654C4C" w:rsidRPr="00120F16" w:rsidRDefault="00654C4C" w:rsidP="005F4170"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431" w:type="dxa"/>
            <w:vMerge w:val="restart"/>
          </w:tcPr>
          <w:p w:rsidR="00654C4C" w:rsidRDefault="00654C4C" w:rsidP="00523398">
            <w:pPr>
              <w:rPr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i/>
                <w:sz w:val="22"/>
                <w:lang w:eastAsia="en-US"/>
              </w:rPr>
              <w:t>:</w:t>
            </w:r>
          </w:p>
          <w:p w:rsidR="00654C4C" w:rsidRPr="00120F16" w:rsidRDefault="00654C4C" w:rsidP="005F4170">
            <w:r w:rsidRPr="00120F16">
              <w:rPr>
                <w:sz w:val="22"/>
                <w:szCs w:val="22"/>
              </w:rPr>
              <w:t>учитывать выделенные учителем ориентиры действия.</w:t>
            </w:r>
          </w:p>
          <w:p w:rsidR="00654C4C" w:rsidRPr="00575860" w:rsidRDefault="00654C4C" w:rsidP="00523398">
            <w:pPr>
              <w:rPr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Познавательные:</w:t>
            </w:r>
          </w:p>
          <w:p w:rsidR="00654C4C" w:rsidRPr="00120F16" w:rsidRDefault="00654C4C" w:rsidP="005F4170">
            <w:r w:rsidRPr="00120F16">
              <w:rPr>
                <w:sz w:val="22"/>
                <w:szCs w:val="22"/>
              </w:rPr>
              <w:t>осуществлять анализ объектов с выделением существенных и несущественных п</w:t>
            </w:r>
            <w:r>
              <w:rPr>
                <w:sz w:val="22"/>
                <w:szCs w:val="22"/>
              </w:rPr>
              <w:t>ризнаков; проводить  сравнение</w:t>
            </w:r>
            <w:r w:rsidRPr="00120F16">
              <w:rPr>
                <w:sz w:val="22"/>
                <w:szCs w:val="22"/>
              </w:rPr>
              <w:t xml:space="preserve"> по заданным критериям.</w:t>
            </w:r>
          </w:p>
          <w:p w:rsidR="00654C4C" w:rsidRDefault="00654C4C" w:rsidP="00523398">
            <w:pPr>
              <w:rPr>
                <w:b/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Коммуникативные:</w:t>
            </w:r>
          </w:p>
          <w:p w:rsidR="00654C4C" w:rsidRPr="00120F16" w:rsidRDefault="00654C4C" w:rsidP="00120F16">
            <w:r w:rsidRPr="00120F16">
              <w:rPr>
                <w:sz w:val="22"/>
                <w:szCs w:val="22"/>
              </w:rPr>
              <w:t>формулировать собственное мнение и позицию; стро</w:t>
            </w:r>
            <w:r>
              <w:rPr>
                <w:sz w:val="22"/>
                <w:szCs w:val="22"/>
              </w:rPr>
              <w:t>ить монологическое высказывание.</w:t>
            </w:r>
          </w:p>
        </w:tc>
      </w:tr>
      <w:tr w:rsidR="00654C4C" w:rsidRPr="00120F16" w:rsidTr="00BC7D9A">
        <w:trPr>
          <w:trHeight w:val="855"/>
        </w:trPr>
        <w:tc>
          <w:tcPr>
            <w:tcW w:w="436" w:type="dxa"/>
            <w:vMerge/>
          </w:tcPr>
          <w:p w:rsidR="00654C4C" w:rsidRPr="00120F16" w:rsidRDefault="00654C4C" w:rsidP="00120F16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vMerge/>
            <w:tcBorders>
              <w:bottom w:val="single" w:sz="4" w:space="0" w:color="948A54"/>
            </w:tcBorders>
          </w:tcPr>
          <w:p w:rsidR="00654C4C" w:rsidRPr="00235192" w:rsidRDefault="00654C4C" w:rsidP="00EB0B5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654C4C" w:rsidRDefault="00654C4C" w:rsidP="005F4170">
            <w:pPr>
              <w:jc w:val="center"/>
            </w:pPr>
          </w:p>
        </w:tc>
        <w:tc>
          <w:tcPr>
            <w:tcW w:w="1985" w:type="dxa"/>
            <w:vMerge/>
          </w:tcPr>
          <w:p w:rsidR="00654C4C" w:rsidRDefault="00654C4C" w:rsidP="00120F16"/>
        </w:tc>
        <w:tc>
          <w:tcPr>
            <w:tcW w:w="2056" w:type="dxa"/>
            <w:vMerge w:val="restart"/>
            <w:tcBorders>
              <w:top w:val="single" w:sz="4" w:space="0" w:color="948A54"/>
            </w:tcBorders>
          </w:tcPr>
          <w:p w:rsidR="00654C4C" w:rsidRDefault="00654C4C" w:rsidP="00120F16">
            <w:r>
              <w:rPr>
                <w:sz w:val="22"/>
                <w:szCs w:val="22"/>
              </w:rPr>
              <w:t>Цветная</w:t>
            </w:r>
            <w:r w:rsidRPr="00235192">
              <w:rPr>
                <w:sz w:val="22"/>
                <w:szCs w:val="22"/>
              </w:rPr>
              <w:t xml:space="preserve"> бумага, ножницы, </w:t>
            </w:r>
            <w:r>
              <w:rPr>
                <w:sz w:val="22"/>
                <w:szCs w:val="22"/>
              </w:rPr>
              <w:t xml:space="preserve">клей, </w:t>
            </w:r>
            <w:r w:rsidRPr="00235192">
              <w:rPr>
                <w:sz w:val="22"/>
                <w:szCs w:val="22"/>
              </w:rPr>
              <w:t>картон</w:t>
            </w:r>
            <w:r>
              <w:rPr>
                <w:sz w:val="22"/>
                <w:szCs w:val="22"/>
              </w:rPr>
              <w:t xml:space="preserve">, </w:t>
            </w:r>
            <w:r w:rsidRPr="00F97B2D">
              <w:rPr>
                <w:sz w:val="22"/>
                <w:szCs w:val="22"/>
              </w:rPr>
              <w:t>фольга, вата, нитки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</w:tcPr>
          <w:p w:rsidR="00654C4C" w:rsidRDefault="00654C4C" w:rsidP="00120F16"/>
        </w:tc>
        <w:tc>
          <w:tcPr>
            <w:tcW w:w="2220" w:type="dxa"/>
            <w:vMerge/>
          </w:tcPr>
          <w:p w:rsidR="00654C4C" w:rsidRPr="00120F16" w:rsidRDefault="00654C4C" w:rsidP="005F4170"/>
        </w:tc>
        <w:tc>
          <w:tcPr>
            <w:tcW w:w="3431" w:type="dxa"/>
            <w:vMerge/>
          </w:tcPr>
          <w:p w:rsidR="00654C4C" w:rsidRPr="008A03AC" w:rsidRDefault="00654C4C" w:rsidP="00523398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BC7D9A">
        <w:trPr>
          <w:trHeight w:val="1562"/>
        </w:trPr>
        <w:tc>
          <w:tcPr>
            <w:tcW w:w="436" w:type="dxa"/>
            <w:vMerge/>
          </w:tcPr>
          <w:p w:rsidR="00654C4C" w:rsidRPr="00120F16" w:rsidRDefault="00654C4C" w:rsidP="00120F16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tcBorders>
              <w:top w:val="single" w:sz="4" w:space="0" w:color="948A54"/>
            </w:tcBorders>
          </w:tcPr>
          <w:p w:rsidR="00654C4C" w:rsidRPr="00235192" w:rsidRDefault="00654C4C" w:rsidP="0035762B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21.</w:t>
            </w:r>
          </w:p>
        </w:tc>
        <w:tc>
          <w:tcPr>
            <w:tcW w:w="850" w:type="dxa"/>
            <w:vMerge/>
          </w:tcPr>
          <w:p w:rsidR="00654C4C" w:rsidRDefault="00654C4C" w:rsidP="005F4170">
            <w:pPr>
              <w:jc w:val="center"/>
            </w:pPr>
          </w:p>
        </w:tc>
        <w:tc>
          <w:tcPr>
            <w:tcW w:w="1985" w:type="dxa"/>
            <w:vMerge/>
          </w:tcPr>
          <w:p w:rsidR="00654C4C" w:rsidRDefault="00654C4C" w:rsidP="00120F16"/>
        </w:tc>
        <w:tc>
          <w:tcPr>
            <w:tcW w:w="2056" w:type="dxa"/>
            <w:vMerge/>
          </w:tcPr>
          <w:p w:rsidR="00654C4C" w:rsidRDefault="00654C4C" w:rsidP="00120F16"/>
        </w:tc>
        <w:tc>
          <w:tcPr>
            <w:tcW w:w="2244" w:type="dxa"/>
            <w:vMerge/>
          </w:tcPr>
          <w:p w:rsidR="00654C4C" w:rsidRDefault="00654C4C" w:rsidP="00120F16"/>
        </w:tc>
        <w:tc>
          <w:tcPr>
            <w:tcW w:w="2220" w:type="dxa"/>
            <w:vMerge/>
          </w:tcPr>
          <w:p w:rsidR="00654C4C" w:rsidRPr="00120F16" w:rsidRDefault="00654C4C" w:rsidP="005F4170"/>
        </w:tc>
        <w:tc>
          <w:tcPr>
            <w:tcW w:w="3431" w:type="dxa"/>
            <w:vMerge/>
          </w:tcPr>
          <w:p w:rsidR="00654C4C" w:rsidRPr="008A03AC" w:rsidRDefault="00654C4C" w:rsidP="00523398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392430">
        <w:trPr>
          <w:trHeight w:val="913"/>
        </w:trPr>
        <w:tc>
          <w:tcPr>
            <w:tcW w:w="16200" w:type="dxa"/>
            <w:gridSpan w:val="9"/>
          </w:tcPr>
          <w:p w:rsidR="00654C4C" w:rsidRPr="001D46F5" w:rsidRDefault="00654C4C" w:rsidP="00120F16">
            <w:pPr>
              <w:jc w:val="center"/>
              <w:rPr>
                <w:b/>
                <w:szCs w:val="28"/>
              </w:rPr>
            </w:pPr>
          </w:p>
          <w:p w:rsidR="00654C4C" w:rsidRPr="00120F16" w:rsidRDefault="00654C4C" w:rsidP="004350B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20F16">
              <w:rPr>
                <w:b/>
                <w:color w:val="FF0000"/>
                <w:sz w:val="28"/>
                <w:szCs w:val="28"/>
              </w:rPr>
              <w:t>О ЧЁМ ГОВОРИТ ИСКУССТВО</w:t>
            </w:r>
            <w:r>
              <w:rPr>
                <w:b/>
                <w:color w:val="FF0000"/>
                <w:sz w:val="28"/>
                <w:szCs w:val="28"/>
              </w:rPr>
              <w:t>?</w:t>
            </w:r>
            <w:r w:rsidRPr="00120F16">
              <w:rPr>
                <w:b/>
                <w:color w:val="FF0000"/>
                <w:sz w:val="28"/>
                <w:szCs w:val="28"/>
              </w:rPr>
              <w:t xml:space="preserve"> (</w:t>
            </w:r>
            <w:r>
              <w:rPr>
                <w:b/>
                <w:color w:val="FF0000"/>
                <w:sz w:val="28"/>
                <w:szCs w:val="28"/>
              </w:rPr>
              <w:t>9</w:t>
            </w:r>
            <w:r w:rsidRPr="00120F16">
              <w:rPr>
                <w:b/>
                <w:color w:val="FF0000"/>
                <w:sz w:val="28"/>
                <w:szCs w:val="28"/>
              </w:rPr>
              <w:t xml:space="preserve"> Ч)</w:t>
            </w:r>
          </w:p>
        </w:tc>
      </w:tr>
      <w:tr w:rsidR="00654C4C" w:rsidRPr="00120F16" w:rsidTr="0056072C">
        <w:trPr>
          <w:trHeight w:val="1901"/>
        </w:trPr>
        <w:tc>
          <w:tcPr>
            <w:tcW w:w="436" w:type="dxa"/>
            <w:vMerge w:val="restart"/>
          </w:tcPr>
          <w:p w:rsidR="00654C4C" w:rsidRDefault="00654C4C" w:rsidP="00120F16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16</w:t>
            </w:r>
          </w:p>
          <w:p w:rsidR="00654C4C" w:rsidRPr="00120F16" w:rsidRDefault="00654C4C" w:rsidP="00120F16">
            <w:pPr>
              <w:rPr>
                <w:b/>
              </w:rPr>
            </w:pPr>
            <w:r w:rsidRPr="005B3CB8">
              <w:rPr>
                <w:sz w:val="18"/>
                <w:szCs w:val="22"/>
              </w:rPr>
              <w:t>(1)</w:t>
            </w:r>
          </w:p>
        </w:tc>
        <w:tc>
          <w:tcPr>
            <w:tcW w:w="568" w:type="dxa"/>
            <w:vMerge w:val="restart"/>
          </w:tcPr>
          <w:p w:rsidR="00654C4C" w:rsidRPr="00120F16" w:rsidRDefault="00654C4C" w:rsidP="00120F16"/>
        </w:tc>
        <w:tc>
          <w:tcPr>
            <w:tcW w:w="2410" w:type="dxa"/>
            <w:tcBorders>
              <w:bottom w:val="single" w:sz="4" w:space="0" w:color="948A54"/>
            </w:tcBorders>
          </w:tcPr>
          <w:p w:rsidR="00654C4C" w:rsidRDefault="00654C4C" w:rsidP="00E32C08">
            <w:pPr>
              <w:jc w:val="center"/>
              <w:rPr>
                <w:b/>
                <w:color w:val="0070C0"/>
              </w:rPr>
            </w:pPr>
            <w:r w:rsidRPr="00142338">
              <w:rPr>
                <w:b/>
                <w:color w:val="0070C0"/>
                <w:szCs w:val="22"/>
              </w:rPr>
              <w:t>Мне грустно.</w:t>
            </w:r>
          </w:p>
          <w:p w:rsidR="00654C4C" w:rsidRPr="00B13396" w:rsidRDefault="00654C4C" w:rsidP="00E32C0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Cs w:val="22"/>
              </w:rPr>
              <w:t>Мне радостно.</w:t>
            </w:r>
          </w:p>
          <w:p w:rsidR="00654C4C" w:rsidRPr="00120F16" w:rsidRDefault="00654C4C" w:rsidP="00F97B2D">
            <w:r w:rsidRPr="00120F16">
              <w:rPr>
                <w:sz w:val="22"/>
                <w:szCs w:val="22"/>
              </w:rPr>
              <w:t xml:space="preserve">Изображение </w:t>
            </w:r>
            <w:r>
              <w:rPr>
                <w:sz w:val="22"/>
                <w:szCs w:val="22"/>
              </w:rPr>
              <w:t>природы в различных состояниях.</w:t>
            </w:r>
            <w:r w:rsidRPr="00F97B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Изображение контраст</w:t>
            </w:r>
            <w:r w:rsidRPr="00F97B2D">
              <w:rPr>
                <w:sz w:val="22"/>
                <w:szCs w:val="22"/>
              </w:rPr>
              <w:t>ных состояний природы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</w:tcPr>
          <w:p w:rsidR="00654C4C" w:rsidRPr="00120F16" w:rsidRDefault="00654C4C" w:rsidP="005F4170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</w:tcPr>
          <w:p w:rsidR="00654C4C" w:rsidRPr="00120F16" w:rsidRDefault="00654C4C" w:rsidP="00120F16">
            <w:r w:rsidRPr="00120F16">
              <w:rPr>
                <w:sz w:val="22"/>
                <w:szCs w:val="22"/>
              </w:rPr>
              <w:t>Как изображать природу в разных состояниях, правильно разводить и смешивать гуашевые краски?</w:t>
            </w:r>
          </w:p>
        </w:tc>
        <w:tc>
          <w:tcPr>
            <w:tcW w:w="2056" w:type="dxa"/>
            <w:vMerge w:val="restart"/>
          </w:tcPr>
          <w:p w:rsidR="00654C4C" w:rsidRPr="00120F16" w:rsidRDefault="00654C4C" w:rsidP="00120F16">
            <w:r w:rsidRPr="00120F16">
              <w:rPr>
                <w:sz w:val="22"/>
                <w:szCs w:val="22"/>
              </w:rPr>
              <w:t>Художник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>маринист.</w:t>
            </w:r>
            <w:r>
              <w:t xml:space="preserve"> </w:t>
            </w:r>
            <w:r w:rsidRPr="00B25520">
              <w:rPr>
                <w:sz w:val="22"/>
                <w:szCs w:val="22"/>
              </w:rPr>
              <w:t>Изображение контрастных состояний природы (море нежное и ласковое, бурное и тревожное).</w:t>
            </w:r>
          </w:p>
        </w:tc>
        <w:tc>
          <w:tcPr>
            <w:tcW w:w="2244" w:type="dxa"/>
            <w:vMerge w:val="restart"/>
          </w:tcPr>
          <w:p w:rsidR="00654C4C" w:rsidRPr="00120F16" w:rsidRDefault="00654C4C" w:rsidP="00120F16">
            <w:r>
              <w:rPr>
                <w:sz w:val="22"/>
                <w:szCs w:val="22"/>
              </w:rPr>
              <w:t xml:space="preserve">Научатся </w:t>
            </w:r>
            <w:r w:rsidRPr="00120F16">
              <w:rPr>
                <w:sz w:val="22"/>
                <w:szCs w:val="22"/>
              </w:rPr>
              <w:t>самостоятельно выбирать материал для творческой работы, передавать в рисунках пространственные отношения, реализовать свой замысел.</w:t>
            </w:r>
          </w:p>
        </w:tc>
        <w:tc>
          <w:tcPr>
            <w:tcW w:w="2220" w:type="dxa"/>
            <w:vMerge w:val="restart"/>
          </w:tcPr>
          <w:p w:rsidR="00654C4C" w:rsidRPr="00120F16" w:rsidRDefault="00654C4C" w:rsidP="00120F16">
            <w:r w:rsidRPr="00120F16">
              <w:rPr>
                <w:sz w:val="22"/>
                <w:szCs w:val="22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3431" w:type="dxa"/>
            <w:vMerge w:val="restart"/>
          </w:tcPr>
          <w:p w:rsidR="00654C4C" w:rsidRPr="00CD67B7" w:rsidRDefault="00654C4C" w:rsidP="00E32C08">
            <w:pPr>
              <w:rPr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i/>
                <w:sz w:val="22"/>
                <w:lang w:eastAsia="en-US"/>
              </w:rPr>
              <w:t>:</w:t>
            </w:r>
          </w:p>
          <w:p w:rsidR="00654C4C" w:rsidRDefault="00654C4C" w:rsidP="00E32C08">
            <w:r w:rsidRPr="00120F16">
              <w:rPr>
                <w:sz w:val="22"/>
                <w:szCs w:val="22"/>
              </w:rPr>
              <w:t>принимать и удерживать учебную задачу. Учитывать выделенные учителем ориентиры действия.</w:t>
            </w:r>
          </w:p>
          <w:p w:rsidR="00654C4C" w:rsidRPr="00575860" w:rsidRDefault="00654C4C" w:rsidP="00CD67B7">
            <w:pPr>
              <w:rPr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Познавательные:</w:t>
            </w:r>
          </w:p>
          <w:p w:rsidR="00654C4C" w:rsidRPr="00120F16" w:rsidRDefault="00654C4C" w:rsidP="00E32C08">
            <w:r w:rsidRPr="00120F16">
              <w:rPr>
                <w:sz w:val="22"/>
                <w:szCs w:val="22"/>
              </w:rPr>
              <w:t>осуществлять поиск необходимой информации; изображать море на основе своих наблюдений.</w:t>
            </w:r>
          </w:p>
          <w:p w:rsidR="00654C4C" w:rsidRDefault="00654C4C" w:rsidP="00CD67B7">
            <w:pPr>
              <w:rPr>
                <w:b/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Коммуникативные:</w:t>
            </w:r>
          </w:p>
          <w:p w:rsidR="00654C4C" w:rsidRPr="00120F16" w:rsidRDefault="00654C4C" w:rsidP="00E32C08">
            <w:r w:rsidRPr="00120F16">
              <w:rPr>
                <w:sz w:val="22"/>
                <w:szCs w:val="22"/>
              </w:rPr>
              <w:t xml:space="preserve">контролировать действия </w:t>
            </w:r>
          </w:p>
          <w:p w:rsidR="00654C4C" w:rsidRPr="00120F16" w:rsidRDefault="00654C4C" w:rsidP="00E32C08">
            <w:r w:rsidRPr="00120F16">
              <w:rPr>
                <w:sz w:val="22"/>
                <w:szCs w:val="22"/>
              </w:rPr>
              <w:t>партнёра; адекватно использовать речевые средства для</w:t>
            </w:r>
            <w:r>
              <w:rPr>
                <w:sz w:val="22"/>
                <w:szCs w:val="22"/>
              </w:rPr>
              <w:t xml:space="preserve"> решения коммуникативных задач.</w:t>
            </w:r>
          </w:p>
        </w:tc>
      </w:tr>
      <w:tr w:rsidR="00654C4C" w:rsidRPr="00120F16" w:rsidTr="005A403E">
        <w:trPr>
          <w:trHeight w:val="362"/>
        </w:trPr>
        <w:tc>
          <w:tcPr>
            <w:tcW w:w="436" w:type="dxa"/>
            <w:vMerge/>
          </w:tcPr>
          <w:p w:rsidR="00654C4C" w:rsidRPr="00120F16" w:rsidRDefault="00654C4C" w:rsidP="00120F16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vMerge w:val="restart"/>
            <w:tcBorders>
              <w:top w:val="single" w:sz="4" w:space="0" w:color="948A54"/>
            </w:tcBorders>
          </w:tcPr>
          <w:p w:rsidR="00654C4C" w:rsidRPr="005A403E" w:rsidRDefault="00654C4C" w:rsidP="006A7AB2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22-23.</w:t>
            </w:r>
          </w:p>
        </w:tc>
        <w:tc>
          <w:tcPr>
            <w:tcW w:w="850" w:type="dxa"/>
            <w:vMerge/>
          </w:tcPr>
          <w:p w:rsidR="00654C4C" w:rsidRDefault="00654C4C" w:rsidP="005F4170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120F16"/>
        </w:tc>
        <w:tc>
          <w:tcPr>
            <w:tcW w:w="2056" w:type="dxa"/>
            <w:vMerge/>
            <w:tcBorders>
              <w:bottom w:val="single" w:sz="4" w:space="0" w:color="948A54"/>
            </w:tcBorders>
          </w:tcPr>
          <w:p w:rsidR="00654C4C" w:rsidRPr="00120F16" w:rsidRDefault="00654C4C" w:rsidP="00120F16"/>
        </w:tc>
        <w:tc>
          <w:tcPr>
            <w:tcW w:w="2244" w:type="dxa"/>
            <w:vMerge/>
          </w:tcPr>
          <w:p w:rsidR="00654C4C" w:rsidRDefault="00654C4C" w:rsidP="00120F16"/>
        </w:tc>
        <w:tc>
          <w:tcPr>
            <w:tcW w:w="2220" w:type="dxa"/>
            <w:vMerge/>
          </w:tcPr>
          <w:p w:rsidR="00654C4C" w:rsidRPr="00120F16" w:rsidRDefault="00654C4C" w:rsidP="00120F16"/>
        </w:tc>
        <w:tc>
          <w:tcPr>
            <w:tcW w:w="3431" w:type="dxa"/>
            <w:vMerge/>
          </w:tcPr>
          <w:p w:rsidR="00654C4C" w:rsidRPr="008A03AC" w:rsidRDefault="00654C4C" w:rsidP="00E32C08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56072C">
        <w:trPr>
          <w:trHeight w:val="1354"/>
        </w:trPr>
        <w:tc>
          <w:tcPr>
            <w:tcW w:w="436" w:type="dxa"/>
            <w:vMerge/>
          </w:tcPr>
          <w:p w:rsidR="00654C4C" w:rsidRPr="00120F16" w:rsidRDefault="00654C4C" w:rsidP="00120F16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vMerge/>
          </w:tcPr>
          <w:p w:rsidR="00654C4C" w:rsidRPr="00E32C08" w:rsidRDefault="00654C4C" w:rsidP="006A7AB2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654C4C" w:rsidRDefault="00654C4C" w:rsidP="005F4170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120F16"/>
        </w:tc>
        <w:tc>
          <w:tcPr>
            <w:tcW w:w="2056" w:type="dxa"/>
            <w:tcBorders>
              <w:top w:val="single" w:sz="4" w:space="0" w:color="948A54"/>
            </w:tcBorders>
          </w:tcPr>
          <w:p w:rsidR="00654C4C" w:rsidRPr="00120F16" w:rsidRDefault="00654C4C" w:rsidP="00120F16">
            <w:r w:rsidRPr="00F97B2D">
              <w:rPr>
                <w:sz w:val="22"/>
                <w:szCs w:val="22"/>
              </w:rPr>
              <w:t>Гуашь, кисти, альбом</w:t>
            </w:r>
            <w:r>
              <w:rPr>
                <w:sz w:val="22"/>
                <w:szCs w:val="22"/>
              </w:rPr>
              <w:t>.</w:t>
            </w:r>
            <w:r w:rsidRPr="000E08CC">
              <w:rPr>
                <w:sz w:val="22"/>
                <w:szCs w:val="22"/>
              </w:rPr>
              <w:t xml:space="preserve"> Слайды </w:t>
            </w:r>
          </w:p>
          <w:p w:rsidR="00654C4C" w:rsidRPr="00120F16" w:rsidRDefault="00654C4C" w:rsidP="00120F16">
            <w:r w:rsidRPr="000E08CC">
              <w:rPr>
                <w:sz w:val="22"/>
                <w:szCs w:val="22"/>
              </w:rPr>
              <w:t>картин художников.</w:t>
            </w:r>
          </w:p>
        </w:tc>
        <w:tc>
          <w:tcPr>
            <w:tcW w:w="2244" w:type="dxa"/>
            <w:vMerge/>
          </w:tcPr>
          <w:p w:rsidR="00654C4C" w:rsidRDefault="00654C4C" w:rsidP="00120F16"/>
        </w:tc>
        <w:tc>
          <w:tcPr>
            <w:tcW w:w="2220" w:type="dxa"/>
            <w:vMerge/>
          </w:tcPr>
          <w:p w:rsidR="00654C4C" w:rsidRPr="00120F16" w:rsidRDefault="00654C4C" w:rsidP="00120F16"/>
        </w:tc>
        <w:tc>
          <w:tcPr>
            <w:tcW w:w="3431" w:type="dxa"/>
            <w:vMerge/>
          </w:tcPr>
          <w:p w:rsidR="00654C4C" w:rsidRPr="008A03AC" w:rsidRDefault="00654C4C" w:rsidP="00E32C08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56072C">
        <w:trPr>
          <w:trHeight w:val="648"/>
        </w:trPr>
        <w:tc>
          <w:tcPr>
            <w:tcW w:w="436" w:type="dxa"/>
            <w:vMerge w:val="restart"/>
          </w:tcPr>
          <w:p w:rsidR="00654C4C" w:rsidRDefault="00654C4C" w:rsidP="005A403E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17</w:t>
            </w:r>
          </w:p>
          <w:p w:rsidR="00654C4C" w:rsidRPr="00120F16" w:rsidRDefault="00654C4C" w:rsidP="005A403E">
            <w:pPr>
              <w:rPr>
                <w:b/>
              </w:rPr>
            </w:pPr>
            <w:r w:rsidRPr="005B3CB8">
              <w:rPr>
                <w:sz w:val="18"/>
                <w:szCs w:val="22"/>
              </w:rPr>
              <w:t>(2)</w:t>
            </w:r>
          </w:p>
        </w:tc>
        <w:tc>
          <w:tcPr>
            <w:tcW w:w="568" w:type="dxa"/>
            <w:vMerge w:val="restart"/>
          </w:tcPr>
          <w:p w:rsidR="00654C4C" w:rsidRPr="00120F16" w:rsidRDefault="00654C4C" w:rsidP="00120F16"/>
        </w:tc>
        <w:tc>
          <w:tcPr>
            <w:tcW w:w="2410" w:type="dxa"/>
            <w:vMerge w:val="restart"/>
          </w:tcPr>
          <w:p w:rsidR="00654C4C" w:rsidRPr="00B13396" w:rsidRDefault="00654C4C" w:rsidP="005A403E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Добрый волшебник.</w:t>
            </w:r>
          </w:p>
          <w:p w:rsidR="00654C4C" w:rsidRPr="00E32C08" w:rsidRDefault="00654C4C" w:rsidP="005A403E">
            <w:pPr>
              <w:rPr>
                <w:b/>
              </w:rPr>
            </w:pPr>
            <w:r w:rsidRPr="00120F16">
              <w:rPr>
                <w:sz w:val="22"/>
                <w:szCs w:val="22"/>
              </w:rPr>
              <w:t>Изображение характера человека: изображение доброго сказочного мужского образа.</w:t>
            </w:r>
          </w:p>
        </w:tc>
        <w:tc>
          <w:tcPr>
            <w:tcW w:w="850" w:type="dxa"/>
            <w:vMerge w:val="restart"/>
          </w:tcPr>
          <w:p w:rsidR="00654C4C" w:rsidRPr="00120F16" w:rsidRDefault="00654C4C" w:rsidP="0056072C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Как нарисовать мужскую одежду</w:t>
            </w:r>
            <w:r>
              <w:rPr>
                <w:sz w:val="22"/>
                <w:szCs w:val="22"/>
              </w:rPr>
              <w:t>, создавая добрый образ</w:t>
            </w:r>
            <w:r w:rsidRPr="00120F16"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tcBorders>
              <w:top w:val="single" w:sz="4" w:space="0" w:color="948A54"/>
              <w:bottom w:val="single" w:sz="4" w:space="0" w:color="948A54"/>
            </w:tcBorders>
          </w:tcPr>
          <w:p w:rsidR="00654C4C" w:rsidRPr="00F97B2D" w:rsidRDefault="00654C4C" w:rsidP="00120F16">
            <w:r w:rsidRPr="005A403E">
              <w:rPr>
                <w:sz w:val="22"/>
                <w:szCs w:val="22"/>
              </w:rPr>
              <w:t>«Внутренняя красота».</w:t>
            </w:r>
          </w:p>
        </w:tc>
        <w:tc>
          <w:tcPr>
            <w:tcW w:w="2244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Научатся изображать мужской образ.</w:t>
            </w:r>
          </w:p>
        </w:tc>
        <w:tc>
          <w:tcPr>
            <w:tcW w:w="2220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431" w:type="dxa"/>
            <w:vMerge w:val="restart"/>
          </w:tcPr>
          <w:p w:rsidR="00654C4C" w:rsidRPr="00CD67B7" w:rsidRDefault="00654C4C" w:rsidP="0056072C">
            <w:pPr>
              <w:rPr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i/>
                <w:sz w:val="22"/>
                <w:lang w:eastAsia="en-US"/>
              </w:rPr>
              <w:t>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654C4C" w:rsidRPr="00575860" w:rsidRDefault="00654C4C" w:rsidP="0056072C">
            <w:pPr>
              <w:rPr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Познавательные: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находить общие черты в характере произведений разных видов искусства.</w:t>
            </w:r>
          </w:p>
          <w:p w:rsidR="00654C4C" w:rsidRDefault="00654C4C" w:rsidP="0056072C">
            <w:pPr>
              <w:rPr>
                <w:b/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Коммуникативные: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 xml:space="preserve">ставить </w:t>
            </w:r>
            <w:r>
              <w:rPr>
                <w:sz w:val="22"/>
                <w:szCs w:val="22"/>
              </w:rPr>
              <w:t>вопросы, обращаться за помощью.</w:t>
            </w:r>
          </w:p>
        </w:tc>
      </w:tr>
      <w:tr w:rsidR="00654C4C" w:rsidRPr="00120F16" w:rsidTr="0056072C">
        <w:trPr>
          <w:trHeight w:val="1155"/>
        </w:trPr>
        <w:tc>
          <w:tcPr>
            <w:tcW w:w="436" w:type="dxa"/>
            <w:vMerge/>
          </w:tcPr>
          <w:p w:rsidR="00654C4C" w:rsidRPr="00120F16" w:rsidRDefault="00654C4C" w:rsidP="005A403E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vMerge/>
            <w:tcBorders>
              <w:bottom w:val="single" w:sz="4" w:space="0" w:color="948A54"/>
            </w:tcBorders>
          </w:tcPr>
          <w:p w:rsidR="00654C4C" w:rsidRPr="00B13396" w:rsidRDefault="00654C4C" w:rsidP="005A403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vMerge/>
          </w:tcPr>
          <w:p w:rsidR="00654C4C" w:rsidRDefault="00654C4C" w:rsidP="0056072C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56072C"/>
        </w:tc>
        <w:tc>
          <w:tcPr>
            <w:tcW w:w="2056" w:type="dxa"/>
            <w:vMerge w:val="restart"/>
            <w:tcBorders>
              <w:top w:val="single" w:sz="4" w:space="0" w:color="948A54"/>
            </w:tcBorders>
          </w:tcPr>
          <w:p w:rsidR="00654C4C" w:rsidRPr="005A403E" w:rsidRDefault="00654C4C" w:rsidP="00120F16">
            <w:r w:rsidRPr="005A403E">
              <w:rPr>
                <w:sz w:val="22"/>
                <w:szCs w:val="22"/>
              </w:rPr>
              <w:t>Карандаш, гуашь или акварельные краски, рабочая тетрадь. Слайды произведений Васнецова.</w:t>
            </w:r>
          </w:p>
        </w:tc>
        <w:tc>
          <w:tcPr>
            <w:tcW w:w="2244" w:type="dxa"/>
            <w:vMerge/>
          </w:tcPr>
          <w:p w:rsidR="00654C4C" w:rsidRPr="00120F16" w:rsidRDefault="00654C4C" w:rsidP="0056072C"/>
        </w:tc>
        <w:tc>
          <w:tcPr>
            <w:tcW w:w="2220" w:type="dxa"/>
            <w:vMerge/>
          </w:tcPr>
          <w:p w:rsidR="00654C4C" w:rsidRPr="00120F16" w:rsidRDefault="00654C4C" w:rsidP="0056072C"/>
        </w:tc>
        <w:tc>
          <w:tcPr>
            <w:tcW w:w="3431" w:type="dxa"/>
            <w:vMerge/>
          </w:tcPr>
          <w:p w:rsidR="00654C4C" w:rsidRPr="008A03AC" w:rsidRDefault="00654C4C" w:rsidP="0056072C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56072C">
        <w:trPr>
          <w:trHeight w:val="1969"/>
        </w:trPr>
        <w:tc>
          <w:tcPr>
            <w:tcW w:w="436" w:type="dxa"/>
            <w:vMerge/>
          </w:tcPr>
          <w:p w:rsidR="00654C4C" w:rsidRPr="00120F16" w:rsidRDefault="00654C4C" w:rsidP="005A403E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tcBorders>
              <w:top w:val="single" w:sz="4" w:space="0" w:color="948A54"/>
            </w:tcBorders>
          </w:tcPr>
          <w:p w:rsidR="00654C4C" w:rsidRPr="00E32C08" w:rsidRDefault="00654C4C" w:rsidP="006A7AB2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24.</w:t>
            </w:r>
          </w:p>
        </w:tc>
        <w:tc>
          <w:tcPr>
            <w:tcW w:w="850" w:type="dxa"/>
            <w:vMerge/>
          </w:tcPr>
          <w:p w:rsidR="00654C4C" w:rsidRDefault="00654C4C" w:rsidP="0056072C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56072C"/>
        </w:tc>
        <w:tc>
          <w:tcPr>
            <w:tcW w:w="2056" w:type="dxa"/>
            <w:vMerge/>
          </w:tcPr>
          <w:p w:rsidR="00654C4C" w:rsidRPr="005A403E" w:rsidRDefault="00654C4C" w:rsidP="00120F16"/>
        </w:tc>
        <w:tc>
          <w:tcPr>
            <w:tcW w:w="2244" w:type="dxa"/>
            <w:vMerge/>
          </w:tcPr>
          <w:p w:rsidR="00654C4C" w:rsidRPr="00120F16" w:rsidRDefault="00654C4C" w:rsidP="0056072C"/>
        </w:tc>
        <w:tc>
          <w:tcPr>
            <w:tcW w:w="2220" w:type="dxa"/>
            <w:vMerge/>
          </w:tcPr>
          <w:p w:rsidR="00654C4C" w:rsidRPr="00120F16" w:rsidRDefault="00654C4C" w:rsidP="0056072C"/>
        </w:tc>
        <w:tc>
          <w:tcPr>
            <w:tcW w:w="3431" w:type="dxa"/>
            <w:vMerge/>
          </w:tcPr>
          <w:p w:rsidR="00654C4C" w:rsidRPr="008A03AC" w:rsidRDefault="00654C4C" w:rsidP="0056072C">
            <w:pPr>
              <w:rPr>
                <w:b/>
                <w:i/>
                <w:lang w:eastAsia="en-US"/>
              </w:rPr>
            </w:pPr>
          </w:p>
        </w:tc>
      </w:tr>
    </w:tbl>
    <w:p w:rsidR="00654C4C" w:rsidRDefault="00654C4C">
      <w:r>
        <w:br w:type="page"/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568"/>
        <w:gridCol w:w="2410"/>
        <w:gridCol w:w="850"/>
        <w:gridCol w:w="1985"/>
        <w:gridCol w:w="2056"/>
        <w:gridCol w:w="2244"/>
        <w:gridCol w:w="2220"/>
        <w:gridCol w:w="3431"/>
      </w:tblGrid>
      <w:tr w:rsidR="00654C4C" w:rsidRPr="00120F16" w:rsidTr="0014407B">
        <w:trPr>
          <w:trHeight w:val="1684"/>
        </w:trPr>
        <w:tc>
          <w:tcPr>
            <w:tcW w:w="436" w:type="dxa"/>
            <w:vMerge w:val="restart"/>
          </w:tcPr>
          <w:p w:rsidR="00654C4C" w:rsidRDefault="00654C4C" w:rsidP="0014407B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18</w:t>
            </w:r>
          </w:p>
          <w:p w:rsidR="00654C4C" w:rsidRPr="00120F16" w:rsidRDefault="00654C4C" w:rsidP="0014407B">
            <w:pPr>
              <w:rPr>
                <w:b/>
              </w:rPr>
            </w:pPr>
            <w:r w:rsidRPr="005B3CB8">
              <w:rPr>
                <w:sz w:val="18"/>
                <w:szCs w:val="22"/>
              </w:rPr>
              <w:t>(3</w:t>
            </w:r>
            <w:r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</w:tcPr>
          <w:p w:rsidR="00654C4C" w:rsidRPr="00120F16" w:rsidRDefault="00654C4C" w:rsidP="00120F16"/>
        </w:tc>
        <w:tc>
          <w:tcPr>
            <w:tcW w:w="2410" w:type="dxa"/>
            <w:tcBorders>
              <w:bottom w:val="single" w:sz="4" w:space="0" w:color="948A54"/>
            </w:tcBorders>
          </w:tcPr>
          <w:p w:rsidR="00654C4C" w:rsidRPr="00B13396" w:rsidRDefault="00654C4C" w:rsidP="0014407B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Злой волшебник.</w:t>
            </w:r>
          </w:p>
          <w:p w:rsidR="00654C4C" w:rsidRDefault="00654C4C" w:rsidP="006A7AB2">
            <w:pPr>
              <w:rPr>
                <w:b/>
              </w:rPr>
            </w:pPr>
            <w:r w:rsidRPr="00120F16">
              <w:rPr>
                <w:sz w:val="22"/>
                <w:szCs w:val="22"/>
              </w:rPr>
              <w:t xml:space="preserve">Изображение </w:t>
            </w:r>
            <w:r>
              <w:rPr>
                <w:sz w:val="22"/>
                <w:szCs w:val="22"/>
              </w:rPr>
              <w:t>характера человека: изображение</w:t>
            </w:r>
            <w:r w:rsidRPr="00120F16">
              <w:rPr>
                <w:sz w:val="22"/>
                <w:szCs w:val="22"/>
              </w:rPr>
              <w:t xml:space="preserve"> злого сказочного мужского образа.</w:t>
            </w:r>
          </w:p>
        </w:tc>
        <w:tc>
          <w:tcPr>
            <w:tcW w:w="850" w:type="dxa"/>
            <w:vMerge w:val="restart"/>
          </w:tcPr>
          <w:p w:rsidR="00654C4C" w:rsidRDefault="00654C4C" w:rsidP="0056072C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Как нарисовать мужскую одежду</w:t>
            </w:r>
            <w:r>
              <w:rPr>
                <w:sz w:val="22"/>
                <w:szCs w:val="22"/>
              </w:rPr>
              <w:t>, создавая злой образ</w:t>
            </w:r>
            <w:r w:rsidRPr="00120F16"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vMerge w:val="restart"/>
          </w:tcPr>
          <w:p w:rsidR="00654C4C" w:rsidRPr="005A403E" w:rsidRDefault="00654C4C" w:rsidP="00120F16">
            <w:r w:rsidRPr="0014407B">
              <w:rPr>
                <w:sz w:val="22"/>
                <w:szCs w:val="22"/>
              </w:rPr>
              <w:t>Отрицательные черты характера.</w:t>
            </w:r>
          </w:p>
          <w:p w:rsidR="00654C4C" w:rsidRPr="005A403E" w:rsidRDefault="00654C4C" w:rsidP="00120F16">
            <w:r w:rsidRPr="00E8109C">
              <w:rPr>
                <w:sz w:val="22"/>
                <w:szCs w:val="22"/>
              </w:rPr>
              <w:t>Карандаш</w:t>
            </w:r>
            <w:r>
              <w:rPr>
                <w:sz w:val="22"/>
                <w:szCs w:val="22"/>
              </w:rPr>
              <w:t>, гуашь или акварельные краски,</w:t>
            </w:r>
            <w:r w:rsidRPr="00E810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рабочая тетрадь.</w:t>
            </w:r>
            <w:r w:rsidRPr="000E08CC">
              <w:rPr>
                <w:sz w:val="22"/>
                <w:szCs w:val="22"/>
              </w:rPr>
              <w:t xml:space="preserve"> Слайды произведений Васнецова.</w:t>
            </w:r>
          </w:p>
        </w:tc>
        <w:tc>
          <w:tcPr>
            <w:tcW w:w="2244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Научатся изображать мужской образ.</w:t>
            </w:r>
          </w:p>
        </w:tc>
        <w:tc>
          <w:tcPr>
            <w:tcW w:w="2220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431" w:type="dxa"/>
            <w:vMerge w:val="restart"/>
          </w:tcPr>
          <w:p w:rsidR="00654C4C" w:rsidRPr="00CD67B7" w:rsidRDefault="00654C4C" w:rsidP="0056072C">
            <w:pPr>
              <w:rPr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i/>
                <w:sz w:val="22"/>
                <w:lang w:eastAsia="en-US"/>
              </w:rPr>
              <w:t>:</w:t>
            </w:r>
          </w:p>
          <w:p w:rsidR="00654C4C" w:rsidRDefault="00654C4C" w:rsidP="0014407B">
            <w:pPr>
              <w:rPr>
                <w:b/>
                <w:i/>
                <w:lang w:eastAsia="en-US"/>
              </w:rPr>
            </w:pPr>
            <w:r w:rsidRPr="00120F16">
              <w:rPr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654C4C" w:rsidRPr="00575860" w:rsidRDefault="00654C4C" w:rsidP="0014407B">
            <w:pPr>
              <w:rPr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Познавательные:</w:t>
            </w:r>
          </w:p>
          <w:p w:rsidR="00654C4C" w:rsidRPr="00120F16" w:rsidRDefault="00654C4C" w:rsidP="0014407B">
            <w:r w:rsidRPr="00120F16">
              <w:rPr>
                <w:sz w:val="22"/>
                <w:szCs w:val="22"/>
              </w:rPr>
              <w:t>находить общие черты в характере произведений разных видов искусства.</w:t>
            </w:r>
          </w:p>
          <w:p w:rsidR="00654C4C" w:rsidRDefault="00654C4C" w:rsidP="0014407B">
            <w:pPr>
              <w:rPr>
                <w:b/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Коммуникативные:</w:t>
            </w:r>
          </w:p>
          <w:p w:rsidR="00654C4C" w:rsidRPr="00120F16" w:rsidRDefault="00654C4C" w:rsidP="0014407B">
            <w:r w:rsidRPr="00120F16">
              <w:rPr>
                <w:sz w:val="22"/>
                <w:szCs w:val="22"/>
              </w:rPr>
              <w:t xml:space="preserve">ставить </w:t>
            </w:r>
            <w:r>
              <w:rPr>
                <w:sz w:val="22"/>
                <w:szCs w:val="22"/>
              </w:rPr>
              <w:t>вопросы, обращаться за помощью.</w:t>
            </w:r>
          </w:p>
        </w:tc>
      </w:tr>
      <w:tr w:rsidR="00654C4C" w:rsidRPr="00120F16" w:rsidTr="0056072C">
        <w:trPr>
          <w:trHeight w:val="832"/>
        </w:trPr>
        <w:tc>
          <w:tcPr>
            <w:tcW w:w="436" w:type="dxa"/>
            <w:vMerge/>
          </w:tcPr>
          <w:p w:rsidR="00654C4C" w:rsidRPr="00120F16" w:rsidRDefault="00654C4C" w:rsidP="0014407B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tcBorders>
              <w:top w:val="single" w:sz="4" w:space="0" w:color="948A54"/>
            </w:tcBorders>
          </w:tcPr>
          <w:p w:rsidR="00654C4C" w:rsidRPr="0014407B" w:rsidRDefault="00654C4C" w:rsidP="0014407B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25.</w:t>
            </w:r>
          </w:p>
        </w:tc>
        <w:tc>
          <w:tcPr>
            <w:tcW w:w="850" w:type="dxa"/>
            <w:vMerge/>
          </w:tcPr>
          <w:p w:rsidR="00654C4C" w:rsidRDefault="00654C4C" w:rsidP="0056072C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56072C"/>
        </w:tc>
        <w:tc>
          <w:tcPr>
            <w:tcW w:w="2056" w:type="dxa"/>
            <w:vMerge/>
          </w:tcPr>
          <w:p w:rsidR="00654C4C" w:rsidRPr="0014407B" w:rsidRDefault="00654C4C" w:rsidP="00120F16"/>
        </w:tc>
        <w:tc>
          <w:tcPr>
            <w:tcW w:w="2244" w:type="dxa"/>
            <w:vMerge/>
          </w:tcPr>
          <w:p w:rsidR="00654C4C" w:rsidRPr="00120F16" w:rsidRDefault="00654C4C" w:rsidP="0056072C"/>
        </w:tc>
        <w:tc>
          <w:tcPr>
            <w:tcW w:w="2220" w:type="dxa"/>
            <w:vMerge/>
          </w:tcPr>
          <w:p w:rsidR="00654C4C" w:rsidRPr="00120F16" w:rsidRDefault="00654C4C" w:rsidP="0056072C"/>
        </w:tc>
        <w:tc>
          <w:tcPr>
            <w:tcW w:w="3431" w:type="dxa"/>
            <w:vMerge/>
          </w:tcPr>
          <w:p w:rsidR="00654C4C" w:rsidRPr="008A03AC" w:rsidRDefault="00654C4C" w:rsidP="0056072C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56072C">
        <w:trPr>
          <w:trHeight w:val="1304"/>
        </w:trPr>
        <w:tc>
          <w:tcPr>
            <w:tcW w:w="436" w:type="dxa"/>
            <w:vMerge w:val="restart"/>
          </w:tcPr>
          <w:p w:rsidR="00654C4C" w:rsidRDefault="00654C4C" w:rsidP="0056072C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19</w:t>
            </w:r>
          </w:p>
          <w:p w:rsidR="00654C4C" w:rsidRPr="00120F16" w:rsidRDefault="00654C4C" w:rsidP="0056072C">
            <w:pPr>
              <w:rPr>
                <w:b/>
              </w:rPr>
            </w:pPr>
            <w:r>
              <w:rPr>
                <w:sz w:val="18"/>
                <w:szCs w:val="22"/>
              </w:rPr>
              <w:t>(</w:t>
            </w:r>
            <w:r w:rsidRPr="005B3CB8">
              <w:rPr>
                <w:sz w:val="18"/>
                <w:szCs w:val="22"/>
              </w:rPr>
              <w:t>4)</w:t>
            </w:r>
          </w:p>
        </w:tc>
        <w:tc>
          <w:tcPr>
            <w:tcW w:w="568" w:type="dxa"/>
            <w:vMerge w:val="restart"/>
          </w:tcPr>
          <w:p w:rsidR="00654C4C" w:rsidRPr="00120F16" w:rsidRDefault="00654C4C" w:rsidP="00120F16"/>
        </w:tc>
        <w:tc>
          <w:tcPr>
            <w:tcW w:w="2410" w:type="dxa"/>
            <w:vMerge w:val="restart"/>
          </w:tcPr>
          <w:p w:rsidR="00654C4C" w:rsidRPr="00B13396" w:rsidRDefault="00654C4C" w:rsidP="009A5AA8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Богатырские доспехи.</w:t>
            </w:r>
          </w:p>
          <w:p w:rsidR="00654C4C" w:rsidRDefault="00654C4C" w:rsidP="009A5AA8">
            <w:pPr>
              <w:rPr>
                <w:b/>
              </w:rPr>
            </w:pPr>
            <w:r>
              <w:rPr>
                <w:sz w:val="22"/>
                <w:szCs w:val="22"/>
              </w:rPr>
              <w:t>Воин</w:t>
            </w:r>
            <w:r w:rsidRPr="00B25520">
              <w:rPr>
                <w:sz w:val="22"/>
                <w:szCs w:val="22"/>
              </w:rPr>
              <w:t xml:space="preserve"> и его </w:t>
            </w:r>
            <w:r>
              <w:rPr>
                <w:sz w:val="22"/>
                <w:szCs w:val="22"/>
              </w:rPr>
              <w:t>доспехи</w:t>
            </w:r>
            <w:r w:rsidRPr="00B255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 xml:space="preserve">Выражение характера человека через </w:t>
            </w:r>
            <w:r>
              <w:rPr>
                <w:sz w:val="22"/>
                <w:szCs w:val="22"/>
              </w:rPr>
              <w:t>узоры и цвет</w:t>
            </w:r>
            <w:r w:rsidRPr="00120F1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</w:tcPr>
          <w:p w:rsidR="00654C4C" w:rsidRDefault="00654C4C" w:rsidP="0056072C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Как выражать характер человека через у</w:t>
            </w:r>
            <w:r>
              <w:rPr>
                <w:sz w:val="22"/>
                <w:szCs w:val="22"/>
              </w:rPr>
              <w:t>зоры и цвет</w:t>
            </w:r>
            <w:r w:rsidRPr="00120F16"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tcBorders>
              <w:bottom w:val="single" w:sz="4" w:space="0" w:color="948A54"/>
            </w:tcBorders>
          </w:tcPr>
          <w:p w:rsidR="00654C4C" w:rsidRPr="0014407B" w:rsidRDefault="00654C4C" w:rsidP="00120F16">
            <w:r w:rsidRPr="00120F16">
              <w:rPr>
                <w:sz w:val="22"/>
                <w:szCs w:val="22"/>
              </w:rPr>
              <w:t>Графика, живопись, декоративно-прикладное искусство.</w:t>
            </w:r>
          </w:p>
        </w:tc>
        <w:tc>
          <w:tcPr>
            <w:tcW w:w="2244" w:type="dxa"/>
            <w:vMerge w:val="restart"/>
            <w:tcBorders>
              <w:top w:val="nil"/>
            </w:tcBorders>
          </w:tcPr>
          <w:p w:rsidR="00654C4C" w:rsidRDefault="00654C4C" w:rsidP="0056072C">
            <w:r w:rsidRPr="00120F16">
              <w:rPr>
                <w:sz w:val="22"/>
                <w:szCs w:val="22"/>
              </w:rPr>
              <w:t>Научатся узнавать отдельные произведения выдающихся отечественных и зарубежных художников, называть из авторов.</w:t>
            </w:r>
          </w:p>
          <w:p w:rsidR="00654C4C" w:rsidRDefault="00654C4C" w:rsidP="0056072C">
            <w:r>
              <w:rPr>
                <w:sz w:val="22"/>
                <w:szCs w:val="22"/>
              </w:rPr>
              <w:t xml:space="preserve">Уметь рисовать с натуры; </w:t>
            </w:r>
            <w:r w:rsidRPr="003308A3">
              <w:rPr>
                <w:sz w:val="22"/>
                <w:szCs w:val="22"/>
              </w:rPr>
              <w:t xml:space="preserve">сравнивать различные виды и жанры изобразительного </w:t>
            </w:r>
          </w:p>
          <w:p w:rsidR="00654C4C" w:rsidRDefault="00654C4C" w:rsidP="0056072C">
            <w:r w:rsidRPr="003308A3">
              <w:rPr>
                <w:sz w:val="22"/>
                <w:szCs w:val="22"/>
              </w:rPr>
              <w:t>искусства; передавать свои наблюдения и переживания в рисунке; правильно разводить и смешивать акварельные и гуашевые краски.</w:t>
            </w:r>
          </w:p>
        </w:tc>
        <w:tc>
          <w:tcPr>
            <w:tcW w:w="2220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Чувство сопричастности и гордости за свою Родину, народ, историю.</w:t>
            </w:r>
          </w:p>
        </w:tc>
        <w:tc>
          <w:tcPr>
            <w:tcW w:w="3431" w:type="dxa"/>
            <w:vMerge w:val="restart"/>
          </w:tcPr>
          <w:p w:rsidR="00654C4C" w:rsidRDefault="00654C4C" w:rsidP="0056072C">
            <w:pPr>
              <w:rPr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i/>
                <w:sz w:val="22"/>
                <w:lang w:eastAsia="en-US"/>
              </w:rPr>
              <w:t>:</w:t>
            </w:r>
          </w:p>
          <w:p w:rsidR="00654C4C" w:rsidRPr="00E32C08" w:rsidRDefault="00654C4C" w:rsidP="0056072C">
            <w:r w:rsidRPr="00120F16">
              <w:rPr>
                <w:sz w:val="22"/>
                <w:szCs w:val="22"/>
              </w:rPr>
              <w:t>планировать своё действие в соответствии с поставленной зад</w:t>
            </w:r>
            <w:r>
              <w:rPr>
                <w:sz w:val="22"/>
                <w:szCs w:val="22"/>
              </w:rPr>
              <w:t>ачей и условиями её реализации.</w:t>
            </w:r>
          </w:p>
          <w:p w:rsidR="00654C4C" w:rsidRDefault="00654C4C" w:rsidP="0056072C">
            <w:pPr>
              <w:rPr>
                <w:b/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Познавательные: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осуществлять поиск необходимой информации в дополнительной литературе</w:t>
            </w:r>
            <w:r>
              <w:rPr>
                <w:sz w:val="22"/>
                <w:szCs w:val="22"/>
              </w:rPr>
              <w:t xml:space="preserve"> и иллюстрациях; анализировать </w:t>
            </w:r>
            <w:r w:rsidRPr="00120F16">
              <w:rPr>
                <w:sz w:val="22"/>
                <w:szCs w:val="22"/>
              </w:rPr>
              <w:t>и сопоставлять произ</w:t>
            </w:r>
            <w:r>
              <w:rPr>
                <w:sz w:val="22"/>
                <w:szCs w:val="22"/>
              </w:rPr>
              <w:t>ведения разных видов искусства.</w:t>
            </w:r>
          </w:p>
          <w:p w:rsidR="00654C4C" w:rsidRPr="00120F16" w:rsidRDefault="00654C4C" w:rsidP="0056072C">
            <w:r w:rsidRPr="008A03AC">
              <w:rPr>
                <w:b/>
                <w:i/>
                <w:sz w:val="22"/>
                <w:lang w:eastAsia="en-US"/>
              </w:rPr>
              <w:t>Коммуникативные: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задавать вопросы, обращаться за помощью, фор</w:t>
            </w:r>
            <w:r>
              <w:rPr>
                <w:sz w:val="22"/>
                <w:szCs w:val="22"/>
              </w:rPr>
              <w:t>мулировать свои затруднения.</w:t>
            </w:r>
          </w:p>
        </w:tc>
      </w:tr>
      <w:tr w:rsidR="00654C4C" w:rsidRPr="00120F16" w:rsidTr="0056072C">
        <w:trPr>
          <w:trHeight w:val="285"/>
        </w:trPr>
        <w:tc>
          <w:tcPr>
            <w:tcW w:w="436" w:type="dxa"/>
            <w:vMerge/>
          </w:tcPr>
          <w:p w:rsidR="00654C4C" w:rsidRPr="00120F16" w:rsidRDefault="00654C4C" w:rsidP="0014407B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vMerge/>
            <w:tcBorders>
              <w:bottom w:val="single" w:sz="4" w:space="0" w:color="948A54"/>
            </w:tcBorders>
          </w:tcPr>
          <w:p w:rsidR="00654C4C" w:rsidRDefault="00654C4C" w:rsidP="006A7AB2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654C4C" w:rsidRDefault="00654C4C" w:rsidP="0056072C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56072C"/>
        </w:tc>
        <w:tc>
          <w:tcPr>
            <w:tcW w:w="2056" w:type="dxa"/>
            <w:vMerge w:val="restart"/>
            <w:tcBorders>
              <w:top w:val="single" w:sz="4" w:space="0" w:color="948A54"/>
            </w:tcBorders>
          </w:tcPr>
          <w:p w:rsidR="00654C4C" w:rsidRPr="00120F16" w:rsidRDefault="00654C4C" w:rsidP="00120F16">
            <w:r w:rsidRPr="00B25520">
              <w:rPr>
                <w:sz w:val="22"/>
                <w:szCs w:val="22"/>
              </w:rPr>
              <w:t xml:space="preserve">Изображение </w:t>
            </w:r>
            <w:r>
              <w:rPr>
                <w:sz w:val="22"/>
                <w:szCs w:val="22"/>
              </w:rPr>
              <w:t>украшений, карандаш, гуашь</w:t>
            </w:r>
            <w:r w:rsidRPr="00B25520">
              <w:rPr>
                <w:sz w:val="22"/>
                <w:szCs w:val="22"/>
              </w:rPr>
              <w:t xml:space="preserve"> или акварельные краски, рабочая тетрадь.</w:t>
            </w:r>
            <w:r w:rsidRPr="000E08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Слайды </w:t>
            </w:r>
            <w:r w:rsidRPr="000E08CC">
              <w:rPr>
                <w:sz w:val="22"/>
                <w:szCs w:val="22"/>
              </w:rPr>
              <w:t>старинного оружия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</w:tcPr>
          <w:p w:rsidR="00654C4C" w:rsidRPr="00120F16" w:rsidRDefault="00654C4C" w:rsidP="0056072C"/>
        </w:tc>
        <w:tc>
          <w:tcPr>
            <w:tcW w:w="2220" w:type="dxa"/>
            <w:vMerge/>
          </w:tcPr>
          <w:p w:rsidR="00654C4C" w:rsidRPr="00120F16" w:rsidRDefault="00654C4C" w:rsidP="0056072C"/>
        </w:tc>
        <w:tc>
          <w:tcPr>
            <w:tcW w:w="3431" w:type="dxa"/>
            <w:vMerge/>
          </w:tcPr>
          <w:p w:rsidR="00654C4C" w:rsidRPr="008A03AC" w:rsidRDefault="00654C4C" w:rsidP="0056072C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56072C">
        <w:trPr>
          <w:trHeight w:val="3967"/>
        </w:trPr>
        <w:tc>
          <w:tcPr>
            <w:tcW w:w="436" w:type="dxa"/>
            <w:vMerge/>
          </w:tcPr>
          <w:p w:rsidR="00654C4C" w:rsidRPr="00120F16" w:rsidRDefault="00654C4C" w:rsidP="0014407B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tcBorders>
              <w:top w:val="single" w:sz="4" w:space="0" w:color="948A54"/>
            </w:tcBorders>
          </w:tcPr>
          <w:p w:rsidR="00654C4C" w:rsidRDefault="00654C4C" w:rsidP="006A7AB2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26-27.</w:t>
            </w:r>
          </w:p>
        </w:tc>
        <w:tc>
          <w:tcPr>
            <w:tcW w:w="850" w:type="dxa"/>
            <w:vMerge/>
          </w:tcPr>
          <w:p w:rsidR="00654C4C" w:rsidRDefault="00654C4C" w:rsidP="0056072C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56072C"/>
        </w:tc>
        <w:tc>
          <w:tcPr>
            <w:tcW w:w="2056" w:type="dxa"/>
            <w:vMerge/>
          </w:tcPr>
          <w:p w:rsidR="00654C4C" w:rsidRPr="00B25520" w:rsidRDefault="00654C4C" w:rsidP="00120F16"/>
        </w:tc>
        <w:tc>
          <w:tcPr>
            <w:tcW w:w="2244" w:type="dxa"/>
            <w:vMerge/>
          </w:tcPr>
          <w:p w:rsidR="00654C4C" w:rsidRPr="00120F16" w:rsidRDefault="00654C4C" w:rsidP="0056072C"/>
        </w:tc>
        <w:tc>
          <w:tcPr>
            <w:tcW w:w="2220" w:type="dxa"/>
            <w:vMerge/>
          </w:tcPr>
          <w:p w:rsidR="00654C4C" w:rsidRPr="00120F16" w:rsidRDefault="00654C4C" w:rsidP="0056072C"/>
        </w:tc>
        <w:tc>
          <w:tcPr>
            <w:tcW w:w="3431" w:type="dxa"/>
            <w:vMerge/>
          </w:tcPr>
          <w:p w:rsidR="00654C4C" w:rsidRPr="008A03AC" w:rsidRDefault="00654C4C" w:rsidP="0056072C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56072C">
        <w:trPr>
          <w:trHeight w:val="978"/>
        </w:trPr>
        <w:tc>
          <w:tcPr>
            <w:tcW w:w="436" w:type="dxa"/>
            <w:vMerge w:val="restart"/>
          </w:tcPr>
          <w:p w:rsidR="00654C4C" w:rsidRDefault="00654C4C" w:rsidP="00CA25DA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20</w:t>
            </w:r>
          </w:p>
          <w:p w:rsidR="00654C4C" w:rsidRPr="00120F16" w:rsidRDefault="00654C4C" w:rsidP="00CA25DA">
            <w:pPr>
              <w:rPr>
                <w:b/>
              </w:rPr>
            </w:pPr>
            <w:r w:rsidRPr="005B3CB8">
              <w:rPr>
                <w:sz w:val="18"/>
                <w:szCs w:val="22"/>
              </w:rPr>
              <w:t>(5</w:t>
            </w:r>
            <w:r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</w:tcPr>
          <w:p w:rsidR="00654C4C" w:rsidRPr="00120F16" w:rsidRDefault="00654C4C" w:rsidP="00120F16"/>
        </w:tc>
        <w:tc>
          <w:tcPr>
            <w:tcW w:w="2410" w:type="dxa"/>
            <w:vMerge w:val="restart"/>
          </w:tcPr>
          <w:p w:rsidR="00654C4C" w:rsidRPr="00B13396" w:rsidRDefault="00654C4C" w:rsidP="009A5AA8">
            <w:pPr>
              <w:jc w:val="center"/>
              <w:rPr>
                <w:color w:val="0070C0"/>
              </w:rPr>
            </w:pPr>
            <w:r>
              <w:rPr>
                <w:b/>
                <w:color w:val="0070C0"/>
                <w:szCs w:val="22"/>
              </w:rPr>
              <w:t>Портрет в зеркале</w:t>
            </w:r>
            <w:r w:rsidRPr="00B13396">
              <w:rPr>
                <w:color w:val="0070C0"/>
                <w:sz w:val="22"/>
                <w:szCs w:val="22"/>
              </w:rPr>
              <w:t>.</w:t>
            </w:r>
          </w:p>
          <w:p w:rsidR="00654C4C" w:rsidRDefault="00654C4C" w:rsidP="009A5AA8">
            <w:pPr>
              <w:rPr>
                <w:b/>
              </w:rPr>
            </w:pPr>
            <w:r w:rsidRPr="00E8109C">
              <w:rPr>
                <w:sz w:val="22"/>
                <w:szCs w:val="22"/>
              </w:rPr>
              <w:t>Изображение характера человека: Злая мачеха (баба Бабариха, злая волшебница).</w:t>
            </w:r>
          </w:p>
        </w:tc>
        <w:tc>
          <w:tcPr>
            <w:tcW w:w="850" w:type="dxa"/>
            <w:vMerge w:val="restart"/>
          </w:tcPr>
          <w:p w:rsidR="00654C4C" w:rsidRDefault="00654C4C" w:rsidP="0056072C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Как нарисовать народную женскую одежду</w:t>
            </w:r>
            <w:r>
              <w:rPr>
                <w:sz w:val="22"/>
                <w:szCs w:val="22"/>
              </w:rPr>
              <w:t>, как изобразить образ</w:t>
            </w:r>
            <w:r w:rsidRPr="00E8109C">
              <w:rPr>
                <w:sz w:val="22"/>
                <w:szCs w:val="22"/>
              </w:rPr>
              <w:t xml:space="preserve"> людей</w:t>
            </w:r>
            <w:r w:rsidRPr="00120F16"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tcBorders>
              <w:bottom w:val="single" w:sz="4" w:space="0" w:color="948A54"/>
            </w:tcBorders>
          </w:tcPr>
          <w:p w:rsidR="00654C4C" w:rsidRPr="009A5AA8" w:rsidRDefault="00654C4C" w:rsidP="00120F16">
            <w:r w:rsidRPr="009A5AA8">
              <w:rPr>
                <w:sz w:val="22"/>
                <w:szCs w:val="22"/>
              </w:rPr>
              <w:t>Взаимосвязь изобразительного искусства с литературой.</w:t>
            </w:r>
          </w:p>
        </w:tc>
        <w:tc>
          <w:tcPr>
            <w:tcW w:w="2244" w:type="dxa"/>
            <w:vMerge w:val="restart"/>
          </w:tcPr>
          <w:p w:rsidR="00654C4C" w:rsidRPr="00120F16" w:rsidRDefault="00654C4C" w:rsidP="0056072C">
            <w:r w:rsidRPr="00E8109C">
              <w:rPr>
                <w:sz w:val="22"/>
                <w:szCs w:val="22"/>
              </w:rPr>
              <w:t>Выбор и применение выразительных средств для реализации замысла в рисунке.</w:t>
            </w:r>
          </w:p>
        </w:tc>
        <w:tc>
          <w:tcPr>
            <w:tcW w:w="2220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431" w:type="dxa"/>
            <w:vMerge w:val="restart"/>
          </w:tcPr>
          <w:p w:rsidR="00654C4C" w:rsidRPr="00CD67B7" w:rsidRDefault="00654C4C" w:rsidP="0056072C">
            <w:pPr>
              <w:rPr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i/>
                <w:sz w:val="22"/>
                <w:lang w:eastAsia="en-US"/>
              </w:rPr>
              <w:t>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654C4C" w:rsidRPr="00575860" w:rsidRDefault="00654C4C" w:rsidP="0056072C">
            <w:pPr>
              <w:rPr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Познавательные: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находить общие черты в характере произведений разных видов искусства.</w:t>
            </w:r>
          </w:p>
        </w:tc>
      </w:tr>
      <w:tr w:rsidR="00654C4C" w:rsidRPr="00120F16" w:rsidTr="0056072C">
        <w:trPr>
          <w:trHeight w:val="829"/>
        </w:trPr>
        <w:tc>
          <w:tcPr>
            <w:tcW w:w="436" w:type="dxa"/>
            <w:vMerge/>
          </w:tcPr>
          <w:p w:rsidR="00654C4C" w:rsidRPr="00120F16" w:rsidRDefault="00654C4C" w:rsidP="0014407B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vMerge/>
          </w:tcPr>
          <w:p w:rsidR="00654C4C" w:rsidRDefault="00654C4C" w:rsidP="006A7AB2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654C4C" w:rsidRDefault="00654C4C" w:rsidP="0056072C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56072C"/>
        </w:tc>
        <w:tc>
          <w:tcPr>
            <w:tcW w:w="2056" w:type="dxa"/>
            <w:tcBorders>
              <w:top w:val="single" w:sz="4" w:space="0" w:color="948A54"/>
            </w:tcBorders>
          </w:tcPr>
          <w:p w:rsidR="00654C4C" w:rsidRPr="009A5AA8" w:rsidRDefault="00654C4C" w:rsidP="009A5AA8">
            <w:r w:rsidRPr="009A5AA8">
              <w:rPr>
                <w:sz w:val="22"/>
                <w:szCs w:val="22"/>
              </w:rPr>
              <w:t xml:space="preserve">Карандаш, гуашь или акварельные краски, рабочая </w:t>
            </w:r>
          </w:p>
        </w:tc>
        <w:tc>
          <w:tcPr>
            <w:tcW w:w="2244" w:type="dxa"/>
            <w:vMerge/>
          </w:tcPr>
          <w:p w:rsidR="00654C4C" w:rsidRPr="00E8109C" w:rsidRDefault="00654C4C" w:rsidP="0056072C"/>
        </w:tc>
        <w:tc>
          <w:tcPr>
            <w:tcW w:w="2220" w:type="dxa"/>
            <w:vMerge/>
          </w:tcPr>
          <w:p w:rsidR="00654C4C" w:rsidRPr="00120F16" w:rsidRDefault="00654C4C" w:rsidP="0056072C"/>
        </w:tc>
        <w:tc>
          <w:tcPr>
            <w:tcW w:w="3431" w:type="dxa"/>
            <w:vMerge/>
          </w:tcPr>
          <w:p w:rsidR="00654C4C" w:rsidRPr="008A03AC" w:rsidRDefault="00654C4C" w:rsidP="0056072C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9A5AA8">
        <w:trPr>
          <w:trHeight w:val="1011"/>
        </w:trPr>
        <w:tc>
          <w:tcPr>
            <w:tcW w:w="436" w:type="dxa"/>
          </w:tcPr>
          <w:p w:rsidR="00654C4C" w:rsidRPr="00120F16" w:rsidRDefault="00654C4C" w:rsidP="0014407B">
            <w:pPr>
              <w:rPr>
                <w:b/>
              </w:rPr>
            </w:pPr>
          </w:p>
        </w:tc>
        <w:tc>
          <w:tcPr>
            <w:tcW w:w="568" w:type="dxa"/>
          </w:tcPr>
          <w:p w:rsidR="00654C4C" w:rsidRPr="00120F16" w:rsidRDefault="00654C4C" w:rsidP="00120F16"/>
        </w:tc>
        <w:tc>
          <w:tcPr>
            <w:tcW w:w="2410" w:type="dxa"/>
          </w:tcPr>
          <w:p w:rsidR="00654C4C" w:rsidRDefault="00654C4C" w:rsidP="006A7AB2">
            <w:pPr>
              <w:rPr>
                <w:b/>
              </w:rPr>
            </w:pPr>
            <w:r w:rsidRPr="009A5AA8">
              <w:rPr>
                <w:b/>
                <w:szCs w:val="22"/>
              </w:rPr>
              <w:t xml:space="preserve">Тетр. </w:t>
            </w:r>
            <w:r w:rsidRPr="009A5AA8">
              <w:rPr>
                <w:szCs w:val="22"/>
              </w:rPr>
              <w:t>стр. 28.</w:t>
            </w:r>
          </w:p>
        </w:tc>
        <w:tc>
          <w:tcPr>
            <w:tcW w:w="850" w:type="dxa"/>
          </w:tcPr>
          <w:p w:rsidR="00654C4C" w:rsidRDefault="00654C4C" w:rsidP="0056072C">
            <w:pPr>
              <w:jc w:val="center"/>
            </w:pPr>
          </w:p>
        </w:tc>
        <w:tc>
          <w:tcPr>
            <w:tcW w:w="1985" w:type="dxa"/>
          </w:tcPr>
          <w:p w:rsidR="00654C4C" w:rsidRPr="00120F16" w:rsidRDefault="00654C4C" w:rsidP="0056072C"/>
        </w:tc>
        <w:tc>
          <w:tcPr>
            <w:tcW w:w="2056" w:type="dxa"/>
          </w:tcPr>
          <w:p w:rsidR="00654C4C" w:rsidRPr="009A5AA8" w:rsidRDefault="00654C4C" w:rsidP="009A5AA8">
            <w:r w:rsidRPr="009A5AA8">
              <w:rPr>
                <w:sz w:val="22"/>
                <w:szCs w:val="22"/>
              </w:rPr>
              <w:t>тетрадь. Слайды произведений Васнецова.</w:t>
            </w:r>
          </w:p>
        </w:tc>
        <w:tc>
          <w:tcPr>
            <w:tcW w:w="2244" w:type="dxa"/>
          </w:tcPr>
          <w:p w:rsidR="00654C4C" w:rsidRPr="00E8109C" w:rsidRDefault="00654C4C" w:rsidP="0056072C"/>
        </w:tc>
        <w:tc>
          <w:tcPr>
            <w:tcW w:w="2220" w:type="dxa"/>
          </w:tcPr>
          <w:p w:rsidR="00654C4C" w:rsidRPr="00120F16" w:rsidRDefault="00654C4C" w:rsidP="0056072C"/>
        </w:tc>
        <w:tc>
          <w:tcPr>
            <w:tcW w:w="3431" w:type="dxa"/>
          </w:tcPr>
          <w:p w:rsidR="00654C4C" w:rsidRDefault="00654C4C" w:rsidP="0056072C">
            <w:pPr>
              <w:rPr>
                <w:b/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Коммуникативные:</w:t>
            </w:r>
          </w:p>
          <w:p w:rsidR="00654C4C" w:rsidRPr="008A03AC" w:rsidRDefault="00654C4C" w:rsidP="0056072C">
            <w:pPr>
              <w:rPr>
                <w:b/>
                <w:i/>
                <w:lang w:eastAsia="en-US"/>
              </w:rPr>
            </w:pPr>
            <w:r>
              <w:rPr>
                <w:sz w:val="22"/>
                <w:szCs w:val="22"/>
              </w:rPr>
              <w:t>задава</w:t>
            </w:r>
            <w:r w:rsidRPr="00120F16">
              <w:rPr>
                <w:sz w:val="22"/>
                <w:szCs w:val="22"/>
              </w:rPr>
              <w:t>ть вопросы, обращаться за помощью.</w:t>
            </w:r>
          </w:p>
        </w:tc>
      </w:tr>
      <w:tr w:rsidR="00654C4C" w:rsidRPr="00120F16" w:rsidTr="00CA25DA">
        <w:trPr>
          <w:trHeight w:val="2051"/>
        </w:trPr>
        <w:tc>
          <w:tcPr>
            <w:tcW w:w="436" w:type="dxa"/>
            <w:vMerge w:val="restart"/>
          </w:tcPr>
          <w:p w:rsidR="00654C4C" w:rsidRDefault="00654C4C" w:rsidP="00CA25DA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21</w:t>
            </w:r>
          </w:p>
          <w:p w:rsidR="00654C4C" w:rsidRPr="00120F16" w:rsidRDefault="00654C4C" w:rsidP="00CA25DA">
            <w:pPr>
              <w:rPr>
                <w:b/>
              </w:rPr>
            </w:pPr>
            <w:r>
              <w:rPr>
                <w:sz w:val="18"/>
                <w:szCs w:val="22"/>
              </w:rPr>
              <w:t>(</w:t>
            </w:r>
            <w:r w:rsidRPr="005B3CB8">
              <w:rPr>
                <w:sz w:val="18"/>
                <w:szCs w:val="22"/>
              </w:rPr>
              <w:t>6)</w:t>
            </w:r>
          </w:p>
        </w:tc>
        <w:tc>
          <w:tcPr>
            <w:tcW w:w="568" w:type="dxa"/>
            <w:vMerge w:val="restart"/>
          </w:tcPr>
          <w:p w:rsidR="00654C4C" w:rsidRPr="00120F16" w:rsidRDefault="00654C4C" w:rsidP="00120F16"/>
        </w:tc>
        <w:tc>
          <w:tcPr>
            <w:tcW w:w="2410" w:type="dxa"/>
            <w:tcBorders>
              <w:bottom w:val="single" w:sz="4" w:space="0" w:color="948A54"/>
            </w:tcBorders>
          </w:tcPr>
          <w:p w:rsidR="00654C4C" w:rsidRPr="00B13396" w:rsidRDefault="00654C4C" w:rsidP="00CA25DA">
            <w:pPr>
              <w:jc w:val="center"/>
              <w:rPr>
                <w:color w:val="0070C0"/>
              </w:rPr>
            </w:pPr>
            <w:r>
              <w:rPr>
                <w:b/>
                <w:color w:val="0070C0"/>
                <w:szCs w:val="22"/>
              </w:rPr>
              <w:t>Портрет в зеркале</w:t>
            </w:r>
            <w:r w:rsidRPr="00B13396">
              <w:rPr>
                <w:color w:val="0070C0"/>
                <w:sz w:val="22"/>
                <w:szCs w:val="22"/>
              </w:rPr>
              <w:t>.</w:t>
            </w:r>
          </w:p>
          <w:p w:rsidR="00654C4C" w:rsidRDefault="00654C4C" w:rsidP="00CA25DA">
            <w:pPr>
              <w:rPr>
                <w:b/>
              </w:rPr>
            </w:pPr>
            <w:r w:rsidRPr="00120F16">
              <w:rPr>
                <w:sz w:val="22"/>
                <w:szCs w:val="22"/>
              </w:rPr>
              <w:t>Изображе</w:t>
            </w:r>
            <w:r>
              <w:rPr>
                <w:sz w:val="22"/>
                <w:szCs w:val="22"/>
              </w:rPr>
              <w:t xml:space="preserve">ние </w:t>
            </w:r>
            <w:r w:rsidRPr="00120F16">
              <w:rPr>
                <w:sz w:val="22"/>
                <w:szCs w:val="22"/>
              </w:rPr>
              <w:t xml:space="preserve">характера человека: изображение сказочных женских образов (Царевна-Лебедь и </w:t>
            </w:r>
            <w:r>
              <w:rPr>
                <w:sz w:val="22"/>
                <w:szCs w:val="22"/>
              </w:rPr>
              <w:t>Добрая волшебница</w:t>
            </w:r>
            <w:r w:rsidRPr="00120F16">
              <w:rPr>
                <w:sz w:val="22"/>
                <w:szCs w:val="22"/>
              </w:rPr>
              <w:t>).</w:t>
            </w:r>
          </w:p>
        </w:tc>
        <w:tc>
          <w:tcPr>
            <w:tcW w:w="850" w:type="dxa"/>
            <w:vMerge w:val="restart"/>
          </w:tcPr>
          <w:p w:rsidR="00654C4C" w:rsidRDefault="00654C4C" w:rsidP="0056072C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Как нарисовать народную женскую одежду</w:t>
            </w:r>
            <w:r>
              <w:rPr>
                <w:sz w:val="22"/>
                <w:szCs w:val="22"/>
              </w:rPr>
              <w:t>, как изобразить образ</w:t>
            </w:r>
            <w:r w:rsidRPr="00E8109C">
              <w:rPr>
                <w:sz w:val="22"/>
                <w:szCs w:val="22"/>
              </w:rPr>
              <w:t xml:space="preserve"> людей</w:t>
            </w:r>
            <w:r w:rsidRPr="00120F16"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tcBorders>
              <w:bottom w:val="single" w:sz="4" w:space="0" w:color="948A54"/>
            </w:tcBorders>
          </w:tcPr>
          <w:p w:rsidR="00654C4C" w:rsidRPr="009A5AA8" w:rsidRDefault="00654C4C" w:rsidP="00120F16">
            <w:r w:rsidRPr="00120F16">
              <w:rPr>
                <w:sz w:val="22"/>
                <w:szCs w:val="22"/>
              </w:rPr>
              <w:t>Русский народный костюм. Основные элементы народного костюма: рубаха, сарафан, душегрея, венец, «внутренняя красота»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 w:val="restart"/>
          </w:tcPr>
          <w:p w:rsidR="00654C4C" w:rsidRPr="00E8109C" w:rsidRDefault="00654C4C" w:rsidP="0056072C">
            <w:r w:rsidRPr="00120F16">
              <w:rPr>
                <w:sz w:val="22"/>
                <w:szCs w:val="22"/>
              </w:rPr>
              <w:t>Научатся изображать русскую женщину в народном костюме, передавать выразительность силуэта.</w:t>
            </w:r>
          </w:p>
        </w:tc>
        <w:tc>
          <w:tcPr>
            <w:tcW w:w="2220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431" w:type="dxa"/>
            <w:vMerge w:val="restart"/>
          </w:tcPr>
          <w:p w:rsidR="00654C4C" w:rsidRPr="00CD67B7" w:rsidRDefault="00654C4C" w:rsidP="009A5AA8">
            <w:pPr>
              <w:rPr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i/>
                <w:sz w:val="22"/>
                <w:lang w:eastAsia="en-US"/>
              </w:rPr>
              <w:t>:</w:t>
            </w:r>
          </w:p>
          <w:p w:rsidR="00654C4C" w:rsidRPr="00120F16" w:rsidRDefault="00654C4C" w:rsidP="009A5AA8">
            <w:r w:rsidRPr="00120F16">
              <w:rPr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654C4C" w:rsidRPr="00575860" w:rsidRDefault="00654C4C" w:rsidP="009A5AA8">
            <w:pPr>
              <w:rPr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Познавательные:</w:t>
            </w:r>
          </w:p>
          <w:p w:rsidR="00654C4C" w:rsidRPr="00120F16" w:rsidRDefault="00654C4C" w:rsidP="009A5AA8">
            <w:r w:rsidRPr="00120F16">
              <w:rPr>
                <w:sz w:val="22"/>
                <w:szCs w:val="22"/>
              </w:rPr>
              <w:t>находить общие черты в характере произведений разных видов искусства.</w:t>
            </w:r>
          </w:p>
          <w:p w:rsidR="00654C4C" w:rsidRDefault="00654C4C" w:rsidP="009A5AA8">
            <w:pPr>
              <w:rPr>
                <w:b/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Коммуникативные:</w:t>
            </w:r>
          </w:p>
          <w:p w:rsidR="00654C4C" w:rsidRPr="008A03AC" w:rsidRDefault="00654C4C" w:rsidP="009A5AA8">
            <w:pPr>
              <w:rPr>
                <w:b/>
                <w:i/>
                <w:lang w:eastAsia="en-US"/>
              </w:rPr>
            </w:pPr>
            <w:r>
              <w:rPr>
                <w:sz w:val="22"/>
                <w:szCs w:val="22"/>
              </w:rPr>
              <w:t>задава</w:t>
            </w:r>
            <w:r w:rsidRPr="00120F16">
              <w:rPr>
                <w:sz w:val="22"/>
                <w:szCs w:val="22"/>
              </w:rPr>
              <w:t>ть вопросы, обращаться за помощью.</w:t>
            </w:r>
          </w:p>
        </w:tc>
      </w:tr>
      <w:tr w:rsidR="00654C4C" w:rsidRPr="00120F16" w:rsidTr="00CA25DA">
        <w:trPr>
          <w:trHeight w:val="1477"/>
        </w:trPr>
        <w:tc>
          <w:tcPr>
            <w:tcW w:w="436" w:type="dxa"/>
            <w:vMerge/>
          </w:tcPr>
          <w:p w:rsidR="00654C4C" w:rsidRPr="00120F16" w:rsidRDefault="00654C4C" w:rsidP="0014407B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tcBorders>
              <w:top w:val="single" w:sz="4" w:space="0" w:color="948A54"/>
            </w:tcBorders>
          </w:tcPr>
          <w:p w:rsidR="00654C4C" w:rsidRDefault="00654C4C" w:rsidP="006A7AB2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29.</w:t>
            </w:r>
          </w:p>
        </w:tc>
        <w:tc>
          <w:tcPr>
            <w:tcW w:w="850" w:type="dxa"/>
            <w:vMerge/>
          </w:tcPr>
          <w:p w:rsidR="00654C4C" w:rsidRDefault="00654C4C" w:rsidP="0056072C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56072C"/>
        </w:tc>
        <w:tc>
          <w:tcPr>
            <w:tcW w:w="2056" w:type="dxa"/>
            <w:tcBorders>
              <w:top w:val="single" w:sz="4" w:space="0" w:color="948A54"/>
            </w:tcBorders>
          </w:tcPr>
          <w:p w:rsidR="00654C4C" w:rsidRPr="00120F16" w:rsidRDefault="00654C4C" w:rsidP="00120F16">
            <w:r w:rsidRPr="00E8109C">
              <w:rPr>
                <w:sz w:val="22"/>
                <w:szCs w:val="22"/>
              </w:rPr>
              <w:t>Карандаш</w:t>
            </w:r>
            <w:r>
              <w:rPr>
                <w:sz w:val="22"/>
                <w:szCs w:val="22"/>
              </w:rPr>
              <w:t>, гуашь или акварельные краски,</w:t>
            </w:r>
            <w:r w:rsidRPr="00E810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рабочая тетрадь.</w:t>
            </w:r>
            <w:r w:rsidRPr="000E08CC">
              <w:rPr>
                <w:sz w:val="22"/>
                <w:szCs w:val="22"/>
              </w:rPr>
              <w:t xml:space="preserve"> Слайды произведений Васнецова.</w:t>
            </w:r>
          </w:p>
        </w:tc>
        <w:tc>
          <w:tcPr>
            <w:tcW w:w="2244" w:type="dxa"/>
            <w:vMerge/>
          </w:tcPr>
          <w:p w:rsidR="00654C4C" w:rsidRPr="00120F16" w:rsidRDefault="00654C4C" w:rsidP="0056072C"/>
        </w:tc>
        <w:tc>
          <w:tcPr>
            <w:tcW w:w="2220" w:type="dxa"/>
            <w:vMerge/>
          </w:tcPr>
          <w:p w:rsidR="00654C4C" w:rsidRPr="00120F16" w:rsidRDefault="00654C4C" w:rsidP="0056072C"/>
        </w:tc>
        <w:tc>
          <w:tcPr>
            <w:tcW w:w="3431" w:type="dxa"/>
            <w:vMerge/>
          </w:tcPr>
          <w:p w:rsidR="00654C4C" w:rsidRPr="008A03AC" w:rsidRDefault="00654C4C" w:rsidP="009A5AA8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56072C">
        <w:trPr>
          <w:trHeight w:val="271"/>
        </w:trPr>
        <w:tc>
          <w:tcPr>
            <w:tcW w:w="436" w:type="dxa"/>
            <w:vMerge w:val="restart"/>
          </w:tcPr>
          <w:p w:rsidR="00654C4C" w:rsidRDefault="00654C4C" w:rsidP="0056072C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22</w:t>
            </w:r>
          </w:p>
          <w:p w:rsidR="00654C4C" w:rsidRPr="00120F16" w:rsidRDefault="00654C4C" w:rsidP="0056072C">
            <w:pPr>
              <w:rPr>
                <w:b/>
              </w:rPr>
            </w:pPr>
            <w:r w:rsidRPr="005B3CB8">
              <w:rPr>
                <w:sz w:val="18"/>
                <w:szCs w:val="22"/>
              </w:rPr>
              <w:t>(7)</w:t>
            </w:r>
          </w:p>
        </w:tc>
        <w:tc>
          <w:tcPr>
            <w:tcW w:w="568" w:type="dxa"/>
            <w:vMerge w:val="restart"/>
          </w:tcPr>
          <w:p w:rsidR="00654C4C" w:rsidRPr="00120F16" w:rsidRDefault="00654C4C" w:rsidP="00120F16"/>
        </w:tc>
        <w:tc>
          <w:tcPr>
            <w:tcW w:w="2410" w:type="dxa"/>
            <w:vMerge w:val="restart"/>
          </w:tcPr>
          <w:p w:rsidR="00654C4C" w:rsidRPr="00B13396" w:rsidRDefault="00654C4C" w:rsidP="0056072C">
            <w:pPr>
              <w:jc w:val="center"/>
              <w:rPr>
                <w:color w:val="0070C0"/>
              </w:rPr>
            </w:pPr>
            <w:r>
              <w:rPr>
                <w:b/>
                <w:color w:val="0070C0"/>
                <w:szCs w:val="22"/>
              </w:rPr>
              <w:t>Портрет сказочных героинь русских сказок</w:t>
            </w:r>
            <w:r w:rsidRPr="00B13396">
              <w:rPr>
                <w:b/>
                <w:color w:val="0070C0"/>
                <w:szCs w:val="22"/>
              </w:rPr>
              <w:t>.</w:t>
            </w:r>
          </w:p>
          <w:p w:rsidR="00654C4C" w:rsidRPr="00B25520" w:rsidRDefault="00654C4C" w:rsidP="0056072C">
            <w:r w:rsidRPr="00B25520">
              <w:rPr>
                <w:sz w:val="22"/>
                <w:szCs w:val="22"/>
              </w:rPr>
              <w:t>Сказочные персонажи: Царевна - Лебедь, баба-Яга и др.</w:t>
            </w:r>
          </w:p>
          <w:p w:rsidR="00654C4C" w:rsidRPr="00120F16" w:rsidRDefault="00654C4C" w:rsidP="005C27C3">
            <w:r w:rsidRPr="00120F16">
              <w:rPr>
                <w:sz w:val="22"/>
                <w:szCs w:val="22"/>
              </w:rPr>
              <w:t>Образ ска</w:t>
            </w:r>
            <w:r>
              <w:rPr>
                <w:sz w:val="22"/>
                <w:szCs w:val="22"/>
              </w:rPr>
              <w:t>зочного героя, выраженный в портрете</w:t>
            </w:r>
            <w:r w:rsidRPr="00120F16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</w:tcPr>
          <w:p w:rsidR="00654C4C" w:rsidRPr="00120F16" w:rsidRDefault="00654C4C" w:rsidP="0056072C">
            <w:pPr>
              <w:jc w:val="center"/>
            </w:pPr>
            <w:r>
              <w:rPr>
                <w:sz w:val="22"/>
                <w:szCs w:val="22"/>
              </w:rPr>
              <w:t>УП</w:t>
            </w:r>
          </w:p>
        </w:tc>
        <w:tc>
          <w:tcPr>
            <w:tcW w:w="1985" w:type="dxa"/>
            <w:vMerge w:val="restart"/>
          </w:tcPr>
          <w:p w:rsidR="00654C4C" w:rsidRPr="00120F16" w:rsidRDefault="00654C4C" w:rsidP="005C27C3">
            <w:r w:rsidRPr="00120F16">
              <w:rPr>
                <w:sz w:val="22"/>
                <w:szCs w:val="22"/>
              </w:rPr>
              <w:t xml:space="preserve">Как выполнить работу </w:t>
            </w:r>
            <w:r>
              <w:rPr>
                <w:sz w:val="22"/>
                <w:szCs w:val="22"/>
              </w:rPr>
              <w:t>гуашью</w:t>
            </w:r>
            <w:r w:rsidRPr="00120F16">
              <w:rPr>
                <w:sz w:val="22"/>
                <w:szCs w:val="22"/>
              </w:rPr>
              <w:t>, передать образ человека и его характер?</w:t>
            </w:r>
          </w:p>
        </w:tc>
        <w:tc>
          <w:tcPr>
            <w:tcW w:w="2056" w:type="dxa"/>
            <w:tcBorders>
              <w:bottom w:val="single" w:sz="4" w:space="0" w:color="948A54"/>
            </w:tcBorders>
          </w:tcPr>
          <w:p w:rsidR="00654C4C" w:rsidRPr="00120F16" w:rsidRDefault="00654C4C" w:rsidP="0056072C">
            <w:r>
              <w:rPr>
                <w:sz w:val="22"/>
                <w:szCs w:val="22"/>
              </w:rPr>
              <w:t>Портрет.</w:t>
            </w:r>
          </w:p>
        </w:tc>
        <w:tc>
          <w:tcPr>
            <w:tcW w:w="2244" w:type="dxa"/>
            <w:vMerge w:val="restart"/>
          </w:tcPr>
          <w:p w:rsidR="00654C4C" w:rsidRPr="00120F16" w:rsidRDefault="00654C4C" w:rsidP="005C27C3">
            <w:r>
              <w:rPr>
                <w:sz w:val="22"/>
                <w:szCs w:val="22"/>
              </w:rPr>
              <w:t xml:space="preserve">Научатся передавать образ человека и </w:t>
            </w:r>
            <w:r w:rsidRPr="00120F16">
              <w:rPr>
                <w:sz w:val="22"/>
                <w:szCs w:val="22"/>
              </w:rPr>
              <w:t>его характер</w:t>
            </w:r>
            <w:r>
              <w:rPr>
                <w:sz w:val="22"/>
                <w:szCs w:val="22"/>
              </w:rPr>
              <w:t>,</w:t>
            </w:r>
            <w:r w:rsidRPr="00120F16">
              <w:rPr>
                <w:sz w:val="22"/>
                <w:szCs w:val="22"/>
              </w:rPr>
              <w:t xml:space="preserve"> выполнять творческую работу.</w:t>
            </w:r>
          </w:p>
        </w:tc>
        <w:tc>
          <w:tcPr>
            <w:tcW w:w="2220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431" w:type="dxa"/>
            <w:vMerge w:val="restart"/>
          </w:tcPr>
          <w:p w:rsidR="00654C4C" w:rsidRDefault="00654C4C" w:rsidP="0056072C">
            <w:pPr>
              <w:rPr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i/>
                <w:sz w:val="22"/>
                <w:lang w:eastAsia="en-US"/>
              </w:rPr>
              <w:t>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воспринимать на слух и понимать сообщения информационного характера.</w:t>
            </w:r>
          </w:p>
          <w:p w:rsidR="00654C4C" w:rsidRDefault="00654C4C" w:rsidP="0056072C">
            <w:pPr>
              <w:rPr>
                <w:b/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Познавательные: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находить общие черты в характере произведений разных видов искусства.</w:t>
            </w:r>
          </w:p>
          <w:p w:rsidR="00654C4C" w:rsidRDefault="00654C4C" w:rsidP="0056072C">
            <w:pPr>
              <w:rPr>
                <w:b/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Коммуникативные: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строить пон</w:t>
            </w:r>
            <w:r>
              <w:rPr>
                <w:sz w:val="22"/>
                <w:szCs w:val="22"/>
              </w:rPr>
              <w:t>ятные для партнёра высказывания</w:t>
            </w:r>
          </w:p>
        </w:tc>
      </w:tr>
      <w:tr w:rsidR="00654C4C" w:rsidRPr="00120F16" w:rsidTr="005C27C3">
        <w:trPr>
          <w:trHeight w:val="2078"/>
        </w:trPr>
        <w:tc>
          <w:tcPr>
            <w:tcW w:w="436" w:type="dxa"/>
            <w:vMerge/>
          </w:tcPr>
          <w:p w:rsidR="00654C4C" w:rsidRPr="00120F16" w:rsidRDefault="00654C4C" w:rsidP="0056072C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vMerge/>
            <w:tcBorders>
              <w:bottom w:val="single" w:sz="4" w:space="0" w:color="948A54"/>
            </w:tcBorders>
          </w:tcPr>
          <w:p w:rsidR="00654C4C" w:rsidRDefault="00654C4C" w:rsidP="0056072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vMerge/>
          </w:tcPr>
          <w:p w:rsidR="00654C4C" w:rsidRDefault="00654C4C" w:rsidP="0056072C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5C27C3"/>
        </w:tc>
        <w:tc>
          <w:tcPr>
            <w:tcW w:w="2056" w:type="dxa"/>
            <w:vMerge w:val="restart"/>
            <w:tcBorders>
              <w:top w:val="single" w:sz="4" w:space="0" w:color="948A54"/>
            </w:tcBorders>
          </w:tcPr>
          <w:p w:rsidR="00654C4C" w:rsidRDefault="00654C4C" w:rsidP="0056072C">
            <w:r>
              <w:rPr>
                <w:sz w:val="22"/>
                <w:szCs w:val="22"/>
              </w:rPr>
              <w:t>Гуашь, простой карандаш, ластик.</w:t>
            </w:r>
          </w:p>
        </w:tc>
        <w:tc>
          <w:tcPr>
            <w:tcW w:w="2244" w:type="dxa"/>
            <w:vMerge/>
          </w:tcPr>
          <w:p w:rsidR="00654C4C" w:rsidRDefault="00654C4C" w:rsidP="005C27C3"/>
        </w:tc>
        <w:tc>
          <w:tcPr>
            <w:tcW w:w="2220" w:type="dxa"/>
            <w:vMerge/>
          </w:tcPr>
          <w:p w:rsidR="00654C4C" w:rsidRPr="00120F16" w:rsidRDefault="00654C4C" w:rsidP="0056072C"/>
        </w:tc>
        <w:tc>
          <w:tcPr>
            <w:tcW w:w="3431" w:type="dxa"/>
            <w:vMerge/>
          </w:tcPr>
          <w:p w:rsidR="00654C4C" w:rsidRPr="008A03AC" w:rsidRDefault="00654C4C" w:rsidP="0056072C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5C27C3">
        <w:trPr>
          <w:trHeight w:val="406"/>
        </w:trPr>
        <w:tc>
          <w:tcPr>
            <w:tcW w:w="436" w:type="dxa"/>
            <w:vMerge/>
          </w:tcPr>
          <w:p w:rsidR="00654C4C" w:rsidRPr="00120F16" w:rsidRDefault="00654C4C" w:rsidP="0056072C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tcBorders>
              <w:top w:val="single" w:sz="4" w:space="0" w:color="948A54"/>
            </w:tcBorders>
          </w:tcPr>
          <w:p w:rsidR="00654C4C" w:rsidRPr="005C27C3" w:rsidRDefault="00654C4C" w:rsidP="005C27C3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30-31.</w:t>
            </w:r>
          </w:p>
        </w:tc>
        <w:tc>
          <w:tcPr>
            <w:tcW w:w="850" w:type="dxa"/>
            <w:vMerge/>
          </w:tcPr>
          <w:p w:rsidR="00654C4C" w:rsidRDefault="00654C4C" w:rsidP="0056072C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5C27C3"/>
        </w:tc>
        <w:tc>
          <w:tcPr>
            <w:tcW w:w="2056" w:type="dxa"/>
            <w:vMerge/>
          </w:tcPr>
          <w:p w:rsidR="00654C4C" w:rsidRPr="00120F16" w:rsidRDefault="00654C4C" w:rsidP="0056072C"/>
        </w:tc>
        <w:tc>
          <w:tcPr>
            <w:tcW w:w="2244" w:type="dxa"/>
            <w:vMerge/>
          </w:tcPr>
          <w:p w:rsidR="00654C4C" w:rsidRDefault="00654C4C" w:rsidP="005C27C3"/>
        </w:tc>
        <w:tc>
          <w:tcPr>
            <w:tcW w:w="2220" w:type="dxa"/>
            <w:vMerge/>
          </w:tcPr>
          <w:p w:rsidR="00654C4C" w:rsidRPr="00120F16" w:rsidRDefault="00654C4C" w:rsidP="0056072C"/>
        </w:tc>
        <w:tc>
          <w:tcPr>
            <w:tcW w:w="3431" w:type="dxa"/>
            <w:vMerge/>
          </w:tcPr>
          <w:p w:rsidR="00654C4C" w:rsidRPr="008A03AC" w:rsidRDefault="00654C4C" w:rsidP="0056072C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5C27C3">
        <w:trPr>
          <w:trHeight w:val="303"/>
        </w:trPr>
        <w:tc>
          <w:tcPr>
            <w:tcW w:w="436" w:type="dxa"/>
            <w:vMerge w:val="restart"/>
          </w:tcPr>
          <w:p w:rsidR="00654C4C" w:rsidRPr="00120F16" w:rsidRDefault="00654C4C" w:rsidP="0056072C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23</w:t>
            </w:r>
          </w:p>
          <w:p w:rsidR="00654C4C" w:rsidRDefault="00654C4C" w:rsidP="0056072C">
            <w:pPr>
              <w:rPr>
                <w:sz w:val="18"/>
              </w:rPr>
            </w:pPr>
            <w:r w:rsidRPr="005B3CB8">
              <w:rPr>
                <w:sz w:val="18"/>
                <w:szCs w:val="22"/>
              </w:rPr>
              <w:t>(8</w:t>
            </w:r>
            <w:r>
              <w:rPr>
                <w:sz w:val="18"/>
                <w:szCs w:val="22"/>
              </w:rPr>
              <w:t>)</w:t>
            </w:r>
          </w:p>
          <w:p w:rsidR="00654C4C" w:rsidRDefault="00654C4C" w:rsidP="008C5F87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24</w:t>
            </w:r>
          </w:p>
          <w:p w:rsidR="00654C4C" w:rsidRPr="00120F16" w:rsidRDefault="00654C4C" w:rsidP="008C5F87">
            <w:pPr>
              <w:rPr>
                <w:b/>
              </w:rPr>
            </w:pPr>
            <w:r>
              <w:rPr>
                <w:sz w:val="18"/>
                <w:szCs w:val="22"/>
              </w:rPr>
              <w:t>(</w:t>
            </w:r>
            <w:r w:rsidRPr="005B3CB8">
              <w:rPr>
                <w:sz w:val="18"/>
                <w:szCs w:val="22"/>
              </w:rPr>
              <w:t>9)</w:t>
            </w:r>
          </w:p>
        </w:tc>
        <w:tc>
          <w:tcPr>
            <w:tcW w:w="568" w:type="dxa"/>
            <w:vMerge w:val="restart"/>
          </w:tcPr>
          <w:p w:rsidR="00654C4C" w:rsidRPr="00120F16" w:rsidRDefault="00654C4C" w:rsidP="00120F16"/>
        </w:tc>
        <w:tc>
          <w:tcPr>
            <w:tcW w:w="2410" w:type="dxa"/>
            <w:vMerge w:val="restart"/>
          </w:tcPr>
          <w:p w:rsidR="00654C4C" w:rsidRPr="00B13396" w:rsidRDefault="00654C4C" w:rsidP="005C27C3">
            <w:pPr>
              <w:jc w:val="center"/>
              <w:rPr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 xml:space="preserve">«Дворец доброй феи и </w:t>
            </w:r>
            <w:r>
              <w:rPr>
                <w:b/>
                <w:color w:val="0070C0"/>
                <w:szCs w:val="22"/>
              </w:rPr>
              <w:t>злой колдуньи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654C4C" w:rsidRPr="00120F16" w:rsidRDefault="00654C4C" w:rsidP="005C27C3">
            <w:r w:rsidRPr="00120F16">
              <w:rPr>
                <w:sz w:val="22"/>
                <w:szCs w:val="22"/>
              </w:rPr>
              <w:t>Образ здания.</w:t>
            </w:r>
          </w:p>
        </w:tc>
        <w:tc>
          <w:tcPr>
            <w:tcW w:w="850" w:type="dxa"/>
            <w:vMerge w:val="restart"/>
          </w:tcPr>
          <w:p w:rsidR="00654C4C" w:rsidRPr="00120F16" w:rsidRDefault="00654C4C" w:rsidP="0056072C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Как создать образ сказочных построек?</w:t>
            </w:r>
          </w:p>
        </w:tc>
        <w:tc>
          <w:tcPr>
            <w:tcW w:w="2056" w:type="dxa"/>
            <w:tcBorders>
              <w:bottom w:val="single" w:sz="4" w:space="0" w:color="948A54"/>
            </w:tcBorders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Архитектура.</w:t>
            </w:r>
          </w:p>
        </w:tc>
        <w:tc>
          <w:tcPr>
            <w:tcW w:w="2244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Научатся  видеть художественный образ в архитектуре.</w:t>
            </w:r>
          </w:p>
        </w:tc>
        <w:tc>
          <w:tcPr>
            <w:tcW w:w="2220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Адекватная мотивация учебной деятельности (познавательные мотивы).</w:t>
            </w:r>
          </w:p>
        </w:tc>
        <w:tc>
          <w:tcPr>
            <w:tcW w:w="3431" w:type="dxa"/>
            <w:vMerge w:val="restart"/>
          </w:tcPr>
          <w:p w:rsidR="00654C4C" w:rsidRDefault="00654C4C" w:rsidP="0056072C">
            <w:pPr>
              <w:rPr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i/>
                <w:sz w:val="22"/>
                <w:lang w:eastAsia="en-US"/>
              </w:rPr>
              <w:t>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воспринимать на слух и понимать сообщения информационного характера.</w:t>
            </w:r>
          </w:p>
          <w:p w:rsidR="00654C4C" w:rsidRPr="00120F16" w:rsidRDefault="00654C4C" w:rsidP="0056072C">
            <w:r w:rsidRPr="008A03AC">
              <w:rPr>
                <w:b/>
                <w:i/>
                <w:sz w:val="22"/>
                <w:lang w:eastAsia="en-US"/>
              </w:rPr>
              <w:t>Познавательные:</w:t>
            </w:r>
          </w:p>
        </w:tc>
      </w:tr>
      <w:tr w:rsidR="00654C4C" w:rsidRPr="00120F16" w:rsidTr="0056072C">
        <w:trPr>
          <w:trHeight w:val="974"/>
        </w:trPr>
        <w:tc>
          <w:tcPr>
            <w:tcW w:w="436" w:type="dxa"/>
            <w:vMerge/>
          </w:tcPr>
          <w:p w:rsidR="00654C4C" w:rsidRPr="00120F16" w:rsidRDefault="00654C4C" w:rsidP="0056072C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vMerge/>
          </w:tcPr>
          <w:p w:rsidR="00654C4C" w:rsidRPr="00120F16" w:rsidRDefault="00654C4C" w:rsidP="00ED7971"/>
        </w:tc>
        <w:tc>
          <w:tcPr>
            <w:tcW w:w="850" w:type="dxa"/>
            <w:vMerge/>
          </w:tcPr>
          <w:p w:rsidR="00654C4C" w:rsidRDefault="00654C4C" w:rsidP="0056072C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56072C"/>
        </w:tc>
        <w:tc>
          <w:tcPr>
            <w:tcW w:w="2056" w:type="dxa"/>
            <w:tcBorders>
              <w:top w:val="single" w:sz="4" w:space="0" w:color="948A54"/>
            </w:tcBorders>
          </w:tcPr>
          <w:p w:rsidR="00654C4C" w:rsidRPr="00120F16" w:rsidRDefault="00654C4C" w:rsidP="0056072C">
            <w:r>
              <w:rPr>
                <w:sz w:val="22"/>
                <w:szCs w:val="22"/>
              </w:rPr>
              <w:t>Карандаш, гуашь</w:t>
            </w:r>
            <w:r w:rsidRPr="00B25520">
              <w:rPr>
                <w:sz w:val="22"/>
                <w:szCs w:val="22"/>
              </w:rPr>
              <w:t xml:space="preserve"> или акварельные краски, рабочая </w:t>
            </w:r>
          </w:p>
        </w:tc>
        <w:tc>
          <w:tcPr>
            <w:tcW w:w="2244" w:type="dxa"/>
            <w:vMerge/>
          </w:tcPr>
          <w:p w:rsidR="00654C4C" w:rsidRPr="00120F16" w:rsidRDefault="00654C4C" w:rsidP="0056072C"/>
        </w:tc>
        <w:tc>
          <w:tcPr>
            <w:tcW w:w="2220" w:type="dxa"/>
            <w:vMerge/>
          </w:tcPr>
          <w:p w:rsidR="00654C4C" w:rsidRPr="00120F16" w:rsidRDefault="00654C4C" w:rsidP="0056072C"/>
        </w:tc>
        <w:tc>
          <w:tcPr>
            <w:tcW w:w="3431" w:type="dxa"/>
            <w:vMerge/>
          </w:tcPr>
          <w:p w:rsidR="00654C4C" w:rsidRPr="008A03AC" w:rsidRDefault="00654C4C" w:rsidP="0056072C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E2799E">
        <w:trPr>
          <w:trHeight w:val="2712"/>
        </w:trPr>
        <w:tc>
          <w:tcPr>
            <w:tcW w:w="436" w:type="dxa"/>
          </w:tcPr>
          <w:p w:rsidR="00654C4C" w:rsidRPr="00120F16" w:rsidRDefault="00654C4C" w:rsidP="008C5F87">
            <w:pPr>
              <w:rPr>
                <w:b/>
              </w:rPr>
            </w:pPr>
          </w:p>
        </w:tc>
        <w:tc>
          <w:tcPr>
            <w:tcW w:w="568" w:type="dxa"/>
          </w:tcPr>
          <w:p w:rsidR="00654C4C" w:rsidRPr="00120F16" w:rsidRDefault="00654C4C" w:rsidP="00120F16"/>
        </w:tc>
        <w:tc>
          <w:tcPr>
            <w:tcW w:w="2410" w:type="dxa"/>
          </w:tcPr>
          <w:p w:rsidR="00654C4C" w:rsidRPr="00120F16" w:rsidRDefault="00654C4C" w:rsidP="00ED7971"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32-33.</w:t>
            </w:r>
          </w:p>
        </w:tc>
        <w:tc>
          <w:tcPr>
            <w:tcW w:w="850" w:type="dxa"/>
          </w:tcPr>
          <w:p w:rsidR="00654C4C" w:rsidRDefault="00654C4C" w:rsidP="0056072C">
            <w:pPr>
              <w:jc w:val="center"/>
            </w:pPr>
          </w:p>
        </w:tc>
        <w:tc>
          <w:tcPr>
            <w:tcW w:w="1985" w:type="dxa"/>
          </w:tcPr>
          <w:p w:rsidR="00654C4C" w:rsidRPr="00120F16" w:rsidRDefault="00654C4C" w:rsidP="0056072C"/>
        </w:tc>
        <w:tc>
          <w:tcPr>
            <w:tcW w:w="2056" w:type="dxa"/>
          </w:tcPr>
          <w:p w:rsidR="00654C4C" w:rsidRPr="00120F16" w:rsidRDefault="00654C4C" w:rsidP="0056072C">
            <w:r w:rsidRPr="00B25520">
              <w:rPr>
                <w:sz w:val="22"/>
                <w:szCs w:val="22"/>
              </w:rPr>
              <w:t>тетрадь.</w:t>
            </w:r>
          </w:p>
        </w:tc>
        <w:tc>
          <w:tcPr>
            <w:tcW w:w="2244" w:type="dxa"/>
          </w:tcPr>
          <w:p w:rsidR="00654C4C" w:rsidRPr="00120F16" w:rsidRDefault="00654C4C" w:rsidP="0056072C"/>
        </w:tc>
        <w:tc>
          <w:tcPr>
            <w:tcW w:w="2220" w:type="dxa"/>
          </w:tcPr>
          <w:p w:rsidR="00654C4C" w:rsidRPr="00120F16" w:rsidRDefault="00654C4C" w:rsidP="0056072C"/>
        </w:tc>
        <w:tc>
          <w:tcPr>
            <w:tcW w:w="3431" w:type="dxa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осуществлять анализ объектов с выделением существенн</w:t>
            </w:r>
            <w:r>
              <w:rPr>
                <w:sz w:val="22"/>
                <w:szCs w:val="22"/>
              </w:rPr>
              <w:t xml:space="preserve">ых и несущественных признаков; </w:t>
            </w:r>
            <w:r w:rsidRPr="00120F16">
              <w:rPr>
                <w:sz w:val="22"/>
                <w:szCs w:val="22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654C4C" w:rsidRDefault="00654C4C" w:rsidP="0056072C">
            <w:pPr>
              <w:rPr>
                <w:b/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Коммуникативные:</w:t>
            </w:r>
          </w:p>
          <w:p w:rsidR="00654C4C" w:rsidRPr="008A03AC" w:rsidRDefault="00654C4C" w:rsidP="0056072C">
            <w:pPr>
              <w:rPr>
                <w:b/>
                <w:i/>
                <w:lang w:eastAsia="en-US"/>
              </w:rPr>
            </w:pPr>
            <w:r w:rsidRPr="00120F16">
              <w:rPr>
                <w:sz w:val="22"/>
                <w:szCs w:val="22"/>
              </w:rPr>
              <w:t>строить пон</w:t>
            </w:r>
            <w:r>
              <w:rPr>
                <w:sz w:val="22"/>
                <w:szCs w:val="22"/>
              </w:rPr>
              <w:t>ятные для партнёра высказывания.</w:t>
            </w:r>
          </w:p>
        </w:tc>
      </w:tr>
      <w:tr w:rsidR="00654C4C" w:rsidRPr="00120F16" w:rsidTr="00720C0F">
        <w:trPr>
          <w:trHeight w:val="729"/>
        </w:trPr>
        <w:tc>
          <w:tcPr>
            <w:tcW w:w="16200" w:type="dxa"/>
            <w:gridSpan w:val="9"/>
          </w:tcPr>
          <w:p w:rsidR="00654C4C" w:rsidRPr="00720C0F" w:rsidRDefault="00654C4C" w:rsidP="00120F16">
            <w:pPr>
              <w:ind w:left="1872"/>
              <w:jc w:val="center"/>
              <w:rPr>
                <w:b/>
                <w:color w:val="FF0000"/>
                <w:szCs w:val="28"/>
              </w:rPr>
            </w:pPr>
          </w:p>
          <w:p w:rsidR="00654C4C" w:rsidRPr="00120F16" w:rsidRDefault="00654C4C" w:rsidP="00120F16">
            <w:pPr>
              <w:ind w:left="187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КАК </w:t>
            </w:r>
            <w:r w:rsidRPr="00120F16">
              <w:rPr>
                <w:b/>
                <w:color w:val="FF0000"/>
                <w:sz w:val="28"/>
                <w:szCs w:val="28"/>
              </w:rPr>
              <w:t>ГОВОРИТ ИСКУССТВО</w:t>
            </w:r>
            <w:r>
              <w:rPr>
                <w:b/>
                <w:color w:val="FF0000"/>
                <w:sz w:val="28"/>
                <w:szCs w:val="28"/>
              </w:rPr>
              <w:t>? (10</w:t>
            </w:r>
            <w:r w:rsidRPr="00120F16">
              <w:rPr>
                <w:b/>
                <w:color w:val="FF0000"/>
                <w:sz w:val="28"/>
                <w:szCs w:val="28"/>
              </w:rPr>
              <w:t xml:space="preserve"> Ч)</w:t>
            </w:r>
          </w:p>
        </w:tc>
      </w:tr>
      <w:tr w:rsidR="00654C4C" w:rsidRPr="00120F16" w:rsidTr="003308A3">
        <w:trPr>
          <w:trHeight w:val="638"/>
        </w:trPr>
        <w:tc>
          <w:tcPr>
            <w:tcW w:w="436" w:type="dxa"/>
            <w:vMerge w:val="restart"/>
          </w:tcPr>
          <w:p w:rsidR="00654C4C" w:rsidRDefault="00654C4C" w:rsidP="004350B7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25</w:t>
            </w:r>
          </w:p>
          <w:p w:rsidR="00654C4C" w:rsidRPr="00120F16" w:rsidRDefault="00654C4C" w:rsidP="00E2799E">
            <w:pPr>
              <w:rPr>
                <w:b/>
              </w:rPr>
            </w:pPr>
            <w:r w:rsidRPr="00E2799E">
              <w:rPr>
                <w:sz w:val="18"/>
                <w:szCs w:val="22"/>
              </w:rPr>
              <w:t>(1)</w:t>
            </w:r>
          </w:p>
        </w:tc>
        <w:tc>
          <w:tcPr>
            <w:tcW w:w="568" w:type="dxa"/>
            <w:vMerge w:val="restart"/>
          </w:tcPr>
          <w:p w:rsidR="00654C4C" w:rsidRPr="00120F16" w:rsidRDefault="00654C4C" w:rsidP="00120F16"/>
        </w:tc>
        <w:tc>
          <w:tcPr>
            <w:tcW w:w="2410" w:type="dxa"/>
            <w:vMerge w:val="restart"/>
          </w:tcPr>
          <w:p w:rsidR="00654C4C" w:rsidRPr="00B13396" w:rsidRDefault="00654C4C" w:rsidP="00B76BC2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Перо</w:t>
            </w:r>
          </w:p>
          <w:p w:rsidR="00654C4C" w:rsidRPr="00B13396" w:rsidRDefault="00654C4C" w:rsidP="00B76BC2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Жар- птицы.</w:t>
            </w:r>
          </w:p>
          <w:p w:rsidR="00654C4C" w:rsidRPr="00120F16" w:rsidRDefault="00654C4C" w:rsidP="00120F16">
            <w:r w:rsidRPr="00120F16">
              <w:rPr>
                <w:sz w:val="22"/>
                <w:szCs w:val="22"/>
              </w:rPr>
              <w:t>Цвет как средство выражения: тё</w:t>
            </w:r>
            <w:r>
              <w:rPr>
                <w:sz w:val="22"/>
                <w:szCs w:val="22"/>
              </w:rPr>
              <w:t>плые и холодные цвета. Борьба тё</w:t>
            </w:r>
            <w:r w:rsidRPr="00120F16">
              <w:rPr>
                <w:sz w:val="22"/>
                <w:szCs w:val="22"/>
              </w:rPr>
              <w:t>плого и холодного.</w:t>
            </w:r>
            <w:r>
              <w:t xml:space="preserve"> </w:t>
            </w:r>
            <w:r w:rsidRPr="000E08CC">
              <w:rPr>
                <w:sz w:val="22"/>
                <w:szCs w:val="22"/>
              </w:rPr>
              <w:t>(Перо-жар птицы, угасающий костёр)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</w:tcPr>
          <w:p w:rsidR="00654C4C" w:rsidRPr="00120F16" w:rsidRDefault="00654C4C" w:rsidP="00720C0F">
            <w:pPr>
              <w:jc w:val="center"/>
            </w:pPr>
            <w:r w:rsidRPr="00720C0F">
              <w:rPr>
                <w:sz w:val="18"/>
                <w:szCs w:val="22"/>
              </w:rPr>
              <w:t>УВвНТ</w:t>
            </w:r>
          </w:p>
        </w:tc>
        <w:tc>
          <w:tcPr>
            <w:tcW w:w="1985" w:type="dxa"/>
            <w:vMerge w:val="restart"/>
          </w:tcPr>
          <w:p w:rsidR="00654C4C" w:rsidRPr="00120F16" w:rsidRDefault="00654C4C" w:rsidP="00120F16">
            <w:r w:rsidRPr="00120F16">
              <w:rPr>
                <w:sz w:val="22"/>
                <w:szCs w:val="22"/>
              </w:rPr>
              <w:t>Как наблюда</w:t>
            </w:r>
            <w:r>
              <w:rPr>
                <w:sz w:val="22"/>
                <w:szCs w:val="22"/>
              </w:rPr>
              <w:t>ть за цветом в картинах художни</w:t>
            </w:r>
            <w:r w:rsidRPr="00120F16">
              <w:rPr>
                <w:sz w:val="22"/>
                <w:szCs w:val="22"/>
              </w:rPr>
              <w:t>ков</w:t>
            </w:r>
            <w:r w:rsidRPr="00392430">
              <w:rPr>
                <w:sz w:val="20"/>
                <w:szCs w:val="22"/>
              </w:rPr>
              <w:t>?</w:t>
            </w:r>
          </w:p>
        </w:tc>
        <w:tc>
          <w:tcPr>
            <w:tcW w:w="2056" w:type="dxa"/>
            <w:tcBorders>
              <w:bottom w:val="single" w:sz="4" w:space="0" w:color="948A54"/>
            </w:tcBorders>
          </w:tcPr>
          <w:p w:rsidR="00654C4C" w:rsidRPr="00120F16" w:rsidRDefault="00654C4C" w:rsidP="00120F16">
            <w:r>
              <w:rPr>
                <w:sz w:val="22"/>
                <w:szCs w:val="22"/>
              </w:rPr>
              <w:t>Цвет, тё</w:t>
            </w:r>
            <w:r w:rsidRPr="00120F16">
              <w:rPr>
                <w:sz w:val="22"/>
                <w:szCs w:val="22"/>
              </w:rPr>
              <w:t>плые и холодные цвета.</w:t>
            </w:r>
          </w:p>
        </w:tc>
        <w:tc>
          <w:tcPr>
            <w:tcW w:w="2244" w:type="dxa"/>
            <w:vMerge w:val="restart"/>
          </w:tcPr>
          <w:p w:rsidR="00654C4C" w:rsidRPr="00120F16" w:rsidRDefault="00654C4C" w:rsidP="00120F16">
            <w:r>
              <w:rPr>
                <w:sz w:val="22"/>
                <w:szCs w:val="22"/>
              </w:rPr>
              <w:t xml:space="preserve">Научатся </w:t>
            </w:r>
            <w:r w:rsidRPr="00120F16">
              <w:rPr>
                <w:sz w:val="22"/>
                <w:szCs w:val="22"/>
              </w:rPr>
              <w:t>наблюдать за цветом в картинах художников, передавать в тематических рисунках пространственные отношения, правильно разводить гуашевые краски.</w:t>
            </w:r>
          </w:p>
        </w:tc>
        <w:tc>
          <w:tcPr>
            <w:tcW w:w="2220" w:type="dxa"/>
            <w:vMerge w:val="restart"/>
          </w:tcPr>
          <w:p w:rsidR="00654C4C" w:rsidRPr="00120F16" w:rsidRDefault="00654C4C" w:rsidP="00720C0F">
            <w:r w:rsidRPr="00120F16">
              <w:rPr>
                <w:sz w:val="22"/>
                <w:szCs w:val="22"/>
              </w:rPr>
              <w:t>Ценность искусства в соответствии гармонии человека с окружающим миром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vMerge w:val="restart"/>
          </w:tcPr>
          <w:p w:rsidR="00654C4C" w:rsidRDefault="00654C4C" w:rsidP="00B76BC2">
            <w:pPr>
              <w:rPr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i/>
                <w:sz w:val="22"/>
                <w:lang w:eastAsia="en-US"/>
              </w:rPr>
              <w:t>:</w:t>
            </w:r>
          </w:p>
          <w:p w:rsidR="00654C4C" w:rsidRDefault="00654C4C" w:rsidP="00720C0F">
            <w:r w:rsidRPr="00120F16">
              <w:rPr>
                <w:sz w:val="22"/>
                <w:szCs w:val="22"/>
              </w:rPr>
              <w:t>учитывать выделенные</w:t>
            </w:r>
            <w:r>
              <w:rPr>
                <w:sz w:val="22"/>
                <w:szCs w:val="22"/>
              </w:rPr>
              <w:t xml:space="preserve"> учителем ориентиры действия. </w:t>
            </w:r>
            <w:r w:rsidRPr="00120F16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 xml:space="preserve">авить учебную задачу на основе </w:t>
            </w:r>
            <w:r w:rsidRPr="00120F16">
              <w:rPr>
                <w:sz w:val="22"/>
                <w:szCs w:val="22"/>
              </w:rPr>
              <w:t>соотнесения того, что уже известно и усвоено учащимися, и того, что ещё неизвестно</w:t>
            </w:r>
            <w:r>
              <w:rPr>
                <w:sz w:val="22"/>
                <w:szCs w:val="22"/>
              </w:rPr>
              <w:t>.</w:t>
            </w:r>
          </w:p>
          <w:p w:rsidR="00654C4C" w:rsidRDefault="00654C4C" w:rsidP="00B76BC2">
            <w:pPr>
              <w:rPr>
                <w:b/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Познавательные:</w:t>
            </w:r>
          </w:p>
          <w:p w:rsidR="00654C4C" w:rsidRPr="00120F16" w:rsidRDefault="00654C4C" w:rsidP="00720C0F">
            <w:r w:rsidRPr="00120F16">
              <w:rPr>
                <w:sz w:val="22"/>
                <w:szCs w:val="22"/>
              </w:rPr>
              <w:t>осуществлять поиск необходи</w:t>
            </w:r>
            <w:r>
              <w:rPr>
                <w:sz w:val="22"/>
                <w:szCs w:val="22"/>
              </w:rPr>
              <w:t>мой информации в дополнительной</w:t>
            </w:r>
          </w:p>
          <w:p w:rsidR="00654C4C" w:rsidRPr="00120F16" w:rsidRDefault="00654C4C" w:rsidP="00720C0F">
            <w:r w:rsidRPr="00120F16">
              <w:rPr>
                <w:sz w:val="22"/>
                <w:szCs w:val="22"/>
              </w:rPr>
              <w:t>литературе и иллюстрациях.</w:t>
            </w:r>
          </w:p>
          <w:p w:rsidR="00654C4C" w:rsidRDefault="00654C4C" w:rsidP="00B76BC2">
            <w:pPr>
              <w:rPr>
                <w:b/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Коммуникативные:</w:t>
            </w:r>
          </w:p>
          <w:p w:rsidR="00654C4C" w:rsidRPr="00120F16" w:rsidRDefault="00654C4C" w:rsidP="00120F16">
            <w:r w:rsidRPr="00120F16">
              <w:rPr>
                <w:sz w:val="22"/>
                <w:szCs w:val="22"/>
              </w:rPr>
              <w:t>задавать вопросы, обраща</w:t>
            </w:r>
            <w:r>
              <w:rPr>
                <w:sz w:val="22"/>
                <w:szCs w:val="22"/>
              </w:rPr>
              <w:t xml:space="preserve">ться за помощью, формулировать </w:t>
            </w:r>
            <w:r w:rsidRPr="00120F16">
              <w:rPr>
                <w:sz w:val="22"/>
                <w:szCs w:val="22"/>
              </w:rPr>
              <w:t>свои затруднения.</w:t>
            </w:r>
          </w:p>
        </w:tc>
      </w:tr>
      <w:tr w:rsidR="00654C4C" w:rsidRPr="00120F16" w:rsidTr="004350B7">
        <w:trPr>
          <w:trHeight w:val="1766"/>
        </w:trPr>
        <w:tc>
          <w:tcPr>
            <w:tcW w:w="436" w:type="dxa"/>
            <w:vMerge/>
          </w:tcPr>
          <w:p w:rsidR="00654C4C" w:rsidRPr="00120F16" w:rsidRDefault="00654C4C" w:rsidP="00120F16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vMerge/>
            <w:tcBorders>
              <w:bottom w:val="single" w:sz="4" w:space="0" w:color="948A54"/>
            </w:tcBorders>
          </w:tcPr>
          <w:p w:rsidR="00654C4C" w:rsidRPr="00B76BC2" w:rsidRDefault="00654C4C" w:rsidP="00B76BC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654C4C" w:rsidRPr="00720C0F" w:rsidRDefault="00654C4C" w:rsidP="00720C0F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</w:tcPr>
          <w:p w:rsidR="00654C4C" w:rsidRPr="00120F16" w:rsidRDefault="00654C4C" w:rsidP="00120F16"/>
        </w:tc>
        <w:tc>
          <w:tcPr>
            <w:tcW w:w="2056" w:type="dxa"/>
            <w:vMerge w:val="restart"/>
            <w:tcBorders>
              <w:top w:val="single" w:sz="4" w:space="0" w:color="948A54"/>
            </w:tcBorders>
          </w:tcPr>
          <w:p w:rsidR="00654C4C" w:rsidRDefault="00654C4C" w:rsidP="00120F16">
            <w:r>
              <w:rPr>
                <w:sz w:val="22"/>
                <w:szCs w:val="22"/>
              </w:rPr>
              <w:t>Карандаш, гуашь</w:t>
            </w:r>
            <w:r w:rsidRPr="00B25520">
              <w:rPr>
                <w:sz w:val="22"/>
                <w:szCs w:val="22"/>
              </w:rPr>
              <w:t xml:space="preserve"> или акварельные краски, рабочая тетрадь.</w:t>
            </w:r>
            <w:r w:rsidRPr="000E08CC">
              <w:rPr>
                <w:sz w:val="22"/>
                <w:szCs w:val="22"/>
              </w:rPr>
              <w:t xml:space="preserve"> Слайды угасающего костра, пособие по цветоведению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</w:tcPr>
          <w:p w:rsidR="00654C4C" w:rsidRDefault="00654C4C" w:rsidP="00120F16"/>
        </w:tc>
        <w:tc>
          <w:tcPr>
            <w:tcW w:w="2220" w:type="dxa"/>
            <w:vMerge/>
          </w:tcPr>
          <w:p w:rsidR="00654C4C" w:rsidRPr="00120F16" w:rsidRDefault="00654C4C" w:rsidP="00720C0F"/>
        </w:tc>
        <w:tc>
          <w:tcPr>
            <w:tcW w:w="3431" w:type="dxa"/>
            <w:vMerge/>
          </w:tcPr>
          <w:p w:rsidR="00654C4C" w:rsidRPr="008A03AC" w:rsidRDefault="00654C4C" w:rsidP="00120F16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4350B7">
        <w:trPr>
          <w:trHeight w:val="1399"/>
        </w:trPr>
        <w:tc>
          <w:tcPr>
            <w:tcW w:w="436" w:type="dxa"/>
            <w:vMerge/>
          </w:tcPr>
          <w:p w:rsidR="00654C4C" w:rsidRPr="00120F16" w:rsidRDefault="00654C4C" w:rsidP="00120F16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tcBorders>
              <w:top w:val="single" w:sz="4" w:space="0" w:color="948A54"/>
            </w:tcBorders>
          </w:tcPr>
          <w:p w:rsidR="00654C4C" w:rsidRPr="00B76BC2" w:rsidRDefault="00654C4C" w:rsidP="0035762B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34-35.</w:t>
            </w:r>
          </w:p>
        </w:tc>
        <w:tc>
          <w:tcPr>
            <w:tcW w:w="850" w:type="dxa"/>
            <w:vMerge/>
          </w:tcPr>
          <w:p w:rsidR="00654C4C" w:rsidRPr="00720C0F" w:rsidRDefault="00654C4C" w:rsidP="00720C0F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</w:tcPr>
          <w:p w:rsidR="00654C4C" w:rsidRPr="00120F16" w:rsidRDefault="00654C4C" w:rsidP="00120F16"/>
        </w:tc>
        <w:tc>
          <w:tcPr>
            <w:tcW w:w="2056" w:type="dxa"/>
            <w:vMerge/>
          </w:tcPr>
          <w:p w:rsidR="00654C4C" w:rsidRDefault="00654C4C" w:rsidP="00120F16"/>
        </w:tc>
        <w:tc>
          <w:tcPr>
            <w:tcW w:w="2244" w:type="dxa"/>
            <w:vMerge/>
          </w:tcPr>
          <w:p w:rsidR="00654C4C" w:rsidRDefault="00654C4C" w:rsidP="00120F16"/>
        </w:tc>
        <w:tc>
          <w:tcPr>
            <w:tcW w:w="2220" w:type="dxa"/>
            <w:vMerge/>
          </w:tcPr>
          <w:p w:rsidR="00654C4C" w:rsidRPr="00120F16" w:rsidRDefault="00654C4C" w:rsidP="00720C0F"/>
        </w:tc>
        <w:tc>
          <w:tcPr>
            <w:tcW w:w="3431" w:type="dxa"/>
            <w:vMerge/>
          </w:tcPr>
          <w:p w:rsidR="00654C4C" w:rsidRPr="008A03AC" w:rsidRDefault="00654C4C" w:rsidP="00120F16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3308A3">
        <w:trPr>
          <w:trHeight w:val="1630"/>
        </w:trPr>
        <w:tc>
          <w:tcPr>
            <w:tcW w:w="436" w:type="dxa"/>
            <w:vMerge w:val="restart"/>
          </w:tcPr>
          <w:p w:rsidR="00654C4C" w:rsidRDefault="00654C4C" w:rsidP="0056072C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26</w:t>
            </w:r>
          </w:p>
          <w:p w:rsidR="00654C4C" w:rsidRPr="00120F16" w:rsidRDefault="00654C4C" w:rsidP="00E2799E">
            <w:pPr>
              <w:rPr>
                <w:b/>
              </w:rPr>
            </w:pPr>
            <w:r w:rsidRPr="00E2799E">
              <w:rPr>
                <w:sz w:val="18"/>
                <w:szCs w:val="22"/>
              </w:rPr>
              <w:t>(2)</w:t>
            </w:r>
          </w:p>
        </w:tc>
        <w:tc>
          <w:tcPr>
            <w:tcW w:w="568" w:type="dxa"/>
            <w:vMerge w:val="restart"/>
          </w:tcPr>
          <w:p w:rsidR="00654C4C" w:rsidRPr="00120F16" w:rsidRDefault="00654C4C" w:rsidP="00120F16"/>
        </w:tc>
        <w:tc>
          <w:tcPr>
            <w:tcW w:w="2410" w:type="dxa"/>
            <w:vMerge w:val="restart"/>
          </w:tcPr>
          <w:p w:rsidR="00654C4C" w:rsidRPr="00B13396" w:rsidRDefault="00654C4C" w:rsidP="00B76BC2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>
              <w:rPr>
                <w:b/>
                <w:color w:val="0070C0"/>
                <w:szCs w:val="22"/>
              </w:rPr>
              <w:t>Тихий спокойный сон и яркий звонкий праздник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654C4C" w:rsidRPr="00120F16" w:rsidRDefault="00654C4C" w:rsidP="00120F16">
            <w:r w:rsidRPr="00120F16">
              <w:rPr>
                <w:sz w:val="22"/>
                <w:szCs w:val="22"/>
              </w:rPr>
              <w:t>Цвет как средство выражения: тихие (глухие) и звонкие цвета.</w:t>
            </w:r>
          </w:p>
        </w:tc>
        <w:tc>
          <w:tcPr>
            <w:tcW w:w="850" w:type="dxa"/>
            <w:vMerge w:val="restart"/>
          </w:tcPr>
          <w:p w:rsidR="00654C4C" w:rsidRPr="00120F16" w:rsidRDefault="00654C4C" w:rsidP="00720C0F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</w:tcPr>
          <w:p w:rsidR="00654C4C" w:rsidRPr="00120F16" w:rsidRDefault="00654C4C" w:rsidP="001D46F5">
            <w:r w:rsidRPr="00120F16">
              <w:rPr>
                <w:sz w:val="22"/>
                <w:szCs w:val="22"/>
              </w:rPr>
              <w:t>Какие цвета нужно использовать для передачи настроения?</w:t>
            </w:r>
          </w:p>
        </w:tc>
        <w:tc>
          <w:tcPr>
            <w:tcW w:w="2056" w:type="dxa"/>
            <w:tcBorders>
              <w:bottom w:val="single" w:sz="4" w:space="0" w:color="948A54"/>
            </w:tcBorders>
          </w:tcPr>
          <w:p w:rsidR="00654C4C" w:rsidRPr="00120F16" w:rsidRDefault="00654C4C" w:rsidP="00120F16">
            <w:r w:rsidRPr="00120F16">
              <w:rPr>
                <w:sz w:val="22"/>
                <w:szCs w:val="22"/>
              </w:rPr>
              <w:t>Композиция. Цветовая гамма. Колорит. Приём рисования акварелью по сырому.</w:t>
            </w:r>
          </w:p>
        </w:tc>
        <w:tc>
          <w:tcPr>
            <w:tcW w:w="2244" w:type="dxa"/>
            <w:vMerge w:val="restart"/>
          </w:tcPr>
          <w:p w:rsidR="00654C4C" w:rsidRPr="00120F16" w:rsidRDefault="00654C4C" w:rsidP="00120F16">
            <w:r>
              <w:rPr>
                <w:sz w:val="22"/>
                <w:szCs w:val="22"/>
              </w:rPr>
              <w:t xml:space="preserve">Научатся при рисовании </w:t>
            </w:r>
            <w:r w:rsidRPr="00120F16">
              <w:rPr>
                <w:sz w:val="22"/>
                <w:szCs w:val="22"/>
              </w:rPr>
              <w:t>пейзажа составлять цвета весеннего колорита, работать кистью по сырому.</w:t>
            </w:r>
          </w:p>
        </w:tc>
        <w:tc>
          <w:tcPr>
            <w:tcW w:w="2220" w:type="dxa"/>
            <w:vMerge w:val="restart"/>
          </w:tcPr>
          <w:p w:rsidR="00654C4C" w:rsidRPr="00120F16" w:rsidRDefault="00654C4C" w:rsidP="00120F16">
            <w:r w:rsidRPr="00120F16">
              <w:rPr>
                <w:sz w:val="22"/>
                <w:szCs w:val="22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3431" w:type="dxa"/>
            <w:vMerge w:val="restart"/>
          </w:tcPr>
          <w:p w:rsidR="00654C4C" w:rsidRDefault="00654C4C" w:rsidP="00B76BC2">
            <w:pPr>
              <w:rPr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i/>
                <w:sz w:val="22"/>
                <w:lang w:eastAsia="en-US"/>
              </w:rPr>
              <w:t>:</w:t>
            </w:r>
          </w:p>
          <w:p w:rsidR="00654C4C" w:rsidRPr="00120F16" w:rsidRDefault="00654C4C" w:rsidP="00DB09D2">
            <w:r w:rsidRPr="00120F16">
              <w:rPr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654C4C" w:rsidRDefault="00654C4C" w:rsidP="00DB09D2">
            <w:pPr>
              <w:rPr>
                <w:b/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Познавательные:</w:t>
            </w:r>
          </w:p>
          <w:p w:rsidR="00654C4C" w:rsidRPr="00120F16" w:rsidRDefault="00654C4C" w:rsidP="00DB09D2">
            <w:r w:rsidRPr="00120F16">
              <w:rPr>
                <w:sz w:val="22"/>
                <w:szCs w:val="22"/>
              </w:rPr>
              <w:t>применять правил</w:t>
            </w:r>
            <w:r>
              <w:rPr>
                <w:sz w:val="22"/>
                <w:szCs w:val="22"/>
              </w:rPr>
              <w:t xml:space="preserve">а и пользоваться инструкциями; </w:t>
            </w:r>
            <w:r w:rsidRPr="00120F16">
              <w:rPr>
                <w:sz w:val="22"/>
                <w:szCs w:val="22"/>
              </w:rPr>
              <w:t>выбирать наиболее эффективные способы решения задач.</w:t>
            </w:r>
          </w:p>
        </w:tc>
      </w:tr>
      <w:tr w:rsidR="00654C4C" w:rsidRPr="00120F16" w:rsidTr="0056072C">
        <w:trPr>
          <w:trHeight w:val="526"/>
        </w:trPr>
        <w:tc>
          <w:tcPr>
            <w:tcW w:w="436" w:type="dxa"/>
            <w:vMerge/>
          </w:tcPr>
          <w:p w:rsidR="00654C4C" w:rsidRPr="00120F16" w:rsidRDefault="00654C4C" w:rsidP="00120F16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vMerge/>
          </w:tcPr>
          <w:p w:rsidR="00654C4C" w:rsidRPr="00B76BC2" w:rsidRDefault="00654C4C" w:rsidP="00B76BC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654C4C" w:rsidRDefault="00654C4C" w:rsidP="00720C0F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120F16"/>
        </w:tc>
        <w:tc>
          <w:tcPr>
            <w:tcW w:w="2056" w:type="dxa"/>
            <w:tcBorders>
              <w:top w:val="single" w:sz="4" w:space="0" w:color="948A54"/>
            </w:tcBorders>
          </w:tcPr>
          <w:p w:rsidR="00654C4C" w:rsidRPr="00120F16" w:rsidRDefault="00654C4C" w:rsidP="00120F16">
            <w:r>
              <w:rPr>
                <w:sz w:val="22"/>
                <w:szCs w:val="22"/>
              </w:rPr>
              <w:t>Карандаш, гуашь</w:t>
            </w:r>
            <w:r w:rsidRPr="00B25520">
              <w:rPr>
                <w:sz w:val="22"/>
                <w:szCs w:val="22"/>
              </w:rPr>
              <w:t xml:space="preserve"> или акварельные </w:t>
            </w:r>
          </w:p>
        </w:tc>
        <w:tc>
          <w:tcPr>
            <w:tcW w:w="2244" w:type="dxa"/>
            <w:vMerge/>
          </w:tcPr>
          <w:p w:rsidR="00654C4C" w:rsidRDefault="00654C4C" w:rsidP="00120F16"/>
        </w:tc>
        <w:tc>
          <w:tcPr>
            <w:tcW w:w="2220" w:type="dxa"/>
            <w:vMerge/>
          </w:tcPr>
          <w:p w:rsidR="00654C4C" w:rsidRPr="00120F16" w:rsidRDefault="00654C4C" w:rsidP="00120F16"/>
        </w:tc>
        <w:tc>
          <w:tcPr>
            <w:tcW w:w="3431" w:type="dxa"/>
            <w:vMerge/>
          </w:tcPr>
          <w:p w:rsidR="00654C4C" w:rsidRPr="008A03AC" w:rsidRDefault="00654C4C" w:rsidP="00B76BC2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E2799E">
        <w:trPr>
          <w:trHeight w:val="1073"/>
        </w:trPr>
        <w:tc>
          <w:tcPr>
            <w:tcW w:w="436" w:type="dxa"/>
          </w:tcPr>
          <w:p w:rsidR="00654C4C" w:rsidRPr="00120F16" w:rsidRDefault="00654C4C" w:rsidP="00E2799E">
            <w:pPr>
              <w:rPr>
                <w:b/>
              </w:rPr>
            </w:pPr>
          </w:p>
        </w:tc>
        <w:tc>
          <w:tcPr>
            <w:tcW w:w="568" w:type="dxa"/>
          </w:tcPr>
          <w:p w:rsidR="00654C4C" w:rsidRPr="00120F16" w:rsidRDefault="00654C4C" w:rsidP="00120F16"/>
        </w:tc>
        <w:tc>
          <w:tcPr>
            <w:tcW w:w="2410" w:type="dxa"/>
          </w:tcPr>
          <w:p w:rsidR="00654C4C" w:rsidRPr="00B76BC2" w:rsidRDefault="00654C4C" w:rsidP="001D46F5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36-37.</w:t>
            </w:r>
          </w:p>
        </w:tc>
        <w:tc>
          <w:tcPr>
            <w:tcW w:w="850" w:type="dxa"/>
          </w:tcPr>
          <w:p w:rsidR="00654C4C" w:rsidRDefault="00654C4C" w:rsidP="00720C0F">
            <w:pPr>
              <w:jc w:val="center"/>
            </w:pPr>
          </w:p>
        </w:tc>
        <w:tc>
          <w:tcPr>
            <w:tcW w:w="1985" w:type="dxa"/>
          </w:tcPr>
          <w:p w:rsidR="00654C4C" w:rsidRPr="00120F16" w:rsidRDefault="00654C4C" w:rsidP="001D46F5"/>
        </w:tc>
        <w:tc>
          <w:tcPr>
            <w:tcW w:w="2056" w:type="dxa"/>
          </w:tcPr>
          <w:p w:rsidR="00654C4C" w:rsidRDefault="00654C4C" w:rsidP="00120F16">
            <w:r w:rsidRPr="00B25520">
              <w:rPr>
                <w:sz w:val="22"/>
                <w:szCs w:val="22"/>
              </w:rPr>
              <w:t>краски, рабочая тетрадь.</w:t>
            </w:r>
          </w:p>
        </w:tc>
        <w:tc>
          <w:tcPr>
            <w:tcW w:w="2244" w:type="dxa"/>
          </w:tcPr>
          <w:p w:rsidR="00654C4C" w:rsidRDefault="00654C4C" w:rsidP="00120F16"/>
        </w:tc>
        <w:tc>
          <w:tcPr>
            <w:tcW w:w="2220" w:type="dxa"/>
          </w:tcPr>
          <w:p w:rsidR="00654C4C" w:rsidRPr="00120F16" w:rsidRDefault="00654C4C" w:rsidP="00120F16"/>
        </w:tc>
        <w:tc>
          <w:tcPr>
            <w:tcW w:w="3431" w:type="dxa"/>
          </w:tcPr>
          <w:p w:rsidR="00654C4C" w:rsidRDefault="00654C4C" w:rsidP="00DB09D2">
            <w:pPr>
              <w:rPr>
                <w:b/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Коммуникативные:</w:t>
            </w:r>
          </w:p>
          <w:p w:rsidR="00654C4C" w:rsidRPr="008A03AC" w:rsidRDefault="00654C4C" w:rsidP="00DB09D2">
            <w:pPr>
              <w:rPr>
                <w:b/>
                <w:i/>
                <w:lang w:eastAsia="en-US"/>
              </w:rPr>
            </w:pPr>
            <w:r w:rsidRPr="00120F16">
              <w:rPr>
                <w:sz w:val="22"/>
                <w:szCs w:val="22"/>
              </w:rPr>
              <w:t>формулировать собственн</w:t>
            </w:r>
            <w:r>
              <w:rPr>
                <w:sz w:val="22"/>
                <w:szCs w:val="22"/>
              </w:rPr>
              <w:t>ое мнение, вести устный диалог.</w:t>
            </w:r>
          </w:p>
        </w:tc>
      </w:tr>
      <w:tr w:rsidR="00654C4C" w:rsidRPr="00120F16" w:rsidTr="00923442">
        <w:trPr>
          <w:trHeight w:val="577"/>
        </w:trPr>
        <w:tc>
          <w:tcPr>
            <w:tcW w:w="436" w:type="dxa"/>
            <w:vMerge w:val="restart"/>
          </w:tcPr>
          <w:p w:rsidR="00654C4C" w:rsidRDefault="00654C4C" w:rsidP="004350B7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27</w:t>
            </w:r>
          </w:p>
          <w:p w:rsidR="00654C4C" w:rsidRPr="00120F16" w:rsidRDefault="00654C4C" w:rsidP="004350B7">
            <w:pPr>
              <w:rPr>
                <w:b/>
              </w:rPr>
            </w:pPr>
            <w:r>
              <w:rPr>
                <w:sz w:val="18"/>
                <w:szCs w:val="22"/>
              </w:rPr>
              <w:t>(3</w:t>
            </w:r>
            <w:r w:rsidRPr="00B76BC2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</w:tcPr>
          <w:p w:rsidR="00654C4C" w:rsidRPr="00120F16" w:rsidRDefault="00654C4C" w:rsidP="00120F16"/>
        </w:tc>
        <w:tc>
          <w:tcPr>
            <w:tcW w:w="2410" w:type="dxa"/>
            <w:vMerge w:val="restart"/>
            <w:tcBorders>
              <w:top w:val="single" w:sz="4" w:space="0" w:color="948A54"/>
            </w:tcBorders>
          </w:tcPr>
          <w:p w:rsidR="00654C4C" w:rsidRPr="00B13396" w:rsidRDefault="00654C4C" w:rsidP="00923442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«Ветка</w:t>
            </w:r>
            <w:r w:rsidRPr="00B13396">
              <w:rPr>
                <w:color w:val="0070C0"/>
              </w:rPr>
              <w:t xml:space="preserve"> </w:t>
            </w:r>
            <w:r w:rsidRPr="00B13396">
              <w:rPr>
                <w:b/>
                <w:color w:val="0070C0"/>
                <w:szCs w:val="22"/>
              </w:rPr>
              <w:t>берёзы и дуба».</w:t>
            </w:r>
          </w:p>
          <w:p w:rsidR="00654C4C" w:rsidRDefault="00654C4C" w:rsidP="00923442">
            <w:pPr>
              <w:rPr>
                <w:b/>
              </w:rPr>
            </w:pPr>
            <w:r w:rsidRPr="00120F16">
              <w:rPr>
                <w:sz w:val="22"/>
                <w:szCs w:val="22"/>
              </w:rPr>
              <w:t>Линия как средство выражения: характер линий.</w:t>
            </w:r>
          </w:p>
        </w:tc>
        <w:tc>
          <w:tcPr>
            <w:tcW w:w="850" w:type="dxa"/>
            <w:vMerge w:val="restart"/>
          </w:tcPr>
          <w:p w:rsidR="00654C4C" w:rsidRDefault="00654C4C" w:rsidP="00720C0F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</w:tcPr>
          <w:p w:rsidR="00654C4C" w:rsidRPr="00120F16" w:rsidRDefault="00654C4C" w:rsidP="00120F16">
            <w:r w:rsidRPr="00120F16">
              <w:rPr>
                <w:sz w:val="22"/>
                <w:szCs w:val="22"/>
              </w:rPr>
              <w:t>Как различать основ</w:t>
            </w:r>
            <w:r>
              <w:rPr>
                <w:sz w:val="22"/>
                <w:szCs w:val="22"/>
              </w:rPr>
              <w:t>ные и составные цвета, использо</w:t>
            </w:r>
            <w:r w:rsidRPr="00120F16">
              <w:rPr>
                <w:sz w:val="22"/>
                <w:szCs w:val="22"/>
              </w:rPr>
              <w:t>вать художественные материалы, использовать линии для изображения характера работы?</w:t>
            </w:r>
          </w:p>
        </w:tc>
        <w:tc>
          <w:tcPr>
            <w:tcW w:w="2056" w:type="dxa"/>
            <w:tcBorders>
              <w:bottom w:val="single" w:sz="4" w:space="0" w:color="948A54"/>
            </w:tcBorders>
          </w:tcPr>
          <w:p w:rsidR="00654C4C" w:rsidRDefault="00654C4C" w:rsidP="00120F16">
            <w:r w:rsidRPr="00120F16">
              <w:rPr>
                <w:sz w:val="22"/>
                <w:szCs w:val="22"/>
              </w:rPr>
              <w:t>Основные и составные цвета.</w:t>
            </w:r>
          </w:p>
        </w:tc>
        <w:tc>
          <w:tcPr>
            <w:tcW w:w="2244" w:type="dxa"/>
            <w:vMerge w:val="restart"/>
          </w:tcPr>
          <w:p w:rsidR="00654C4C" w:rsidRDefault="00654C4C" w:rsidP="00120F16">
            <w:r>
              <w:rPr>
                <w:sz w:val="22"/>
                <w:szCs w:val="22"/>
              </w:rPr>
              <w:t>Научатся</w:t>
            </w:r>
            <w:r w:rsidRPr="00120F16">
              <w:rPr>
                <w:sz w:val="22"/>
                <w:szCs w:val="22"/>
              </w:rPr>
              <w:t xml:space="preserve"> различать основные и составн</w:t>
            </w:r>
            <w:r>
              <w:rPr>
                <w:sz w:val="22"/>
                <w:szCs w:val="22"/>
              </w:rPr>
              <w:t>ые цвета, изображать ветку берё</w:t>
            </w:r>
            <w:r w:rsidRPr="00120F16">
              <w:rPr>
                <w:sz w:val="22"/>
                <w:szCs w:val="22"/>
              </w:rPr>
              <w:t>зы и дуба.</w:t>
            </w:r>
          </w:p>
        </w:tc>
        <w:tc>
          <w:tcPr>
            <w:tcW w:w="2220" w:type="dxa"/>
            <w:vMerge w:val="restart"/>
          </w:tcPr>
          <w:p w:rsidR="00654C4C" w:rsidRPr="00120F16" w:rsidRDefault="00654C4C" w:rsidP="00120F16">
            <w:r w:rsidRPr="00120F16">
              <w:rPr>
                <w:sz w:val="22"/>
                <w:szCs w:val="22"/>
              </w:rPr>
              <w:t>Чувство прекрасного и эстетические чувства на основе знакомства работами мастеров.</w:t>
            </w:r>
          </w:p>
        </w:tc>
        <w:tc>
          <w:tcPr>
            <w:tcW w:w="3431" w:type="dxa"/>
            <w:vMerge w:val="restart"/>
          </w:tcPr>
          <w:p w:rsidR="00654C4C" w:rsidRDefault="00654C4C" w:rsidP="00923442">
            <w:pPr>
              <w:rPr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i/>
                <w:sz w:val="22"/>
                <w:lang w:eastAsia="en-US"/>
              </w:rPr>
              <w:t>:</w:t>
            </w:r>
          </w:p>
          <w:p w:rsidR="00654C4C" w:rsidRPr="00120F16" w:rsidRDefault="00654C4C" w:rsidP="00923442">
            <w:r w:rsidRPr="00120F16">
              <w:rPr>
                <w:sz w:val="22"/>
                <w:szCs w:val="22"/>
              </w:rPr>
              <w:t>воспринимать на слух и понимать сообщения информационного характера.</w:t>
            </w:r>
          </w:p>
          <w:p w:rsidR="00654C4C" w:rsidRDefault="00654C4C" w:rsidP="00923442">
            <w:pPr>
              <w:rPr>
                <w:b/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Познавательные:</w:t>
            </w:r>
          </w:p>
          <w:p w:rsidR="00654C4C" w:rsidRPr="00120F16" w:rsidRDefault="00654C4C" w:rsidP="00923442">
            <w:r w:rsidRPr="00120F16">
              <w:rPr>
                <w:sz w:val="22"/>
                <w:szCs w:val="22"/>
              </w:rPr>
              <w:t>анализировать образец, определять материалы, контролировать и корректировать свою работу.</w:t>
            </w:r>
          </w:p>
          <w:p w:rsidR="00654C4C" w:rsidRDefault="00654C4C" w:rsidP="00923442">
            <w:pPr>
              <w:rPr>
                <w:b/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Коммуникативные:</w:t>
            </w:r>
          </w:p>
          <w:p w:rsidR="00654C4C" w:rsidRPr="008A03AC" w:rsidRDefault="00654C4C" w:rsidP="00923442">
            <w:pPr>
              <w:rPr>
                <w:b/>
                <w:i/>
                <w:lang w:eastAsia="en-US"/>
              </w:rPr>
            </w:pPr>
            <w:r w:rsidRPr="00120F16">
              <w:rPr>
                <w:sz w:val="22"/>
                <w:szCs w:val="22"/>
              </w:rPr>
              <w:t>формулировать собственное мнение, вести устный диалог.</w:t>
            </w:r>
          </w:p>
        </w:tc>
      </w:tr>
      <w:tr w:rsidR="00654C4C" w:rsidRPr="00120F16" w:rsidTr="00923442">
        <w:trPr>
          <w:trHeight w:val="720"/>
        </w:trPr>
        <w:tc>
          <w:tcPr>
            <w:tcW w:w="436" w:type="dxa"/>
            <w:vMerge/>
          </w:tcPr>
          <w:p w:rsidR="00654C4C" w:rsidRPr="00120F16" w:rsidRDefault="00654C4C" w:rsidP="00923442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vMerge/>
            <w:tcBorders>
              <w:bottom w:val="single" w:sz="4" w:space="0" w:color="948A54"/>
            </w:tcBorders>
          </w:tcPr>
          <w:p w:rsidR="00654C4C" w:rsidRDefault="00654C4C" w:rsidP="001D46F5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654C4C" w:rsidRDefault="00654C4C" w:rsidP="00720C0F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120F16"/>
        </w:tc>
        <w:tc>
          <w:tcPr>
            <w:tcW w:w="2056" w:type="dxa"/>
            <w:vMerge w:val="restart"/>
            <w:tcBorders>
              <w:top w:val="single" w:sz="4" w:space="0" w:color="948A54"/>
            </w:tcBorders>
          </w:tcPr>
          <w:p w:rsidR="00654C4C" w:rsidRPr="00120F16" w:rsidRDefault="00654C4C" w:rsidP="00120F16">
            <w:r>
              <w:rPr>
                <w:sz w:val="22"/>
                <w:szCs w:val="22"/>
              </w:rPr>
              <w:t>Карандаш, гуашь</w:t>
            </w:r>
            <w:r w:rsidRPr="00B25520">
              <w:rPr>
                <w:sz w:val="22"/>
                <w:szCs w:val="22"/>
              </w:rPr>
              <w:t xml:space="preserve"> или акварельные краски, рабочая тетрадь.</w:t>
            </w:r>
            <w:r w:rsidRPr="00594975">
              <w:rPr>
                <w:sz w:val="22"/>
                <w:szCs w:val="22"/>
              </w:rPr>
              <w:t xml:space="preserve"> Крупные, большие весенние ветки.</w:t>
            </w:r>
          </w:p>
        </w:tc>
        <w:tc>
          <w:tcPr>
            <w:tcW w:w="2244" w:type="dxa"/>
            <w:vMerge/>
          </w:tcPr>
          <w:p w:rsidR="00654C4C" w:rsidRDefault="00654C4C" w:rsidP="00120F16"/>
        </w:tc>
        <w:tc>
          <w:tcPr>
            <w:tcW w:w="2220" w:type="dxa"/>
            <w:vMerge/>
          </w:tcPr>
          <w:p w:rsidR="00654C4C" w:rsidRPr="00120F16" w:rsidRDefault="00654C4C" w:rsidP="00120F16"/>
        </w:tc>
        <w:tc>
          <w:tcPr>
            <w:tcW w:w="3431" w:type="dxa"/>
            <w:vMerge/>
          </w:tcPr>
          <w:p w:rsidR="00654C4C" w:rsidRPr="008A03AC" w:rsidRDefault="00654C4C" w:rsidP="00923442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923442">
        <w:trPr>
          <w:trHeight w:val="1788"/>
        </w:trPr>
        <w:tc>
          <w:tcPr>
            <w:tcW w:w="436" w:type="dxa"/>
            <w:vMerge/>
          </w:tcPr>
          <w:p w:rsidR="00654C4C" w:rsidRPr="00120F16" w:rsidRDefault="00654C4C" w:rsidP="00923442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tcBorders>
              <w:top w:val="single" w:sz="4" w:space="0" w:color="948A54"/>
            </w:tcBorders>
          </w:tcPr>
          <w:p w:rsidR="00654C4C" w:rsidRDefault="00654C4C" w:rsidP="00923442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38-39.</w:t>
            </w:r>
          </w:p>
        </w:tc>
        <w:tc>
          <w:tcPr>
            <w:tcW w:w="850" w:type="dxa"/>
            <w:vMerge/>
          </w:tcPr>
          <w:p w:rsidR="00654C4C" w:rsidRDefault="00654C4C" w:rsidP="00720C0F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120F16"/>
        </w:tc>
        <w:tc>
          <w:tcPr>
            <w:tcW w:w="2056" w:type="dxa"/>
            <w:vMerge/>
          </w:tcPr>
          <w:p w:rsidR="00654C4C" w:rsidRDefault="00654C4C" w:rsidP="00120F16"/>
        </w:tc>
        <w:tc>
          <w:tcPr>
            <w:tcW w:w="2244" w:type="dxa"/>
            <w:vMerge/>
          </w:tcPr>
          <w:p w:rsidR="00654C4C" w:rsidRDefault="00654C4C" w:rsidP="00120F16"/>
        </w:tc>
        <w:tc>
          <w:tcPr>
            <w:tcW w:w="2220" w:type="dxa"/>
            <w:vMerge/>
          </w:tcPr>
          <w:p w:rsidR="00654C4C" w:rsidRPr="00120F16" w:rsidRDefault="00654C4C" w:rsidP="00120F16"/>
        </w:tc>
        <w:tc>
          <w:tcPr>
            <w:tcW w:w="3431" w:type="dxa"/>
            <w:vMerge/>
          </w:tcPr>
          <w:p w:rsidR="00654C4C" w:rsidRPr="008A03AC" w:rsidRDefault="00654C4C" w:rsidP="00923442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410F91">
        <w:trPr>
          <w:trHeight w:val="502"/>
        </w:trPr>
        <w:tc>
          <w:tcPr>
            <w:tcW w:w="436" w:type="dxa"/>
            <w:vMerge w:val="restart"/>
          </w:tcPr>
          <w:p w:rsidR="00654C4C" w:rsidRDefault="00654C4C" w:rsidP="004350B7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28</w:t>
            </w:r>
          </w:p>
          <w:p w:rsidR="00654C4C" w:rsidRPr="00120F16" w:rsidRDefault="00654C4C" w:rsidP="004350B7">
            <w:pPr>
              <w:rPr>
                <w:b/>
              </w:rPr>
            </w:pPr>
            <w:r>
              <w:rPr>
                <w:sz w:val="18"/>
                <w:szCs w:val="22"/>
              </w:rPr>
              <w:t>(4</w:t>
            </w:r>
            <w:r w:rsidRPr="00B76BC2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</w:tcPr>
          <w:p w:rsidR="00654C4C" w:rsidRPr="00120F16" w:rsidRDefault="00654C4C" w:rsidP="00120F16"/>
        </w:tc>
        <w:tc>
          <w:tcPr>
            <w:tcW w:w="2410" w:type="dxa"/>
            <w:vMerge w:val="restart"/>
            <w:tcBorders>
              <w:top w:val="single" w:sz="4" w:space="0" w:color="948A54"/>
            </w:tcBorders>
          </w:tcPr>
          <w:p w:rsidR="00654C4C" w:rsidRPr="00B13396" w:rsidRDefault="00654C4C" w:rsidP="0056072C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>
              <w:rPr>
                <w:b/>
                <w:color w:val="0070C0"/>
                <w:szCs w:val="22"/>
              </w:rPr>
              <w:t>Полёт мыльных пузырей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Ритм линий и пятен, цвет, пропорции - средства выразительности.</w:t>
            </w:r>
          </w:p>
        </w:tc>
        <w:tc>
          <w:tcPr>
            <w:tcW w:w="850" w:type="dxa"/>
            <w:vMerge w:val="restart"/>
          </w:tcPr>
          <w:p w:rsidR="00654C4C" w:rsidRPr="00120F16" w:rsidRDefault="00654C4C" w:rsidP="0056072C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>к применять средства выразительности, использо</w:t>
            </w:r>
            <w:r w:rsidRPr="00120F16">
              <w:rPr>
                <w:sz w:val="22"/>
                <w:szCs w:val="22"/>
              </w:rPr>
              <w:t>вать художественные материалы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056" w:type="dxa"/>
            <w:tcBorders>
              <w:bottom w:val="single" w:sz="4" w:space="0" w:color="948A54"/>
            </w:tcBorders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Ритм линий, пятен, цвет, пропорция.</w:t>
            </w:r>
          </w:p>
        </w:tc>
        <w:tc>
          <w:tcPr>
            <w:tcW w:w="2244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Научатся создавать коллективное панно.</w:t>
            </w:r>
          </w:p>
        </w:tc>
        <w:tc>
          <w:tcPr>
            <w:tcW w:w="2220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Ценность искусства в соответствии гармонии человека в окружающим миром.</w:t>
            </w:r>
          </w:p>
        </w:tc>
        <w:tc>
          <w:tcPr>
            <w:tcW w:w="3431" w:type="dxa"/>
            <w:vMerge w:val="restart"/>
          </w:tcPr>
          <w:p w:rsidR="00654C4C" w:rsidRDefault="00654C4C" w:rsidP="00923442">
            <w:pPr>
              <w:rPr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i/>
                <w:sz w:val="22"/>
                <w:lang w:eastAsia="en-US"/>
              </w:rPr>
              <w:t>:</w:t>
            </w:r>
          </w:p>
          <w:p w:rsidR="00654C4C" w:rsidRPr="00120F16" w:rsidRDefault="00654C4C" w:rsidP="00923442">
            <w:r w:rsidRPr="00120F16">
              <w:rPr>
                <w:sz w:val="22"/>
                <w:szCs w:val="22"/>
              </w:rPr>
              <w:t>воспринимать на слух и понимать сообщения информационного характера.</w:t>
            </w:r>
          </w:p>
          <w:p w:rsidR="00654C4C" w:rsidRDefault="00654C4C" w:rsidP="00923442">
            <w:pPr>
              <w:rPr>
                <w:b/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Познавательные:</w:t>
            </w:r>
          </w:p>
          <w:p w:rsidR="00654C4C" w:rsidRPr="008A03AC" w:rsidRDefault="00654C4C" w:rsidP="00923442">
            <w:pPr>
              <w:rPr>
                <w:b/>
                <w:i/>
                <w:lang w:eastAsia="en-US"/>
              </w:rPr>
            </w:pPr>
            <w:r w:rsidRPr="000405DB">
              <w:rPr>
                <w:sz w:val="22"/>
                <w:szCs w:val="22"/>
              </w:rPr>
              <w:t>выбирать наиболее эфф</w:t>
            </w:r>
            <w:r>
              <w:rPr>
                <w:sz w:val="22"/>
                <w:szCs w:val="22"/>
              </w:rPr>
              <w:t xml:space="preserve">ективные способы </w:t>
            </w:r>
            <w:r w:rsidRPr="000405DB">
              <w:rPr>
                <w:sz w:val="22"/>
                <w:szCs w:val="22"/>
              </w:rPr>
              <w:t>решения задач.</w:t>
            </w:r>
          </w:p>
          <w:p w:rsidR="00654C4C" w:rsidRDefault="00654C4C" w:rsidP="00923442">
            <w:pPr>
              <w:rPr>
                <w:b/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Коммуникативные:</w:t>
            </w:r>
          </w:p>
          <w:p w:rsidR="00654C4C" w:rsidRPr="008A03AC" w:rsidRDefault="00654C4C" w:rsidP="00923442">
            <w:pPr>
              <w:rPr>
                <w:b/>
                <w:i/>
                <w:lang w:eastAsia="en-US"/>
              </w:rPr>
            </w:pPr>
            <w:r w:rsidRPr="00120F16">
              <w:rPr>
                <w:sz w:val="22"/>
                <w:szCs w:val="22"/>
              </w:rPr>
              <w:t>формулировать собственное мнение, вести устный диалог.</w:t>
            </w:r>
          </w:p>
        </w:tc>
      </w:tr>
      <w:tr w:rsidR="00654C4C" w:rsidRPr="00120F16" w:rsidTr="00E2799E">
        <w:trPr>
          <w:trHeight w:val="1100"/>
        </w:trPr>
        <w:tc>
          <w:tcPr>
            <w:tcW w:w="436" w:type="dxa"/>
            <w:vMerge/>
          </w:tcPr>
          <w:p w:rsidR="00654C4C" w:rsidRPr="00120F16" w:rsidRDefault="00654C4C" w:rsidP="00923442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vMerge/>
            <w:tcBorders>
              <w:bottom w:val="single" w:sz="4" w:space="0" w:color="948A54"/>
            </w:tcBorders>
          </w:tcPr>
          <w:p w:rsidR="00654C4C" w:rsidRPr="00B13396" w:rsidRDefault="00654C4C" w:rsidP="0056072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vMerge/>
          </w:tcPr>
          <w:p w:rsidR="00654C4C" w:rsidRDefault="00654C4C" w:rsidP="0056072C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56072C"/>
        </w:tc>
        <w:tc>
          <w:tcPr>
            <w:tcW w:w="2056" w:type="dxa"/>
            <w:vMerge w:val="restart"/>
            <w:tcBorders>
              <w:top w:val="single" w:sz="4" w:space="0" w:color="948A54"/>
            </w:tcBorders>
          </w:tcPr>
          <w:p w:rsidR="00654C4C" w:rsidRPr="00120F16" w:rsidRDefault="00654C4C" w:rsidP="0056072C">
            <w:r>
              <w:rPr>
                <w:sz w:val="22"/>
                <w:szCs w:val="22"/>
              </w:rPr>
              <w:t>Карандаш, пастель</w:t>
            </w:r>
            <w:r w:rsidRPr="00B25520">
              <w:rPr>
                <w:sz w:val="22"/>
                <w:szCs w:val="22"/>
              </w:rPr>
              <w:t>, рабочая тетрадь.</w:t>
            </w:r>
          </w:p>
        </w:tc>
        <w:tc>
          <w:tcPr>
            <w:tcW w:w="2244" w:type="dxa"/>
            <w:vMerge/>
          </w:tcPr>
          <w:p w:rsidR="00654C4C" w:rsidRPr="00120F16" w:rsidRDefault="00654C4C" w:rsidP="0056072C"/>
        </w:tc>
        <w:tc>
          <w:tcPr>
            <w:tcW w:w="2220" w:type="dxa"/>
            <w:vMerge/>
          </w:tcPr>
          <w:p w:rsidR="00654C4C" w:rsidRPr="00120F16" w:rsidRDefault="00654C4C" w:rsidP="0056072C"/>
        </w:tc>
        <w:tc>
          <w:tcPr>
            <w:tcW w:w="3431" w:type="dxa"/>
            <w:vMerge/>
          </w:tcPr>
          <w:p w:rsidR="00654C4C" w:rsidRPr="008A03AC" w:rsidRDefault="00654C4C" w:rsidP="00923442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E2799E">
        <w:trPr>
          <w:trHeight w:val="1137"/>
        </w:trPr>
        <w:tc>
          <w:tcPr>
            <w:tcW w:w="436" w:type="dxa"/>
            <w:vMerge/>
          </w:tcPr>
          <w:p w:rsidR="00654C4C" w:rsidRPr="00120F16" w:rsidRDefault="00654C4C" w:rsidP="00923442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tcBorders>
              <w:top w:val="single" w:sz="4" w:space="0" w:color="948A54"/>
            </w:tcBorders>
          </w:tcPr>
          <w:p w:rsidR="00654C4C" w:rsidRPr="00E2799E" w:rsidRDefault="00654C4C" w:rsidP="0056072C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40.</w:t>
            </w:r>
          </w:p>
        </w:tc>
        <w:tc>
          <w:tcPr>
            <w:tcW w:w="850" w:type="dxa"/>
            <w:vMerge/>
          </w:tcPr>
          <w:p w:rsidR="00654C4C" w:rsidRDefault="00654C4C" w:rsidP="0056072C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56072C"/>
        </w:tc>
        <w:tc>
          <w:tcPr>
            <w:tcW w:w="2056" w:type="dxa"/>
            <w:vMerge/>
            <w:tcBorders>
              <w:top w:val="single" w:sz="4" w:space="0" w:color="948A54"/>
            </w:tcBorders>
          </w:tcPr>
          <w:p w:rsidR="00654C4C" w:rsidRDefault="00654C4C" w:rsidP="0056072C"/>
        </w:tc>
        <w:tc>
          <w:tcPr>
            <w:tcW w:w="2244" w:type="dxa"/>
            <w:vMerge/>
          </w:tcPr>
          <w:p w:rsidR="00654C4C" w:rsidRPr="00120F16" w:rsidRDefault="00654C4C" w:rsidP="0056072C"/>
        </w:tc>
        <w:tc>
          <w:tcPr>
            <w:tcW w:w="2220" w:type="dxa"/>
            <w:vMerge/>
          </w:tcPr>
          <w:p w:rsidR="00654C4C" w:rsidRPr="00120F16" w:rsidRDefault="00654C4C" w:rsidP="0056072C"/>
        </w:tc>
        <w:tc>
          <w:tcPr>
            <w:tcW w:w="3431" w:type="dxa"/>
            <w:vMerge/>
          </w:tcPr>
          <w:p w:rsidR="00654C4C" w:rsidRPr="008A03AC" w:rsidRDefault="00654C4C" w:rsidP="00923442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3308A3">
        <w:trPr>
          <w:trHeight w:val="883"/>
        </w:trPr>
        <w:tc>
          <w:tcPr>
            <w:tcW w:w="436" w:type="dxa"/>
            <w:vMerge w:val="restart"/>
          </w:tcPr>
          <w:p w:rsidR="00654C4C" w:rsidRDefault="00654C4C" w:rsidP="004350B7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29</w:t>
            </w:r>
          </w:p>
          <w:p w:rsidR="00654C4C" w:rsidRPr="00120F16" w:rsidRDefault="00654C4C" w:rsidP="004350B7">
            <w:pPr>
              <w:rPr>
                <w:b/>
              </w:rPr>
            </w:pPr>
            <w:r>
              <w:rPr>
                <w:sz w:val="18"/>
                <w:szCs w:val="22"/>
              </w:rPr>
              <w:t>(5</w:t>
            </w:r>
            <w:r w:rsidRPr="00B76BC2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</w:tcPr>
          <w:p w:rsidR="00654C4C" w:rsidRPr="00120F16" w:rsidRDefault="00654C4C" w:rsidP="00120F16"/>
        </w:tc>
        <w:tc>
          <w:tcPr>
            <w:tcW w:w="2410" w:type="dxa"/>
            <w:vMerge w:val="restart"/>
          </w:tcPr>
          <w:p w:rsidR="00654C4C" w:rsidRPr="00B13396" w:rsidRDefault="00654C4C" w:rsidP="00B76BC2">
            <w:pPr>
              <w:jc w:val="center"/>
              <w:rPr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>
              <w:rPr>
                <w:b/>
                <w:color w:val="0070C0"/>
                <w:szCs w:val="22"/>
              </w:rPr>
              <w:t>Подводный мир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654C4C" w:rsidRPr="00120F16" w:rsidRDefault="00654C4C" w:rsidP="00120F16">
            <w:r w:rsidRPr="00120F16">
              <w:rPr>
                <w:sz w:val="22"/>
                <w:szCs w:val="22"/>
              </w:rPr>
              <w:t>Линия как средство выражения: ритм линий.</w:t>
            </w:r>
          </w:p>
        </w:tc>
        <w:tc>
          <w:tcPr>
            <w:tcW w:w="850" w:type="dxa"/>
            <w:vMerge w:val="restart"/>
          </w:tcPr>
          <w:p w:rsidR="00654C4C" w:rsidRPr="00120F16" w:rsidRDefault="00654C4C" w:rsidP="00720C0F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</w:tcPr>
          <w:p w:rsidR="00654C4C" w:rsidRPr="00120F16" w:rsidRDefault="00654C4C" w:rsidP="00352D4A">
            <w:r w:rsidRPr="00120F16">
              <w:rPr>
                <w:sz w:val="22"/>
                <w:szCs w:val="22"/>
              </w:rPr>
              <w:t xml:space="preserve">Как изображать </w:t>
            </w:r>
            <w:r>
              <w:rPr>
                <w:sz w:val="22"/>
                <w:szCs w:val="22"/>
              </w:rPr>
              <w:t>формы и жителей подводного мира?</w:t>
            </w:r>
          </w:p>
        </w:tc>
        <w:tc>
          <w:tcPr>
            <w:tcW w:w="2056" w:type="dxa"/>
            <w:tcBorders>
              <w:bottom w:val="single" w:sz="4" w:space="0" w:color="948A54"/>
            </w:tcBorders>
          </w:tcPr>
          <w:p w:rsidR="00654C4C" w:rsidRPr="00120F16" w:rsidRDefault="00654C4C" w:rsidP="00120F16">
            <w:r w:rsidRPr="00120F16">
              <w:rPr>
                <w:sz w:val="22"/>
                <w:szCs w:val="22"/>
              </w:rPr>
              <w:t>Ритм, пейзаж, художник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120F16">
              <w:rPr>
                <w:sz w:val="22"/>
                <w:szCs w:val="22"/>
              </w:rPr>
              <w:t>пейзажист.</w:t>
            </w:r>
          </w:p>
        </w:tc>
        <w:tc>
          <w:tcPr>
            <w:tcW w:w="2244" w:type="dxa"/>
            <w:vMerge w:val="restart"/>
          </w:tcPr>
          <w:p w:rsidR="00654C4C" w:rsidRPr="00120F16" w:rsidRDefault="00654C4C" w:rsidP="00352D4A">
            <w:r w:rsidRPr="00120F16">
              <w:rPr>
                <w:sz w:val="22"/>
                <w:szCs w:val="22"/>
              </w:rPr>
              <w:t xml:space="preserve">Научатся </w:t>
            </w:r>
            <w:r>
              <w:rPr>
                <w:sz w:val="22"/>
                <w:szCs w:val="22"/>
              </w:rPr>
              <w:t>изобража</w:t>
            </w:r>
            <w:r w:rsidRPr="00120F16">
              <w:rPr>
                <w:sz w:val="22"/>
                <w:szCs w:val="22"/>
              </w:rPr>
              <w:t>ть форм</w:t>
            </w:r>
            <w:r>
              <w:rPr>
                <w:sz w:val="22"/>
                <w:szCs w:val="22"/>
              </w:rPr>
              <w:t>ы</w:t>
            </w:r>
            <w:r w:rsidRPr="00120F16">
              <w:rPr>
                <w:sz w:val="22"/>
                <w:szCs w:val="22"/>
              </w:rPr>
              <w:t xml:space="preserve"> подводного мира, планировать свою работу и следовать </w:t>
            </w:r>
          </w:p>
        </w:tc>
        <w:tc>
          <w:tcPr>
            <w:tcW w:w="2220" w:type="dxa"/>
            <w:vMerge w:val="restart"/>
          </w:tcPr>
          <w:p w:rsidR="00654C4C" w:rsidRPr="00120F16" w:rsidRDefault="00654C4C" w:rsidP="00720C0F">
            <w:r w:rsidRPr="00120F16">
              <w:rPr>
                <w:sz w:val="22"/>
                <w:szCs w:val="22"/>
              </w:rPr>
              <w:t xml:space="preserve">Чувство прекрасного и эстетические чувства на основе знакомства с </w:t>
            </w:r>
            <w:r>
              <w:rPr>
                <w:sz w:val="22"/>
                <w:szCs w:val="22"/>
              </w:rPr>
              <w:t>подводным миром</w:t>
            </w:r>
            <w:r w:rsidRPr="00120F16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  <w:vMerge w:val="restart"/>
          </w:tcPr>
          <w:p w:rsidR="00654C4C" w:rsidRDefault="00654C4C" w:rsidP="00B76BC2">
            <w:pPr>
              <w:rPr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i/>
                <w:sz w:val="22"/>
                <w:lang w:eastAsia="en-US"/>
              </w:rPr>
              <w:t>:</w:t>
            </w:r>
          </w:p>
          <w:p w:rsidR="00654C4C" w:rsidRPr="00120F16" w:rsidRDefault="00654C4C" w:rsidP="00DB09D2">
            <w:r w:rsidRPr="00120F16">
              <w:rPr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654C4C" w:rsidRDefault="00654C4C" w:rsidP="00B76BC2">
            <w:pPr>
              <w:rPr>
                <w:b/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Познавательные:</w:t>
            </w:r>
          </w:p>
          <w:p w:rsidR="00654C4C" w:rsidRPr="00120F16" w:rsidRDefault="00654C4C" w:rsidP="00DB09D2">
            <w:r w:rsidRPr="00120F16">
              <w:rPr>
                <w:sz w:val="22"/>
                <w:szCs w:val="22"/>
              </w:rPr>
              <w:t xml:space="preserve">применять правила и </w:t>
            </w:r>
          </w:p>
        </w:tc>
      </w:tr>
      <w:tr w:rsidR="00654C4C" w:rsidRPr="00120F16" w:rsidTr="00E2799E">
        <w:trPr>
          <w:trHeight w:val="253"/>
        </w:trPr>
        <w:tc>
          <w:tcPr>
            <w:tcW w:w="436" w:type="dxa"/>
            <w:vMerge/>
          </w:tcPr>
          <w:p w:rsidR="00654C4C" w:rsidRPr="00120F16" w:rsidRDefault="00654C4C" w:rsidP="00120F16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vMerge/>
          </w:tcPr>
          <w:p w:rsidR="00654C4C" w:rsidRDefault="00654C4C" w:rsidP="007A4B3C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654C4C" w:rsidRDefault="00654C4C" w:rsidP="00720C0F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120F16"/>
        </w:tc>
        <w:tc>
          <w:tcPr>
            <w:tcW w:w="2056" w:type="dxa"/>
            <w:tcBorders>
              <w:top w:val="single" w:sz="4" w:space="0" w:color="948A54"/>
            </w:tcBorders>
          </w:tcPr>
          <w:p w:rsidR="00654C4C" w:rsidRPr="00120F16" w:rsidRDefault="00654C4C" w:rsidP="00352D4A">
            <w:r>
              <w:rPr>
                <w:sz w:val="22"/>
                <w:szCs w:val="22"/>
              </w:rPr>
              <w:t>Карандаш, пастель</w:t>
            </w:r>
            <w:r w:rsidRPr="00B25520">
              <w:rPr>
                <w:sz w:val="22"/>
                <w:szCs w:val="22"/>
              </w:rPr>
              <w:t>,</w:t>
            </w:r>
          </w:p>
        </w:tc>
        <w:tc>
          <w:tcPr>
            <w:tcW w:w="2244" w:type="dxa"/>
            <w:vMerge/>
          </w:tcPr>
          <w:p w:rsidR="00654C4C" w:rsidRPr="00120F16" w:rsidRDefault="00654C4C" w:rsidP="00352D4A"/>
        </w:tc>
        <w:tc>
          <w:tcPr>
            <w:tcW w:w="2220" w:type="dxa"/>
            <w:vMerge/>
          </w:tcPr>
          <w:p w:rsidR="00654C4C" w:rsidRPr="00120F16" w:rsidRDefault="00654C4C" w:rsidP="00720C0F"/>
        </w:tc>
        <w:tc>
          <w:tcPr>
            <w:tcW w:w="3431" w:type="dxa"/>
            <w:vMerge/>
          </w:tcPr>
          <w:p w:rsidR="00654C4C" w:rsidRPr="008A03AC" w:rsidRDefault="00654C4C" w:rsidP="00DB09D2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E2799E">
        <w:trPr>
          <w:trHeight w:val="1983"/>
        </w:trPr>
        <w:tc>
          <w:tcPr>
            <w:tcW w:w="436" w:type="dxa"/>
          </w:tcPr>
          <w:p w:rsidR="00654C4C" w:rsidRPr="00120F16" w:rsidRDefault="00654C4C" w:rsidP="004350B7">
            <w:pPr>
              <w:rPr>
                <w:b/>
              </w:rPr>
            </w:pPr>
          </w:p>
        </w:tc>
        <w:tc>
          <w:tcPr>
            <w:tcW w:w="568" w:type="dxa"/>
          </w:tcPr>
          <w:p w:rsidR="00654C4C" w:rsidRPr="00120F16" w:rsidRDefault="00654C4C" w:rsidP="00120F16"/>
        </w:tc>
        <w:tc>
          <w:tcPr>
            <w:tcW w:w="2410" w:type="dxa"/>
          </w:tcPr>
          <w:p w:rsidR="00654C4C" w:rsidRDefault="00654C4C" w:rsidP="007A4B3C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41.</w:t>
            </w:r>
          </w:p>
        </w:tc>
        <w:tc>
          <w:tcPr>
            <w:tcW w:w="850" w:type="dxa"/>
          </w:tcPr>
          <w:p w:rsidR="00654C4C" w:rsidRDefault="00654C4C" w:rsidP="00720C0F">
            <w:pPr>
              <w:jc w:val="center"/>
            </w:pPr>
          </w:p>
        </w:tc>
        <w:tc>
          <w:tcPr>
            <w:tcW w:w="1985" w:type="dxa"/>
          </w:tcPr>
          <w:p w:rsidR="00654C4C" w:rsidRPr="00120F16" w:rsidRDefault="00654C4C" w:rsidP="00352D4A"/>
        </w:tc>
        <w:tc>
          <w:tcPr>
            <w:tcW w:w="2056" w:type="dxa"/>
          </w:tcPr>
          <w:p w:rsidR="00654C4C" w:rsidRDefault="00654C4C" w:rsidP="00352D4A">
            <w:r w:rsidRPr="00B25520">
              <w:rPr>
                <w:sz w:val="22"/>
                <w:szCs w:val="22"/>
              </w:rPr>
              <w:t>рабочая тетрадь.</w:t>
            </w:r>
          </w:p>
        </w:tc>
        <w:tc>
          <w:tcPr>
            <w:tcW w:w="2244" w:type="dxa"/>
          </w:tcPr>
          <w:p w:rsidR="00654C4C" w:rsidRPr="00120F16" w:rsidRDefault="00654C4C" w:rsidP="00352D4A">
            <w:r w:rsidRPr="00120F16">
              <w:rPr>
                <w:sz w:val="22"/>
                <w:szCs w:val="22"/>
              </w:rPr>
              <w:t>инструкциям.</w:t>
            </w:r>
          </w:p>
        </w:tc>
        <w:tc>
          <w:tcPr>
            <w:tcW w:w="2220" w:type="dxa"/>
          </w:tcPr>
          <w:p w:rsidR="00654C4C" w:rsidRPr="00120F16" w:rsidRDefault="00654C4C" w:rsidP="00720C0F"/>
        </w:tc>
        <w:tc>
          <w:tcPr>
            <w:tcW w:w="3431" w:type="dxa"/>
          </w:tcPr>
          <w:p w:rsidR="00654C4C" w:rsidRDefault="00654C4C" w:rsidP="00DB09D2">
            <w:r w:rsidRPr="00120F16">
              <w:rPr>
                <w:sz w:val="22"/>
                <w:szCs w:val="22"/>
              </w:rPr>
              <w:t>пользовать</w:t>
            </w:r>
            <w:r>
              <w:rPr>
                <w:sz w:val="22"/>
                <w:szCs w:val="22"/>
              </w:rPr>
              <w:t xml:space="preserve">ся инструкциями; </w:t>
            </w:r>
            <w:r w:rsidRPr="00120F16">
              <w:rPr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654C4C" w:rsidRDefault="00654C4C" w:rsidP="00B76BC2">
            <w:pPr>
              <w:rPr>
                <w:b/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Коммуникативные:</w:t>
            </w:r>
          </w:p>
          <w:p w:rsidR="00654C4C" w:rsidRPr="008A03AC" w:rsidRDefault="00654C4C" w:rsidP="00DB09D2">
            <w:pPr>
              <w:rPr>
                <w:b/>
                <w:i/>
                <w:lang w:eastAsia="en-US"/>
              </w:rPr>
            </w:pPr>
            <w:r w:rsidRPr="00120F16">
              <w:rPr>
                <w:sz w:val="22"/>
                <w:szCs w:val="22"/>
              </w:rPr>
              <w:t>формулировать собственн</w:t>
            </w:r>
            <w:r>
              <w:rPr>
                <w:sz w:val="22"/>
                <w:szCs w:val="22"/>
              </w:rPr>
              <w:t>ое мнение, вести устный диалог.</w:t>
            </w:r>
          </w:p>
        </w:tc>
      </w:tr>
      <w:tr w:rsidR="00654C4C" w:rsidRPr="00120F16" w:rsidTr="0056072C">
        <w:trPr>
          <w:trHeight w:val="218"/>
        </w:trPr>
        <w:tc>
          <w:tcPr>
            <w:tcW w:w="436" w:type="dxa"/>
            <w:vMerge w:val="restart"/>
          </w:tcPr>
          <w:p w:rsidR="00654C4C" w:rsidRDefault="00654C4C" w:rsidP="004350B7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30</w:t>
            </w:r>
          </w:p>
          <w:p w:rsidR="00654C4C" w:rsidRPr="00120F16" w:rsidRDefault="00654C4C" w:rsidP="004350B7">
            <w:pPr>
              <w:rPr>
                <w:b/>
              </w:rPr>
            </w:pPr>
            <w:r>
              <w:rPr>
                <w:sz w:val="18"/>
                <w:szCs w:val="22"/>
              </w:rPr>
              <w:t>(6</w:t>
            </w:r>
            <w:r w:rsidRPr="00B76BC2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</w:tcPr>
          <w:p w:rsidR="00654C4C" w:rsidRPr="00120F16" w:rsidRDefault="00654C4C" w:rsidP="00120F16"/>
        </w:tc>
        <w:tc>
          <w:tcPr>
            <w:tcW w:w="2410" w:type="dxa"/>
            <w:vMerge w:val="restart"/>
          </w:tcPr>
          <w:p w:rsidR="00654C4C" w:rsidRPr="00B13396" w:rsidRDefault="00654C4C" w:rsidP="0056072C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>
              <w:rPr>
                <w:b/>
                <w:color w:val="0070C0"/>
                <w:szCs w:val="22"/>
              </w:rPr>
              <w:t>Дом-небоскрёб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В изображении, украшении и постройке человек выражает свои чувства, мысли, своё отношение к миру.</w:t>
            </w:r>
          </w:p>
        </w:tc>
        <w:tc>
          <w:tcPr>
            <w:tcW w:w="850" w:type="dxa"/>
            <w:vMerge w:val="restart"/>
          </w:tcPr>
          <w:p w:rsidR="00654C4C" w:rsidRPr="00120F16" w:rsidRDefault="00654C4C" w:rsidP="0056072C">
            <w:r w:rsidRPr="00E32C08">
              <w:rPr>
                <w:sz w:val="22"/>
                <w:szCs w:val="22"/>
              </w:rPr>
              <w:t>УОиС</w:t>
            </w:r>
          </w:p>
        </w:tc>
        <w:tc>
          <w:tcPr>
            <w:tcW w:w="1985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Как проектировать сказочный город?</w:t>
            </w:r>
          </w:p>
        </w:tc>
        <w:tc>
          <w:tcPr>
            <w:tcW w:w="2056" w:type="dxa"/>
            <w:tcBorders>
              <w:bottom w:val="single" w:sz="4" w:space="0" w:color="948A54"/>
            </w:tcBorders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Украшение.</w:t>
            </w:r>
          </w:p>
        </w:tc>
        <w:tc>
          <w:tcPr>
            <w:tcW w:w="2244" w:type="dxa"/>
            <w:vMerge w:val="restart"/>
          </w:tcPr>
          <w:p w:rsidR="00654C4C" w:rsidRPr="00120F16" w:rsidRDefault="00654C4C" w:rsidP="0056072C">
            <w:r>
              <w:rPr>
                <w:sz w:val="22"/>
                <w:szCs w:val="22"/>
              </w:rPr>
              <w:t xml:space="preserve">Научатся </w:t>
            </w:r>
            <w:r w:rsidRPr="00120F16">
              <w:rPr>
                <w:sz w:val="22"/>
                <w:szCs w:val="22"/>
              </w:rPr>
              <w:t>передавать настроение в творческой работе с помощью цвета, тона, композиции и формы.</w:t>
            </w:r>
          </w:p>
        </w:tc>
        <w:tc>
          <w:tcPr>
            <w:tcW w:w="2220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Чувство сопричастности и гордости за свою Родину, народ, историю.</w:t>
            </w:r>
          </w:p>
        </w:tc>
        <w:tc>
          <w:tcPr>
            <w:tcW w:w="3431" w:type="dxa"/>
            <w:vMerge w:val="restart"/>
          </w:tcPr>
          <w:p w:rsidR="00654C4C" w:rsidRDefault="00654C4C" w:rsidP="0056072C">
            <w:pPr>
              <w:rPr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i/>
                <w:sz w:val="22"/>
                <w:lang w:eastAsia="en-US"/>
              </w:rPr>
              <w:t>:</w:t>
            </w:r>
          </w:p>
          <w:p w:rsidR="00654C4C" w:rsidRDefault="00654C4C" w:rsidP="0056072C">
            <w:r w:rsidRPr="00120F16">
              <w:rPr>
                <w:sz w:val="22"/>
                <w:szCs w:val="22"/>
              </w:rPr>
              <w:t>учитывать выделенные</w:t>
            </w:r>
            <w:r>
              <w:rPr>
                <w:sz w:val="22"/>
                <w:szCs w:val="22"/>
              </w:rPr>
              <w:t xml:space="preserve"> учителем ориентиры действия. </w:t>
            </w:r>
            <w:r w:rsidRPr="00120F16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 xml:space="preserve">авить учебную задачу на основе </w:t>
            </w:r>
            <w:r w:rsidRPr="00120F16">
              <w:rPr>
                <w:sz w:val="22"/>
                <w:szCs w:val="22"/>
              </w:rPr>
              <w:t>соотнесения того, что уже известно и усвоено учащимися,</w:t>
            </w:r>
            <w:r>
              <w:rPr>
                <w:sz w:val="22"/>
                <w:szCs w:val="22"/>
              </w:rPr>
              <w:t xml:space="preserve"> и того, что ещё неизвестно.</w:t>
            </w:r>
          </w:p>
          <w:p w:rsidR="00654C4C" w:rsidRDefault="00654C4C" w:rsidP="0056072C">
            <w:pPr>
              <w:rPr>
                <w:b/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Познавательные: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осуществлять поиск необходимой информации в дополнительной литературе и иллюстрациях; наблюдать за конструкциями зданий.</w:t>
            </w:r>
          </w:p>
          <w:p w:rsidR="00654C4C" w:rsidRDefault="00654C4C" w:rsidP="0056072C">
            <w:pPr>
              <w:rPr>
                <w:b/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Коммуникативные: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задавать вопросы, обращаться за помощью, формулировать свои затруднения.</w:t>
            </w:r>
          </w:p>
        </w:tc>
      </w:tr>
      <w:tr w:rsidR="00654C4C" w:rsidRPr="00120F16" w:rsidTr="00410F91">
        <w:trPr>
          <w:trHeight w:val="1562"/>
        </w:trPr>
        <w:tc>
          <w:tcPr>
            <w:tcW w:w="436" w:type="dxa"/>
            <w:vMerge/>
          </w:tcPr>
          <w:p w:rsidR="00654C4C" w:rsidRPr="00120F16" w:rsidRDefault="00654C4C" w:rsidP="00120F16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vMerge/>
            <w:tcBorders>
              <w:bottom w:val="single" w:sz="4" w:space="0" w:color="948A54"/>
            </w:tcBorders>
          </w:tcPr>
          <w:p w:rsidR="00654C4C" w:rsidRPr="00B13396" w:rsidRDefault="00654C4C" w:rsidP="0056072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vMerge/>
          </w:tcPr>
          <w:p w:rsidR="00654C4C" w:rsidRPr="00E32C08" w:rsidRDefault="00654C4C" w:rsidP="0056072C"/>
        </w:tc>
        <w:tc>
          <w:tcPr>
            <w:tcW w:w="1985" w:type="dxa"/>
            <w:vMerge/>
          </w:tcPr>
          <w:p w:rsidR="00654C4C" w:rsidRPr="00120F16" w:rsidRDefault="00654C4C" w:rsidP="0056072C"/>
        </w:tc>
        <w:tc>
          <w:tcPr>
            <w:tcW w:w="2056" w:type="dxa"/>
            <w:vMerge w:val="restart"/>
            <w:tcBorders>
              <w:top w:val="single" w:sz="4" w:space="0" w:color="948A54"/>
            </w:tcBorders>
          </w:tcPr>
          <w:p w:rsidR="00654C4C" w:rsidRPr="00120F16" w:rsidRDefault="00654C4C" w:rsidP="0056072C">
            <w:r w:rsidRPr="00410F91">
              <w:rPr>
                <w:sz w:val="22"/>
                <w:szCs w:val="22"/>
              </w:rPr>
              <w:t>Карандаш, гуашь или акварельные краски, рабочая тетрадь.</w:t>
            </w:r>
          </w:p>
        </w:tc>
        <w:tc>
          <w:tcPr>
            <w:tcW w:w="2244" w:type="dxa"/>
            <w:vMerge/>
          </w:tcPr>
          <w:p w:rsidR="00654C4C" w:rsidRDefault="00654C4C" w:rsidP="0056072C"/>
        </w:tc>
        <w:tc>
          <w:tcPr>
            <w:tcW w:w="2220" w:type="dxa"/>
            <w:vMerge/>
          </w:tcPr>
          <w:p w:rsidR="00654C4C" w:rsidRPr="00120F16" w:rsidRDefault="00654C4C" w:rsidP="0056072C"/>
        </w:tc>
        <w:tc>
          <w:tcPr>
            <w:tcW w:w="3431" w:type="dxa"/>
            <w:vMerge/>
          </w:tcPr>
          <w:p w:rsidR="00654C4C" w:rsidRPr="008A03AC" w:rsidRDefault="00654C4C" w:rsidP="0056072C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410F91">
        <w:trPr>
          <w:trHeight w:val="2500"/>
        </w:trPr>
        <w:tc>
          <w:tcPr>
            <w:tcW w:w="436" w:type="dxa"/>
            <w:vMerge/>
          </w:tcPr>
          <w:p w:rsidR="00654C4C" w:rsidRPr="00120F16" w:rsidRDefault="00654C4C" w:rsidP="00120F16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tcBorders>
              <w:top w:val="single" w:sz="4" w:space="0" w:color="948A54"/>
            </w:tcBorders>
          </w:tcPr>
          <w:p w:rsidR="00654C4C" w:rsidRPr="00410F91" w:rsidRDefault="00654C4C" w:rsidP="0056072C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42.</w:t>
            </w:r>
          </w:p>
        </w:tc>
        <w:tc>
          <w:tcPr>
            <w:tcW w:w="850" w:type="dxa"/>
            <w:vMerge/>
          </w:tcPr>
          <w:p w:rsidR="00654C4C" w:rsidRPr="00E32C08" w:rsidRDefault="00654C4C" w:rsidP="0056072C"/>
        </w:tc>
        <w:tc>
          <w:tcPr>
            <w:tcW w:w="1985" w:type="dxa"/>
            <w:vMerge/>
          </w:tcPr>
          <w:p w:rsidR="00654C4C" w:rsidRPr="00120F16" w:rsidRDefault="00654C4C" w:rsidP="0056072C"/>
        </w:tc>
        <w:tc>
          <w:tcPr>
            <w:tcW w:w="2056" w:type="dxa"/>
            <w:vMerge/>
          </w:tcPr>
          <w:p w:rsidR="00654C4C" w:rsidRPr="00120F16" w:rsidRDefault="00654C4C" w:rsidP="0056072C"/>
        </w:tc>
        <w:tc>
          <w:tcPr>
            <w:tcW w:w="2244" w:type="dxa"/>
            <w:vMerge/>
          </w:tcPr>
          <w:p w:rsidR="00654C4C" w:rsidRDefault="00654C4C" w:rsidP="0056072C"/>
        </w:tc>
        <w:tc>
          <w:tcPr>
            <w:tcW w:w="2220" w:type="dxa"/>
            <w:vMerge/>
          </w:tcPr>
          <w:p w:rsidR="00654C4C" w:rsidRPr="00120F16" w:rsidRDefault="00654C4C" w:rsidP="0056072C"/>
        </w:tc>
        <w:tc>
          <w:tcPr>
            <w:tcW w:w="3431" w:type="dxa"/>
            <w:vMerge/>
          </w:tcPr>
          <w:p w:rsidR="00654C4C" w:rsidRPr="008A03AC" w:rsidRDefault="00654C4C" w:rsidP="0056072C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4350B7">
        <w:trPr>
          <w:trHeight w:val="244"/>
        </w:trPr>
        <w:tc>
          <w:tcPr>
            <w:tcW w:w="436" w:type="dxa"/>
            <w:vMerge w:val="restart"/>
          </w:tcPr>
          <w:p w:rsidR="00654C4C" w:rsidRDefault="00654C4C" w:rsidP="004350B7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31</w:t>
            </w:r>
          </w:p>
          <w:p w:rsidR="00654C4C" w:rsidRPr="00120F16" w:rsidRDefault="00654C4C" w:rsidP="004350B7">
            <w:pPr>
              <w:rPr>
                <w:b/>
              </w:rPr>
            </w:pPr>
            <w:r>
              <w:rPr>
                <w:sz w:val="18"/>
                <w:szCs w:val="22"/>
              </w:rPr>
              <w:t>(7</w:t>
            </w:r>
            <w:r w:rsidRPr="00B76BC2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</w:tcPr>
          <w:p w:rsidR="00654C4C" w:rsidRPr="00120F16" w:rsidRDefault="00654C4C" w:rsidP="00120F16"/>
        </w:tc>
        <w:tc>
          <w:tcPr>
            <w:tcW w:w="2410" w:type="dxa"/>
            <w:vMerge w:val="restart"/>
          </w:tcPr>
          <w:p w:rsidR="00654C4C" w:rsidRPr="00B13396" w:rsidRDefault="00654C4C" w:rsidP="0056072C">
            <w:pPr>
              <w:jc w:val="center"/>
              <w:rPr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«</w:t>
            </w:r>
            <w:r>
              <w:rPr>
                <w:b/>
                <w:color w:val="0070C0"/>
                <w:szCs w:val="22"/>
              </w:rPr>
              <w:t>Спящий великан</w:t>
            </w:r>
            <w:r w:rsidRPr="00B13396">
              <w:rPr>
                <w:b/>
                <w:color w:val="0070C0"/>
                <w:szCs w:val="22"/>
              </w:rPr>
              <w:t>».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Пропорции выражают характер.</w:t>
            </w:r>
          </w:p>
        </w:tc>
        <w:tc>
          <w:tcPr>
            <w:tcW w:w="850" w:type="dxa"/>
            <w:vMerge w:val="restart"/>
          </w:tcPr>
          <w:p w:rsidR="00654C4C" w:rsidRPr="00120F16" w:rsidRDefault="00654C4C" w:rsidP="0056072C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Как соотносить части тела по размеру, выполнять изделия из пластичных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материалов?</w:t>
            </w:r>
          </w:p>
        </w:tc>
        <w:tc>
          <w:tcPr>
            <w:tcW w:w="2056" w:type="dxa"/>
            <w:tcBorders>
              <w:bottom w:val="single" w:sz="4" w:space="0" w:color="948A54"/>
            </w:tcBorders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Пропорция.</w:t>
            </w:r>
          </w:p>
        </w:tc>
        <w:tc>
          <w:tcPr>
            <w:tcW w:w="2244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 xml:space="preserve">Научатся выбирать материал для работы, выражать характер изделия через 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отношение между величинами (пропорцию).</w:t>
            </w:r>
          </w:p>
        </w:tc>
        <w:tc>
          <w:tcPr>
            <w:tcW w:w="2220" w:type="dxa"/>
            <w:vMerge w:val="restart"/>
          </w:tcPr>
          <w:p w:rsidR="00654C4C" w:rsidRPr="000405DB" w:rsidRDefault="00654C4C" w:rsidP="0056072C">
            <w:r w:rsidRPr="000405DB">
              <w:rPr>
                <w:sz w:val="22"/>
                <w:szCs w:val="22"/>
              </w:rPr>
              <w:t>Уважительное отношение к иному мнению.</w:t>
            </w:r>
          </w:p>
        </w:tc>
        <w:tc>
          <w:tcPr>
            <w:tcW w:w="3431" w:type="dxa"/>
            <w:vMerge w:val="restart"/>
          </w:tcPr>
          <w:p w:rsidR="00654C4C" w:rsidRDefault="00654C4C" w:rsidP="0056072C">
            <w:pPr>
              <w:rPr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i/>
                <w:sz w:val="22"/>
                <w:lang w:eastAsia="en-US"/>
              </w:rPr>
              <w:t>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принимать и удерживать учебную задачу.</w:t>
            </w:r>
          </w:p>
          <w:p w:rsidR="00654C4C" w:rsidRDefault="00654C4C" w:rsidP="0056072C">
            <w:r w:rsidRPr="008A03AC">
              <w:rPr>
                <w:b/>
                <w:i/>
                <w:sz w:val="22"/>
                <w:lang w:eastAsia="en-US"/>
              </w:rPr>
              <w:t>Познавательные: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анализировать образец,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определять материалы.</w:t>
            </w:r>
          </w:p>
          <w:p w:rsidR="00654C4C" w:rsidRDefault="00654C4C" w:rsidP="0056072C">
            <w:pPr>
              <w:rPr>
                <w:b/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Коммуникативные: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строить понятные для партнёра высказывания, формулироват</w:t>
            </w:r>
            <w:r>
              <w:rPr>
                <w:sz w:val="22"/>
                <w:szCs w:val="22"/>
              </w:rPr>
              <w:t>ь собственное мнение и позицию.</w:t>
            </w:r>
          </w:p>
        </w:tc>
      </w:tr>
      <w:tr w:rsidR="00654C4C" w:rsidRPr="00120F16" w:rsidTr="004350B7">
        <w:trPr>
          <w:trHeight w:val="489"/>
        </w:trPr>
        <w:tc>
          <w:tcPr>
            <w:tcW w:w="436" w:type="dxa"/>
            <w:vMerge/>
          </w:tcPr>
          <w:p w:rsidR="00654C4C" w:rsidRPr="00120F16" w:rsidRDefault="00654C4C" w:rsidP="00120F16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vMerge/>
            <w:tcBorders>
              <w:bottom w:val="single" w:sz="4" w:space="0" w:color="948A54"/>
            </w:tcBorders>
          </w:tcPr>
          <w:p w:rsidR="00654C4C" w:rsidRPr="00B13396" w:rsidRDefault="00654C4C" w:rsidP="0056072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vMerge/>
          </w:tcPr>
          <w:p w:rsidR="00654C4C" w:rsidRDefault="00654C4C" w:rsidP="0056072C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56072C"/>
        </w:tc>
        <w:tc>
          <w:tcPr>
            <w:tcW w:w="2056" w:type="dxa"/>
            <w:vMerge w:val="restart"/>
            <w:tcBorders>
              <w:top w:val="single" w:sz="4" w:space="0" w:color="948A54"/>
            </w:tcBorders>
          </w:tcPr>
          <w:p w:rsidR="00654C4C" w:rsidRPr="00120F16" w:rsidRDefault="00654C4C" w:rsidP="004350B7">
            <w:r>
              <w:rPr>
                <w:sz w:val="22"/>
                <w:szCs w:val="22"/>
              </w:rPr>
              <w:t>Акварель</w:t>
            </w:r>
            <w:r w:rsidRPr="004350B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палитра</w:t>
            </w:r>
            <w:r w:rsidRPr="004350B7"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</w:tcPr>
          <w:p w:rsidR="00654C4C" w:rsidRPr="00120F16" w:rsidRDefault="00654C4C" w:rsidP="0056072C"/>
        </w:tc>
        <w:tc>
          <w:tcPr>
            <w:tcW w:w="2220" w:type="dxa"/>
            <w:vMerge/>
          </w:tcPr>
          <w:p w:rsidR="00654C4C" w:rsidRPr="000405DB" w:rsidRDefault="00654C4C" w:rsidP="0056072C"/>
        </w:tc>
        <w:tc>
          <w:tcPr>
            <w:tcW w:w="3431" w:type="dxa"/>
            <w:vMerge/>
          </w:tcPr>
          <w:p w:rsidR="00654C4C" w:rsidRPr="008A03AC" w:rsidRDefault="00654C4C" w:rsidP="0056072C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56072C">
        <w:trPr>
          <w:trHeight w:val="1903"/>
        </w:trPr>
        <w:tc>
          <w:tcPr>
            <w:tcW w:w="436" w:type="dxa"/>
            <w:vMerge/>
          </w:tcPr>
          <w:p w:rsidR="00654C4C" w:rsidRPr="00120F16" w:rsidRDefault="00654C4C" w:rsidP="00120F16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tcBorders>
              <w:top w:val="single" w:sz="4" w:space="0" w:color="948A54"/>
            </w:tcBorders>
          </w:tcPr>
          <w:p w:rsidR="00654C4C" w:rsidRPr="004350B7" w:rsidRDefault="00654C4C" w:rsidP="0056072C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43.</w:t>
            </w:r>
          </w:p>
        </w:tc>
        <w:tc>
          <w:tcPr>
            <w:tcW w:w="850" w:type="dxa"/>
            <w:vMerge/>
          </w:tcPr>
          <w:p w:rsidR="00654C4C" w:rsidRDefault="00654C4C" w:rsidP="0056072C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56072C"/>
        </w:tc>
        <w:tc>
          <w:tcPr>
            <w:tcW w:w="2056" w:type="dxa"/>
            <w:vMerge/>
          </w:tcPr>
          <w:p w:rsidR="00654C4C" w:rsidRDefault="00654C4C" w:rsidP="004350B7"/>
        </w:tc>
        <w:tc>
          <w:tcPr>
            <w:tcW w:w="2244" w:type="dxa"/>
            <w:vMerge/>
          </w:tcPr>
          <w:p w:rsidR="00654C4C" w:rsidRPr="00120F16" w:rsidRDefault="00654C4C" w:rsidP="0056072C"/>
        </w:tc>
        <w:tc>
          <w:tcPr>
            <w:tcW w:w="2220" w:type="dxa"/>
            <w:vMerge/>
          </w:tcPr>
          <w:p w:rsidR="00654C4C" w:rsidRPr="000405DB" w:rsidRDefault="00654C4C" w:rsidP="0056072C"/>
        </w:tc>
        <w:tc>
          <w:tcPr>
            <w:tcW w:w="3431" w:type="dxa"/>
            <w:vMerge/>
          </w:tcPr>
          <w:p w:rsidR="00654C4C" w:rsidRPr="008A03AC" w:rsidRDefault="00654C4C" w:rsidP="0056072C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56072C">
        <w:trPr>
          <w:trHeight w:val="1782"/>
        </w:trPr>
        <w:tc>
          <w:tcPr>
            <w:tcW w:w="436" w:type="dxa"/>
            <w:vMerge w:val="restart"/>
          </w:tcPr>
          <w:p w:rsidR="00654C4C" w:rsidRDefault="00654C4C" w:rsidP="0056072C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32</w:t>
            </w:r>
          </w:p>
          <w:p w:rsidR="00654C4C" w:rsidRPr="00120F16" w:rsidRDefault="00654C4C" w:rsidP="0056072C">
            <w:pPr>
              <w:rPr>
                <w:b/>
              </w:rPr>
            </w:pPr>
            <w:r>
              <w:rPr>
                <w:sz w:val="18"/>
                <w:szCs w:val="22"/>
              </w:rPr>
              <w:t>(8</w:t>
            </w:r>
            <w:r w:rsidRPr="00B76BC2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</w:tcPr>
          <w:p w:rsidR="00654C4C" w:rsidRPr="00120F16" w:rsidRDefault="00654C4C" w:rsidP="00120F16"/>
        </w:tc>
        <w:tc>
          <w:tcPr>
            <w:tcW w:w="2410" w:type="dxa"/>
            <w:tcBorders>
              <w:bottom w:val="single" w:sz="4" w:space="0" w:color="948A54"/>
            </w:tcBorders>
          </w:tcPr>
          <w:p w:rsidR="00654C4C" w:rsidRPr="00B13396" w:rsidRDefault="00654C4C" w:rsidP="0056072C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Четвероногий герой.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Изображение характера животных.</w:t>
            </w:r>
            <w:r>
              <w:t xml:space="preserve"> </w:t>
            </w:r>
            <w:r w:rsidRPr="00F97B2D">
              <w:rPr>
                <w:sz w:val="22"/>
                <w:szCs w:val="22"/>
              </w:rPr>
              <w:t>Выражение жи</w:t>
            </w:r>
            <w:r>
              <w:rPr>
                <w:sz w:val="22"/>
                <w:szCs w:val="22"/>
              </w:rPr>
              <w:t>вотного с ярко выраженным харак</w:t>
            </w:r>
            <w:r w:rsidRPr="00F97B2D">
              <w:rPr>
                <w:sz w:val="22"/>
                <w:szCs w:val="22"/>
              </w:rPr>
              <w:t>тером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vMerge w:val="restart"/>
          </w:tcPr>
          <w:p w:rsidR="00654C4C" w:rsidRPr="00120F16" w:rsidRDefault="00654C4C" w:rsidP="0056072C">
            <w:pPr>
              <w:jc w:val="center"/>
            </w:pPr>
            <w:r>
              <w:rPr>
                <w:sz w:val="22"/>
                <w:szCs w:val="22"/>
              </w:rPr>
              <w:t>К</w:t>
            </w:r>
          </w:p>
        </w:tc>
        <w:tc>
          <w:tcPr>
            <w:tcW w:w="1985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Как рисовать силуэты животных, передавать в тематических рисунках пространственные отношения?</w:t>
            </w:r>
          </w:p>
        </w:tc>
        <w:tc>
          <w:tcPr>
            <w:tcW w:w="2056" w:type="dxa"/>
            <w:vMerge w:val="restart"/>
          </w:tcPr>
          <w:p w:rsidR="00654C4C" w:rsidRPr="00120F16" w:rsidRDefault="00654C4C" w:rsidP="0056072C">
            <w:r w:rsidRPr="00E8109C">
              <w:rPr>
                <w:sz w:val="22"/>
                <w:szCs w:val="22"/>
              </w:rPr>
              <w:t>Знать понятие «художник-анималист»; творчество художников В. Серова, М. Кукунова. Уметь рисовать силуэты животных; передавать свои наблюдения и переживания в рисунке; правильно разводить и смешивать акварельные и гуашевые краски.</w:t>
            </w:r>
          </w:p>
        </w:tc>
        <w:tc>
          <w:tcPr>
            <w:tcW w:w="2244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Научатся рисовать силуэты животных, передавать свои наблюдения и переживания в рисунке.</w:t>
            </w:r>
          </w:p>
        </w:tc>
        <w:tc>
          <w:tcPr>
            <w:tcW w:w="2220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3431" w:type="dxa"/>
            <w:vMerge w:val="restart"/>
          </w:tcPr>
          <w:p w:rsidR="00654C4C" w:rsidRPr="00CD67B7" w:rsidRDefault="00654C4C" w:rsidP="0056072C">
            <w:pPr>
              <w:rPr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i/>
                <w:sz w:val="22"/>
                <w:lang w:eastAsia="en-US"/>
              </w:rPr>
              <w:t>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 xml:space="preserve">авить учебную задачу на основе </w:t>
            </w:r>
            <w:r w:rsidRPr="00120F16">
              <w:rPr>
                <w:sz w:val="22"/>
                <w:szCs w:val="22"/>
              </w:rPr>
              <w:t>соотнесения того, что уже известно и усвоено учащимися, и того, что ещё неизвестно.</w:t>
            </w:r>
          </w:p>
          <w:p w:rsidR="00654C4C" w:rsidRPr="00575860" w:rsidRDefault="00654C4C" w:rsidP="0056072C">
            <w:pPr>
              <w:rPr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Познавательные: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применять правил</w:t>
            </w:r>
            <w:r>
              <w:rPr>
                <w:sz w:val="22"/>
                <w:szCs w:val="22"/>
              </w:rPr>
              <w:t xml:space="preserve">а и пользоваться инструкциями; </w:t>
            </w:r>
            <w:r w:rsidRPr="00120F16">
              <w:rPr>
                <w:sz w:val="22"/>
                <w:szCs w:val="22"/>
              </w:rPr>
              <w:t>наблюдать за настроением животных, передавать наблюдения и переживания в рисунке.</w:t>
            </w:r>
          </w:p>
          <w:p w:rsidR="00654C4C" w:rsidRDefault="00654C4C" w:rsidP="0056072C">
            <w:pPr>
              <w:rPr>
                <w:b/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Коммуникативные: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 xml:space="preserve">задавать вопросы, обращаться за помощью, </w:t>
            </w:r>
            <w:r>
              <w:rPr>
                <w:sz w:val="22"/>
                <w:szCs w:val="22"/>
              </w:rPr>
              <w:t>формулировать свои затруднения.</w:t>
            </w:r>
          </w:p>
        </w:tc>
      </w:tr>
      <w:tr w:rsidR="00654C4C" w:rsidRPr="00120F16" w:rsidTr="00E2799E">
        <w:trPr>
          <w:trHeight w:val="2758"/>
        </w:trPr>
        <w:tc>
          <w:tcPr>
            <w:tcW w:w="436" w:type="dxa"/>
            <w:vMerge/>
          </w:tcPr>
          <w:p w:rsidR="00654C4C" w:rsidRPr="00120F16" w:rsidRDefault="00654C4C" w:rsidP="0056072C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vMerge w:val="restart"/>
            <w:tcBorders>
              <w:top w:val="single" w:sz="4" w:space="0" w:color="948A54"/>
            </w:tcBorders>
          </w:tcPr>
          <w:p w:rsidR="00654C4C" w:rsidRPr="00E2799E" w:rsidRDefault="00654C4C" w:rsidP="0056072C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12.</w:t>
            </w:r>
          </w:p>
        </w:tc>
        <w:tc>
          <w:tcPr>
            <w:tcW w:w="850" w:type="dxa"/>
            <w:vMerge/>
          </w:tcPr>
          <w:p w:rsidR="00654C4C" w:rsidRDefault="00654C4C" w:rsidP="0056072C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56072C"/>
        </w:tc>
        <w:tc>
          <w:tcPr>
            <w:tcW w:w="2056" w:type="dxa"/>
            <w:vMerge/>
            <w:tcBorders>
              <w:bottom w:val="single" w:sz="4" w:space="0" w:color="948A54"/>
            </w:tcBorders>
          </w:tcPr>
          <w:p w:rsidR="00654C4C" w:rsidRPr="00E8109C" w:rsidRDefault="00654C4C" w:rsidP="0056072C"/>
        </w:tc>
        <w:tc>
          <w:tcPr>
            <w:tcW w:w="2244" w:type="dxa"/>
            <w:vMerge/>
          </w:tcPr>
          <w:p w:rsidR="00654C4C" w:rsidRPr="00120F16" w:rsidRDefault="00654C4C" w:rsidP="0056072C"/>
        </w:tc>
        <w:tc>
          <w:tcPr>
            <w:tcW w:w="2220" w:type="dxa"/>
            <w:vMerge/>
          </w:tcPr>
          <w:p w:rsidR="00654C4C" w:rsidRPr="00120F16" w:rsidRDefault="00654C4C" w:rsidP="0056072C"/>
        </w:tc>
        <w:tc>
          <w:tcPr>
            <w:tcW w:w="3431" w:type="dxa"/>
            <w:vMerge/>
          </w:tcPr>
          <w:p w:rsidR="00654C4C" w:rsidRPr="008A03AC" w:rsidRDefault="00654C4C" w:rsidP="0056072C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4350B7">
        <w:trPr>
          <w:trHeight w:val="550"/>
        </w:trPr>
        <w:tc>
          <w:tcPr>
            <w:tcW w:w="436" w:type="dxa"/>
            <w:vMerge/>
          </w:tcPr>
          <w:p w:rsidR="00654C4C" w:rsidRPr="00120F16" w:rsidRDefault="00654C4C" w:rsidP="0056072C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vMerge/>
          </w:tcPr>
          <w:p w:rsidR="00654C4C" w:rsidRPr="00B13396" w:rsidRDefault="00654C4C" w:rsidP="0056072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vMerge/>
          </w:tcPr>
          <w:p w:rsidR="00654C4C" w:rsidRDefault="00654C4C" w:rsidP="0056072C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56072C"/>
        </w:tc>
        <w:tc>
          <w:tcPr>
            <w:tcW w:w="2056" w:type="dxa"/>
            <w:tcBorders>
              <w:top w:val="single" w:sz="4" w:space="0" w:color="948A54"/>
            </w:tcBorders>
          </w:tcPr>
          <w:p w:rsidR="00654C4C" w:rsidRPr="00E8109C" w:rsidRDefault="00654C4C" w:rsidP="0056072C">
            <w:r w:rsidRPr="004350B7">
              <w:rPr>
                <w:sz w:val="22"/>
                <w:szCs w:val="22"/>
              </w:rPr>
              <w:t xml:space="preserve">Карандаш, гуашь, </w:t>
            </w:r>
            <w:bookmarkStart w:id="0" w:name="_GoBack"/>
            <w:r w:rsidRPr="004350B7">
              <w:rPr>
                <w:sz w:val="22"/>
                <w:szCs w:val="22"/>
              </w:rPr>
              <w:t>рабочая тетрадь.</w:t>
            </w:r>
            <w:bookmarkEnd w:id="0"/>
          </w:p>
        </w:tc>
        <w:tc>
          <w:tcPr>
            <w:tcW w:w="2244" w:type="dxa"/>
            <w:vMerge/>
          </w:tcPr>
          <w:p w:rsidR="00654C4C" w:rsidRPr="00120F16" w:rsidRDefault="00654C4C" w:rsidP="0056072C"/>
        </w:tc>
        <w:tc>
          <w:tcPr>
            <w:tcW w:w="2220" w:type="dxa"/>
            <w:vMerge/>
          </w:tcPr>
          <w:p w:rsidR="00654C4C" w:rsidRPr="00120F16" w:rsidRDefault="00654C4C" w:rsidP="0056072C"/>
        </w:tc>
        <w:tc>
          <w:tcPr>
            <w:tcW w:w="3431" w:type="dxa"/>
            <w:vMerge/>
          </w:tcPr>
          <w:p w:rsidR="00654C4C" w:rsidRPr="008A03AC" w:rsidRDefault="00654C4C" w:rsidP="0056072C">
            <w:pPr>
              <w:rPr>
                <w:b/>
                <w:i/>
                <w:lang w:eastAsia="en-US"/>
              </w:rPr>
            </w:pPr>
          </w:p>
        </w:tc>
      </w:tr>
      <w:tr w:rsidR="00654C4C" w:rsidRPr="00120F16" w:rsidTr="008C6031">
        <w:trPr>
          <w:trHeight w:val="806"/>
        </w:trPr>
        <w:tc>
          <w:tcPr>
            <w:tcW w:w="436" w:type="dxa"/>
            <w:vMerge w:val="restart"/>
          </w:tcPr>
          <w:p w:rsidR="00654C4C" w:rsidRDefault="00654C4C" w:rsidP="0056072C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33</w:t>
            </w:r>
          </w:p>
          <w:p w:rsidR="00654C4C" w:rsidRPr="00120F16" w:rsidRDefault="00654C4C" w:rsidP="0056072C">
            <w:pPr>
              <w:rPr>
                <w:b/>
              </w:rPr>
            </w:pPr>
            <w:r>
              <w:rPr>
                <w:sz w:val="18"/>
                <w:szCs w:val="22"/>
              </w:rPr>
              <w:t>(9</w:t>
            </w:r>
            <w:r w:rsidRPr="00B76BC2">
              <w:rPr>
                <w:sz w:val="18"/>
                <w:szCs w:val="22"/>
              </w:rPr>
              <w:t>)</w:t>
            </w:r>
          </w:p>
        </w:tc>
        <w:tc>
          <w:tcPr>
            <w:tcW w:w="568" w:type="dxa"/>
            <w:vMerge w:val="restart"/>
          </w:tcPr>
          <w:p w:rsidR="00654C4C" w:rsidRPr="00120F16" w:rsidRDefault="00654C4C" w:rsidP="00120F16"/>
        </w:tc>
        <w:tc>
          <w:tcPr>
            <w:tcW w:w="2410" w:type="dxa"/>
            <w:vMerge w:val="restart"/>
          </w:tcPr>
          <w:p w:rsidR="00654C4C" w:rsidRPr="00B13396" w:rsidRDefault="00654C4C" w:rsidP="0056072C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Оригами «Птички».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(Коллективное панно). Ритм пятен как средство выражения.</w:t>
            </w:r>
          </w:p>
        </w:tc>
        <w:tc>
          <w:tcPr>
            <w:tcW w:w="850" w:type="dxa"/>
            <w:vMerge w:val="restart"/>
          </w:tcPr>
          <w:p w:rsidR="00654C4C" w:rsidRPr="00120F16" w:rsidRDefault="00654C4C" w:rsidP="0056072C">
            <w:pPr>
              <w:jc w:val="center"/>
            </w:pPr>
            <w:r>
              <w:rPr>
                <w:sz w:val="22"/>
                <w:szCs w:val="22"/>
              </w:rPr>
              <w:t>УО</w:t>
            </w:r>
          </w:p>
        </w:tc>
        <w:tc>
          <w:tcPr>
            <w:tcW w:w="1985" w:type="dxa"/>
            <w:vMerge w:val="restart"/>
          </w:tcPr>
          <w:p w:rsidR="00654C4C" w:rsidRPr="00C70E68" w:rsidRDefault="00654C4C" w:rsidP="0056072C">
            <w:pPr>
              <w:rPr>
                <w:b/>
                <w:sz w:val="20"/>
              </w:rPr>
            </w:pPr>
            <w:r w:rsidRPr="00120F16">
              <w:rPr>
                <w:sz w:val="22"/>
                <w:szCs w:val="22"/>
              </w:rPr>
              <w:t>Как со</w:t>
            </w:r>
            <w:r>
              <w:rPr>
                <w:sz w:val="22"/>
                <w:szCs w:val="22"/>
              </w:rPr>
              <w:t>ставлять композицию и последова</w:t>
            </w:r>
            <w:r w:rsidRPr="00120F16">
              <w:rPr>
                <w:sz w:val="22"/>
                <w:szCs w:val="22"/>
              </w:rPr>
              <w:t>тельно её выполнять?</w:t>
            </w:r>
            <w:r w:rsidRPr="007354F0">
              <w:rPr>
                <w:b/>
                <w:sz w:val="20"/>
              </w:rPr>
              <w:t xml:space="preserve"> Техника безопасности при работе с ножницами.</w:t>
            </w:r>
          </w:p>
        </w:tc>
        <w:tc>
          <w:tcPr>
            <w:tcW w:w="2056" w:type="dxa"/>
            <w:tcBorders>
              <w:bottom w:val="single" w:sz="4" w:space="0" w:color="948A54"/>
            </w:tcBorders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Ритм, движения пятна, аппликация, панно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 w:val="restart"/>
          </w:tcPr>
          <w:p w:rsidR="00654C4C" w:rsidRPr="003308A3" w:rsidRDefault="00654C4C" w:rsidP="0056072C">
            <w:r>
              <w:rPr>
                <w:sz w:val="22"/>
                <w:szCs w:val="22"/>
              </w:rPr>
              <w:t xml:space="preserve">Научатся </w:t>
            </w:r>
            <w:r w:rsidRPr="00120F16">
              <w:rPr>
                <w:sz w:val="22"/>
                <w:szCs w:val="22"/>
              </w:rPr>
              <w:t>выполнять задание в технике аппликации.</w:t>
            </w:r>
            <w:r>
              <w:t xml:space="preserve"> </w:t>
            </w:r>
            <w:r w:rsidRPr="003308A3">
              <w:rPr>
                <w:sz w:val="22"/>
                <w:szCs w:val="22"/>
              </w:rPr>
              <w:t>Знать понятие «пропорция»; технику выполнения оригами.</w:t>
            </w:r>
          </w:p>
          <w:p w:rsidR="00654C4C" w:rsidRPr="00120F16" w:rsidRDefault="00654C4C" w:rsidP="0056072C">
            <w:r w:rsidRPr="003308A3">
              <w:rPr>
                <w:sz w:val="22"/>
                <w:szCs w:val="22"/>
              </w:rPr>
              <w:t>Уметь работать в технике оригами и бумагопластики; изображать форму, общее пространственное расположение, пропорции, цвет.</w:t>
            </w:r>
          </w:p>
        </w:tc>
        <w:tc>
          <w:tcPr>
            <w:tcW w:w="2220" w:type="dxa"/>
            <w:vMerge w:val="restart"/>
          </w:tcPr>
          <w:p w:rsidR="00654C4C" w:rsidRPr="00120F16" w:rsidRDefault="00654C4C" w:rsidP="0056072C">
            <w:r w:rsidRPr="00120F16">
              <w:rPr>
                <w:sz w:val="22"/>
                <w:szCs w:val="22"/>
              </w:rPr>
              <w:t>Ценность искусства в соответствии гармонии человека с окружающим миром.</w:t>
            </w:r>
          </w:p>
        </w:tc>
        <w:tc>
          <w:tcPr>
            <w:tcW w:w="3431" w:type="dxa"/>
            <w:vMerge w:val="restart"/>
          </w:tcPr>
          <w:p w:rsidR="00654C4C" w:rsidRDefault="00654C4C" w:rsidP="0056072C">
            <w:pPr>
              <w:rPr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i/>
                <w:sz w:val="22"/>
                <w:lang w:eastAsia="en-US"/>
              </w:rPr>
              <w:t>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воспринимать на слух и понимать сообщения информационного характера. Учитывать выделенные учителем ориентиры действия.</w:t>
            </w:r>
          </w:p>
          <w:p w:rsidR="00654C4C" w:rsidRDefault="00654C4C" w:rsidP="0056072C">
            <w:pPr>
              <w:rPr>
                <w:b/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Познавательные: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моделировать коллективное панно.</w:t>
            </w:r>
          </w:p>
          <w:p w:rsidR="00654C4C" w:rsidRDefault="00654C4C" w:rsidP="0056072C">
            <w:pPr>
              <w:rPr>
                <w:b/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Коммуникативные:</w:t>
            </w:r>
          </w:p>
          <w:p w:rsidR="00654C4C" w:rsidRPr="00120F16" w:rsidRDefault="00654C4C" w:rsidP="0056072C">
            <w:r w:rsidRPr="00120F16">
              <w:rPr>
                <w:sz w:val="22"/>
                <w:szCs w:val="22"/>
              </w:rPr>
              <w:t>задавать вопросы, обращаться за помощью, участвовать в обсуждении содержания и выразительных средствах.</w:t>
            </w:r>
          </w:p>
        </w:tc>
      </w:tr>
      <w:tr w:rsidR="00654C4C" w:rsidRPr="00120F16" w:rsidTr="008C6031">
        <w:trPr>
          <w:trHeight w:val="2975"/>
        </w:trPr>
        <w:tc>
          <w:tcPr>
            <w:tcW w:w="436" w:type="dxa"/>
            <w:vMerge/>
          </w:tcPr>
          <w:p w:rsidR="00654C4C" w:rsidRPr="00120F16" w:rsidRDefault="00654C4C" w:rsidP="0056072C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vMerge/>
          </w:tcPr>
          <w:p w:rsidR="00654C4C" w:rsidRPr="00B13396" w:rsidRDefault="00654C4C" w:rsidP="0056072C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vMerge/>
          </w:tcPr>
          <w:p w:rsidR="00654C4C" w:rsidRDefault="00654C4C" w:rsidP="0056072C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56072C"/>
        </w:tc>
        <w:tc>
          <w:tcPr>
            <w:tcW w:w="2056" w:type="dxa"/>
            <w:tcBorders>
              <w:top w:val="single" w:sz="4" w:space="0" w:color="948A54"/>
            </w:tcBorders>
          </w:tcPr>
          <w:p w:rsidR="00654C4C" w:rsidRPr="00120F16" w:rsidRDefault="00654C4C" w:rsidP="0056072C">
            <w:r w:rsidRPr="004350B7">
              <w:rPr>
                <w:sz w:val="22"/>
                <w:szCs w:val="22"/>
              </w:rPr>
              <w:t>Цветная бумага, ножницы, картон, клей ПВА.</w:t>
            </w:r>
          </w:p>
        </w:tc>
        <w:tc>
          <w:tcPr>
            <w:tcW w:w="2244" w:type="dxa"/>
            <w:vMerge/>
          </w:tcPr>
          <w:p w:rsidR="00654C4C" w:rsidRDefault="00654C4C" w:rsidP="0056072C"/>
        </w:tc>
        <w:tc>
          <w:tcPr>
            <w:tcW w:w="2220" w:type="dxa"/>
            <w:vMerge/>
          </w:tcPr>
          <w:p w:rsidR="00654C4C" w:rsidRPr="00120F16" w:rsidRDefault="00654C4C" w:rsidP="0056072C"/>
        </w:tc>
        <w:tc>
          <w:tcPr>
            <w:tcW w:w="3431" w:type="dxa"/>
            <w:vMerge/>
          </w:tcPr>
          <w:p w:rsidR="00654C4C" w:rsidRPr="008A03AC" w:rsidRDefault="00654C4C" w:rsidP="0056072C">
            <w:pPr>
              <w:rPr>
                <w:b/>
                <w:i/>
                <w:lang w:eastAsia="en-US"/>
              </w:rPr>
            </w:pPr>
          </w:p>
        </w:tc>
      </w:tr>
    </w:tbl>
    <w:p w:rsidR="00654C4C" w:rsidRDefault="00654C4C">
      <w:r>
        <w:br w:type="page"/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568"/>
        <w:gridCol w:w="2410"/>
        <w:gridCol w:w="850"/>
        <w:gridCol w:w="1985"/>
        <w:gridCol w:w="2056"/>
        <w:gridCol w:w="2244"/>
        <w:gridCol w:w="2220"/>
        <w:gridCol w:w="3431"/>
      </w:tblGrid>
      <w:tr w:rsidR="00654C4C" w:rsidRPr="00120F16" w:rsidTr="006F6747">
        <w:trPr>
          <w:trHeight w:val="872"/>
        </w:trPr>
        <w:tc>
          <w:tcPr>
            <w:tcW w:w="436" w:type="dxa"/>
            <w:vMerge w:val="restart"/>
          </w:tcPr>
          <w:p w:rsidR="00654C4C" w:rsidRDefault="00654C4C" w:rsidP="004350B7">
            <w:pPr>
              <w:rPr>
                <w:b/>
              </w:rPr>
            </w:pPr>
            <w:r w:rsidRPr="00120F16">
              <w:rPr>
                <w:b/>
                <w:sz w:val="22"/>
                <w:szCs w:val="22"/>
              </w:rPr>
              <w:t>34</w:t>
            </w:r>
          </w:p>
          <w:p w:rsidR="00654C4C" w:rsidRPr="00120F16" w:rsidRDefault="00654C4C" w:rsidP="00E2799E">
            <w:pPr>
              <w:rPr>
                <w:b/>
              </w:rPr>
            </w:pPr>
            <w:r w:rsidRPr="00E2799E">
              <w:rPr>
                <w:sz w:val="12"/>
                <w:szCs w:val="22"/>
              </w:rPr>
              <w:t>(10)</w:t>
            </w:r>
          </w:p>
        </w:tc>
        <w:tc>
          <w:tcPr>
            <w:tcW w:w="568" w:type="dxa"/>
            <w:vMerge w:val="restart"/>
          </w:tcPr>
          <w:p w:rsidR="00654C4C" w:rsidRPr="00120F16" w:rsidRDefault="00654C4C" w:rsidP="00120F16"/>
        </w:tc>
        <w:tc>
          <w:tcPr>
            <w:tcW w:w="2410" w:type="dxa"/>
            <w:vMerge w:val="restart"/>
          </w:tcPr>
          <w:p w:rsidR="00654C4C" w:rsidRPr="00B13396" w:rsidRDefault="00654C4C" w:rsidP="00B76BC2">
            <w:pPr>
              <w:jc w:val="center"/>
              <w:rPr>
                <w:b/>
                <w:color w:val="0070C0"/>
              </w:rPr>
            </w:pPr>
            <w:r w:rsidRPr="00B13396">
              <w:rPr>
                <w:b/>
                <w:color w:val="0070C0"/>
                <w:szCs w:val="22"/>
              </w:rPr>
              <w:t>Обобщающий урок года.</w:t>
            </w:r>
          </w:p>
          <w:p w:rsidR="00654C4C" w:rsidRPr="00120F16" w:rsidRDefault="00654C4C" w:rsidP="00120F16">
            <w:r w:rsidRPr="00120F16">
              <w:rPr>
                <w:sz w:val="22"/>
                <w:szCs w:val="22"/>
              </w:rPr>
              <w:t>Наши достижения. Я умею. Я могу.</w:t>
            </w:r>
          </w:p>
          <w:p w:rsidR="00654C4C" w:rsidRPr="00120F16" w:rsidRDefault="00654C4C" w:rsidP="00120F16">
            <w:r w:rsidRPr="00120F16">
              <w:rPr>
                <w:sz w:val="22"/>
                <w:szCs w:val="22"/>
              </w:rPr>
              <w:t>Выставка детских работ.</w:t>
            </w:r>
          </w:p>
        </w:tc>
        <w:tc>
          <w:tcPr>
            <w:tcW w:w="850" w:type="dxa"/>
            <w:vMerge w:val="restart"/>
          </w:tcPr>
          <w:p w:rsidR="00654C4C" w:rsidRPr="00120F16" w:rsidRDefault="00654C4C" w:rsidP="00720C0F">
            <w:pPr>
              <w:jc w:val="center"/>
            </w:pPr>
            <w:r>
              <w:rPr>
                <w:sz w:val="22"/>
                <w:szCs w:val="22"/>
              </w:rPr>
              <w:t>УВ</w:t>
            </w:r>
          </w:p>
        </w:tc>
        <w:tc>
          <w:tcPr>
            <w:tcW w:w="1985" w:type="dxa"/>
            <w:vMerge w:val="restart"/>
          </w:tcPr>
          <w:p w:rsidR="00654C4C" w:rsidRPr="00120F16" w:rsidRDefault="00654C4C" w:rsidP="00120F16">
            <w:r w:rsidRPr="00120F16">
              <w:rPr>
                <w:sz w:val="22"/>
                <w:szCs w:val="22"/>
              </w:rPr>
              <w:t>Показать, чему мы научились?</w:t>
            </w:r>
          </w:p>
        </w:tc>
        <w:tc>
          <w:tcPr>
            <w:tcW w:w="2056" w:type="dxa"/>
            <w:tcBorders>
              <w:bottom w:val="single" w:sz="4" w:space="0" w:color="948A54"/>
            </w:tcBorders>
          </w:tcPr>
          <w:p w:rsidR="00654C4C" w:rsidRPr="00120F16" w:rsidRDefault="00654C4C" w:rsidP="00120F16">
            <w:r w:rsidRPr="00120F16">
              <w:rPr>
                <w:sz w:val="22"/>
                <w:szCs w:val="22"/>
              </w:rPr>
              <w:t>Мастерская, выставка, вернисаж.</w:t>
            </w:r>
          </w:p>
        </w:tc>
        <w:tc>
          <w:tcPr>
            <w:tcW w:w="2244" w:type="dxa"/>
            <w:vMerge w:val="restart"/>
          </w:tcPr>
          <w:p w:rsidR="00654C4C" w:rsidRPr="00120F16" w:rsidRDefault="00654C4C" w:rsidP="00120F16">
            <w:r w:rsidRPr="00120F16">
              <w:rPr>
                <w:sz w:val="22"/>
                <w:szCs w:val="22"/>
              </w:rPr>
              <w:t>Научатся демонстрировать свои достижения на выставке и комментировать их.</w:t>
            </w:r>
            <w:r>
              <w:t xml:space="preserve"> </w:t>
            </w:r>
            <w:r w:rsidRPr="006F6747">
              <w:rPr>
                <w:sz w:val="22"/>
                <w:szCs w:val="22"/>
              </w:rPr>
              <w:t>Знать основные жанры и виды произведений искусства; ведущ</w:t>
            </w:r>
            <w:r>
              <w:rPr>
                <w:sz w:val="22"/>
                <w:szCs w:val="22"/>
              </w:rPr>
              <w:t xml:space="preserve">ие художественные музеи России. Уметь </w:t>
            </w:r>
            <w:r w:rsidRPr="006F6747">
              <w:rPr>
                <w:sz w:val="22"/>
                <w:szCs w:val="22"/>
              </w:rPr>
              <w:t>высказывать простейшие суждения о картине и предметах декоративно-прикладного искусства.</w:t>
            </w:r>
          </w:p>
        </w:tc>
        <w:tc>
          <w:tcPr>
            <w:tcW w:w="2220" w:type="dxa"/>
            <w:vMerge w:val="restart"/>
          </w:tcPr>
          <w:p w:rsidR="00654C4C" w:rsidRPr="000405DB" w:rsidRDefault="00654C4C" w:rsidP="000405DB">
            <w:r w:rsidRPr="000405DB">
              <w:rPr>
                <w:sz w:val="22"/>
                <w:szCs w:val="22"/>
              </w:rPr>
              <w:t>Уважительное отношение к иному мнению.</w:t>
            </w:r>
          </w:p>
        </w:tc>
        <w:tc>
          <w:tcPr>
            <w:tcW w:w="3431" w:type="dxa"/>
            <w:vMerge w:val="restart"/>
          </w:tcPr>
          <w:p w:rsidR="00654C4C" w:rsidRDefault="00654C4C" w:rsidP="00720C0F">
            <w:pPr>
              <w:spacing w:line="318" w:lineRule="exact"/>
              <w:jc w:val="both"/>
              <w:rPr>
                <w:b/>
                <w:spacing w:val="-10"/>
                <w:sz w:val="21"/>
                <w:szCs w:val="21"/>
              </w:rPr>
            </w:pPr>
            <w:r w:rsidRPr="008A03AC">
              <w:rPr>
                <w:b/>
                <w:i/>
                <w:sz w:val="22"/>
                <w:lang w:eastAsia="en-US"/>
              </w:rPr>
              <w:t>Регулятивные</w:t>
            </w:r>
            <w:r w:rsidRPr="008A03AC">
              <w:rPr>
                <w:i/>
                <w:sz w:val="22"/>
                <w:lang w:eastAsia="en-US"/>
              </w:rPr>
              <w:t>:</w:t>
            </w:r>
          </w:p>
          <w:p w:rsidR="00654C4C" w:rsidRPr="000405DB" w:rsidRDefault="00654C4C" w:rsidP="000405DB">
            <w:r w:rsidRPr="000405DB">
              <w:rPr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654C4C" w:rsidRDefault="00654C4C" w:rsidP="000405DB">
            <w:pPr>
              <w:rPr>
                <w:b/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Познавательные:</w:t>
            </w:r>
          </w:p>
          <w:p w:rsidR="00654C4C" w:rsidRPr="000405DB" w:rsidRDefault="00654C4C" w:rsidP="000405DB">
            <w:r w:rsidRPr="000405DB">
              <w:rPr>
                <w:sz w:val="22"/>
                <w:szCs w:val="22"/>
              </w:rPr>
              <w:t>осуществлять поиск и анализ необходимой информации.</w:t>
            </w:r>
          </w:p>
          <w:p w:rsidR="00654C4C" w:rsidRDefault="00654C4C" w:rsidP="00720C0F">
            <w:pPr>
              <w:rPr>
                <w:b/>
                <w:i/>
                <w:lang w:eastAsia="en-US"/>
              </w:rPr>
            </w:pPr>
            <w:r w:rsidRPr="008A03AC">
              <w:rPr>
                <w:b/>
                <w:i/>
                <w:sz w:val="22"/>
                <w:lang w:eastAsia="en-US"/>
              </w:rPr>
              <w:t>Коммуникативные:</w:t>
            </w:r>
          </w:p>
          <w:p w:rsidR="00654C4C" w:rsidRPr="00120F16" w:rsidRDefault="00654C4C" w:rsidP="00720C0F">
            <w:r w:rsidRPr="000405DB">
              <w:rPr>
                <w:sz w:val="22"/>
                <w:szCs w:val="22"/>
              </w:rPr>
              <w:t>адекватно оценивать собственное поведение и поведение окружающих</w:t>
            </w:r>
            <w:r>
              <w:rPr>
                <w:sz w:val="22"/>
                <w:szCs w:val="22"/>
              </w:rPr>
              <w:t>.</w:t>
            </w:r>
          </w:p>
        </w:tc>
      </w:tr>
      <w:tr w:rsidR="00654C4C" w:rsidRPr="00120F16" w:rsidTr="00BC7D9A">
        <w:trPr>
          <w:trHeight w:val="801"/>
        </w:trPr>
        <w:tc>
          <w:tcPr>
            <w:tcW w:w="436" w:type="dxa"/>
            <w:vMerge/>
          </w:tcPr>
          <w:p w:rsidR="00654C4C" w:rsidRPr="00120F16" w:rsidRDefault="00654C4C" w:rsidP="00120F16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vMerge/>
            <w:tcBorders>
              <w:bottom w:val="single" w:sz="4" w:space="0" w:color="948A54"/>
            </w:tcBorders>
          </w:tcPr>
          <w:p w:rsidR="00654C4C" w:rsidRPr="00B76BC2" w:rsidRDefault="00654C4C" w:rsidP="00B76BC2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654C4C" w:rsidRDefault="00654C4C" w:rsidP="00720C0F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120F16"/>
        </w:tc>
        <w:tc>
          <w:tcPr>
            <w:tcW w:w="2056" w:type="dxa"/>
            <w:vMerge w:val="restart"/>
            <w:tcBorders>
              <w:top w:val="single" w:sz="4" w:space="0" w:color="948A54"/>
            </w:tcBorders>
          </w:tcPr>
          <w:p w:rsidR="00654C4C" w:rsidRPr="00120F16" w:rsidRDefault="00654C4C" w:rsidP="006F6747">
            <w:r>
              <w:rPr>
                <w:sz w:val="22"/>
                <w:szCs w:val="22"/>
              </w:rPr>
              <w:t>Карандаш, гуашь</w:t>
            </w:r>
            <w:r w:rsidRPr="00B25520">
              <w:rPr>
                <w:sz w:val="22"/>
                <w:szCs w:val="22"/>
              </w:rPr>
              <w:t xml:space="preserve"> или акварельные краски, </w:t>
            </w:r>
            <w:r>
              <w:rPr>
                <w:sz w:val="22"/>
                <w:szCs w:val="22"/>
              </w:rPr>
              <w:t>альбомный лист</w:t>
            </w:r>
            <w:r w:rsidRPr="00B25520"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vMerge/>
          </w:tcPr>
          <w:p w:rsidR="00654C4C" w:rsidRPr="00120F16" w:rsidRDefault="00654C4C" w:rsidP="00120F16"/>
        </w:tc>
        <w:tc>
          <w:tcPr>
            <w:tcW w:w="2220" w:type="dxa"/>
            <w:vMerge/>
          </w:tcPr>
          <w:p w:rsidR="00654C4C" w:rsidRPr="000405DB" w:rsidRDefault="00654C4C" w:rsidP="000405DB"/>
        </w:tc>
        <w:tc>
          <w:tcPr>
            <w:tcW w:w="3431" w:type="dxa"/>
            <w:vMerge/>
          </w:tcPr>
          <w:p w:rsidR="00654C4C" w:rsidRPr="008A03AC" w:rsidRDefault="00654C4C" w:rsidP="00720C0F">
            <w:pPr>
              <w:spacing w:line="318" w:lineRule="exact"/>
              <w:jc w:val="both"/>
              <w:rPr>
                <w:b/>
                <w:i/>
                <w:lang w:eastAsia="en-US"/>
              </w:rPr>
            </w:pPr>
          </w:p>
        </w:tc>
      </w:tr>
      <w:tr w:rsidR="00654C4C" w:rsidRPr="00120F16" w:rsidTr="004350B7">
        <w:trPr>
          <w:trHeight w:val="2880"/>
        </w:trPr>
        <w:tc>
          <w:tcPr>
            <w:tcW w:w="436" w:type="dxa"/>
            <w:vMerge/>
          </w:tcPr>
          <w:p w:rsidR="00654C4C" w:rsidRPr="00120F16" w:rsidRDefault="00654C4C" w:rsidP="00120F16">
            <w:pPr>
              <w:rPr>
                <w:b/>
              </w:rPr>
            </w:pPr>
          </w:p>
        </w:tc>
        <w:tc>
          <w:tcPr>
            <w:tcW w:w="568" w:type="dxa"/>
            <w:vMerge/>
          </w:tcPr>
          <w:p w:rsidR="00654C4C" w:rsidRPr="00120F16" w:rsidRDefault="00654C4C" w:rsidP="00120F16"/>
        </w:tc>
        <w:tc>
          <w:tcPr>
            <w:tcW w:w="2410" w:type="dxa"/>
            <w:tcBorders>
              <w:top w:val="single" w:sz="4" w:space="0" w:color="948A54"/>
            </w:tcBorders>
          </w:tcPr>
          <w:p w:rsidR="00654C4C" w:rsidRPr="00B76BC2" w:rsidRDefault="00654C4C" w:rsidP="00A524C4">
            <w:pPr>
              <w:rPr>
                <w:b/>
              </w:rPr>
            </w:pPr>
            <w:r>
              <w:rPr>
                <w:b/>
                <w:szCs w:val="22"/>
              </w:rPr>
              <w:t xml:space="preserve">Тетр. </w:t>
            </w:r>
            <w:r>
              <w:rPr>
                <w:szCs w:val="22"/>
              </w:rPr>
              <w:t>стр. 46-47.</w:t>
            </w:r>
          </w:p>
        </w:tc>
        <w:tc>
          <w:tcPr>
            <w:tcW w:w="850" w:type="dxa"/>
            <w:vMerge/>
          </w:tcPr>
          <w:p w:rsidR="00654C4C" w:rsidRDefault="00654C4C" w:rsidP="00720C0F">
            <w:pPr>
              <w:jc w:val="center"/>
            </w:pPr>
          </w:p>
        </w:tc>
        <w:tc>
          <w:tcPr>
            <w:tcW w:w="1985" w:type="dxa"/>
            <w:vMerge/>
          </w:tcPr>
          <w:p w:rsidR="00654C4C" w:rsidRPr="00120F16" w:rsidRDefault="00654C4C" w:rsidP="00120F16"/>
        </w:tc>
        <w:tc>
          <w:tcPr>
            <w:tcW w:w="2056" w:type="dxa"/>
            <w:vMerge/>
          </w:tcPr>
          <w:p w:rsidR="00654C4C" w:rsidRDefault="00654C4C" w:rsidP="006F6747"/>
        </w:tc>
        <w:tc>
          <w:tcPr>
            <w:tcW w:w="2244" w:type="dxa"/>
            <w:vMerge/>
          </w:tcPr>
          <w:p w:rsidR="00654C4C" w:rsidRPr="00120F16" w:rsidRDefault="00654C4C" w:rsidP="00120F16"/>
        </w:tc>
        <w:tc>
          <w:tcPr>
            <w:tcW w:w="2220" w:type="dxa"/>
            <w:vMerge/>
          </w:tcPr>
          <w:p w:rsidR="00654C4C" w:rsidRPr="000405DB" w:rsidRDefault="00654C4C" w:rsidP="000405DB"/>
        </w:tc>
        <w:tc>
          <w:tcPr>
            <w:tcW w:w="3431" w:type="dxa"/>
            <w:vMerge/>
          </w:tcPr>
          <w:p w:rsidR="00654C4C" w:rsidRPr="008A03AC" w:rsidRDefault="00654C4C" w:rsidP="00720C0F">
            <w:pPr>
              <w:spacing w:line="318" w:lineRule="exact"/>
              <w:jc w:val="both"/>
              <w:rPr>
                <w:b/>
                <w:i/>
                <w:lang w:eastAsia="en-US"/>
              </w:rPr>
            </w:pPr>
          </w:p>
        </w:tc>
      </w:tr>
    </w:tbl>
    <w:p w:rsidR="00654C4C" w:rsidRPr="00F97B2D" w:rsidRDefault="00654C4C" w:rsidP="00F97B2D">
      <w:pPr>
        <w:rPr>
          <w:sz w:val="22"/>
          <w:szCs w:val="22"/>
        </w:rPr>
      </w:pPr>
    </w:p>
    <w:sectPr w:rsidR="00654C4C" w:rsidRPr="00F97B2D" w:rsidSect="00877F00">
      <w:pgSz w:w="16838" w:h="11906" w:orient="landscape"/>
      <w:pgMar w:top="850" w:right="1134" w:bottom="142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C4C" w:rsidRDefault="00654C4C" w:rsidP="00752814">
      <w:r>
        <w:separator/>
      </w:r>
    </w:p>
  </w:endnote>
  <w:endnote w:type="continuationSeparator" w:id="0">
    <w:p w:rsidR="00654C4C" w:rsidRDefault="00654C4C" w:rsidP="00752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C4C" w:rsidRDefault="00654C4C" w:rsidP="00752814">
      <w:r>
        <w:separator/>
      </w:r>
    </w:p>
  </w:footnote>
  <w:footnote w:type="continuationSeparator" w:id="0">
    <w:p w:rsidR="00654C4C" w:rsidRDefault="00654C4C" w:rsidP="00752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4C" w:rsidRDefault="00654C4C" w:rsidP="0075281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B5E"/>
    <w:multiLevelType w:val="hybridMultilevel"/>
    <w:tmpl w:val="507AC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360D7"/>
    <w:multiLevelType w:val="hybridMultilevel"/>
    <w:tmpl w:val="EC8A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A60AE0"/>
    <w:multiLevelType w:val="hybridMultilevel"/>
    <w:tmpl w:val="EF7E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4E5A0A"/>
    <w:multiLevelType w:val="hybridMultilevel"/>
    <w:tmpl w:val="E94E099C"/>
    <w:lvl w:ilvl="0" w:tplc="E5C4223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50B2B"/>
    <w:multiLevelType w:val="hybridMultilevel"/>
    <w:tmpl w:val="5248144E"/>
    <w:lvl w:ilvl="0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B922BC"/>
    <w:multiLevelType w:val="hybridMultilevel"/>
    <w:tmpl w:val="CD62DE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FD960F5"/>
    <w:multiLevelType w:val="hybridMultilevel"/>
    <w:tmpl w:val="A7888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1443C"/>
    <w:multiLevelType w:val="hybridMultilevel"/>
    <w:tmpl w:val="F27C3990"/>
    <w:lvl w:ilvl="0" w:tplc="E5C422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A47E8B"/>
    <w:multiLevelType w:val="hybridMultilevel"/>
    <w:tmpl w:val="DB68C096"/>
    <w:lvl w:ilvl="0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6B4A24"/>
    <w:multiLevelType w:val="hybridMultilevel"/>
    <w:tmpl w:val="09FA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205EBD"/>
    <w:multiLevelType w:val="hybridMultilevel"/>
    <w:tmpl w:val="ADD4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007EC9"/>
    <w:multiLevelType w:val="hybridMultilevel"/>
    <w:tmpl w:val="4C887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91E0A"/>
    <w:multiLevelType w:val="hybridMultilevel"/>
    <w:tmpl w:val="450688A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4FF371AD"/>
    <w:multiLevelType w:val="hybridMultilevel"/>
    <w:tmpl w:val="D512A5FA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51630C0C"/>
    <w:multiLevelType w:val="hybridMultilevel"/>
    <w:tmpl w:val="ABB6FD58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8306AA2"/>
    <w:multiLevelType w:val="hybridMultilevel"/>
    <w:tmpl w:val="4DC29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532675"/>
    <w:multiLevelType w:val="hybridMultilevel"/>
    <w:tmpl w:val="3CF4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8D70E6"/>
    <w:multiLevelType w:val="hybridMultilevel"/>
    <w:tmpl w:val="D5A83B9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8">
    <w:nsid w:val="71F46231"/>
    <w:multiLevelType w:val="hybridMultilevel"/>
    <w:tmpl w:val="834EA4D0"/>
    <w:lvl w:ilvl="0" w:tplc="E5C422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9091063"/>
    <w:multiLevelType w:val="hybridMultilevel"/>
    <w:tmpl w:val="BE600E4E"/>
    <w:lvl w:ilvl="0" w:tplc="E5C42232">
      <w:start w:val="1"/>
      <w:numFmt w:val="bullet"/>
      <w:lvlText w:val="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6"/>
  </w:num>
  <w:num w:numId="5">
    <w:abstractNumId w:val="9"/>
  </w:num>
  <w:num w:numId="6">
    <w:abstractNumId w:val="0"/>
  </w:num>
  <w:num w:numId="7">
    <w:abstractNumId w:val="17"/>
  </w:num>
  <w:num w:numId="8">
    <w:abstractNumId w:val="8"/>
  </w:num>
  <w:num w:numId="9">
    <w:abstractNumId w:val="4"/>
  </w:num>
  <w:num w:numId="10">
    <w:abstractNumId w:val="18"/>
  </w:num>
  <w:num w:numId="11">
    <w:abstractNumId w:val="7"/>
  </w:num>
  <w:num w:numId="12">
    <w:abstractNumId w:val="2"/>
  </w:num>
  <w:num w:numId="13">
    <w:abstractNumId w:val="10"/>
  </w:num>
  <w:num w:numId="14">
    <w:abstractNumId w:val="1"/>
  </w:num>
  <w:num w:numId="15">
    <w:abstractNumId w:val="16"/>
  </w:num>
  <w:num w:numId="16">
    <w:abstractNumId w:val="13"/>
  </w:num>
  <w:num w:numId="17">
    <w:abstractNumId w:val="14"/>
  </w:num>
  <w:num w:numId="18">
    <w:abstractNumId w:val="12"/>
  </w:num>
  <w:num w:numId="19">
    <w:abstractNumId w:val="1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814"/>
    <w:rsid w:val="00021A77"/>
    <w:rsid w:val="00022DB6"/>
    <w:rsid w:val="000405DB"/>
    <w:rsid w:val="00053F61"/>
    <w:rsid w:val="0006379B"/>
    <w:rsid w:val="000864AF"/>
    <w:rsid w:val="000C2DA4"/>
    <w:rsid w:val="000E08CC"/>
    <w:rsid w:val="000E535F"/>
    <w:rsid w:val="001167A2"/>
    <w:rsid w:val="00120F16"/>
    <w:rsid w:val="00142338"/>
    <w:rsid w:val="0014407B"/>
    <w:rsid w:val="00193F3E"/>
    <w:rsid w:val="001D3E7B"/>
    <w:rsid w:val="001D46F5"/>
    <w:rsid w:val="001E0594"/>
    <w:rsid w:val="00210DBE"/>
    <w:rsid w:val="002158E9"/>
    <w:rsid w:val="00235192"/>
    <w:rsid w:val="002646B9"/>
    <w:rsid w:val="00281700"/>
    <w:rsid w:val="002B33BD"/>
    <w:rsid w:val="00303CA1"/>
    <w:rsid w:val="003308A3"/>
    <w:rsid w:val="003349C0"/>
    <w:rsid w:val="00343ACC"/>
    <w:rsid w:val="003459C0"/>
    <w:rsid w:val="00346769"/>
    <w:rsid w:val="00352D4A"/>
    <w:rsid w:val="0035762B"/>
    <w:rsid w:val="00392430"/>
    <w:rsid w:val="003A54D5"/>
    <w:rsid w:val="003B765B"/>
    <w:rsid w:val="003F1A78"/>
    <w:rsid w:val="003F6118"/>
    <w:rsid w:val="00402D5A"/>
    <w:rsid w:val="00410249"/>
    <w:rsid w:val="00410F91"/>
    <w:rsid w:val="004350B7"/>
    <w:rsid w:val="004451DA"/>
    <w:rsid w:val="00464D5D"/>
    <w:rsid w:val="004651D0"/>
    <w:rsid w:val="004B6432"/>
    <w:rsid w:val="004E6962"/>
    <w:rsid w:val="00523398"/>
    <w:rsid w:val="00535F09"/>
    <w:rsid w:val="005552D9"/>
    <w:rsid w:val="0056072C"/>
    <w:rsid w:val="00563379"/>
    <w:rsid w:val="00575860"/>
    <w:rsid w:val="005831D7"/>
    <w:rsid w:val="00583DB6"/>
    <w:rsid w:val="00593E87"/>
    <w:rsid w:val="00594975"/>
    <w:rsid w:val="005A403E"/>
    <w:rsid w:val="005B3CB8"/>
    <w:rsid w:val="005C27C3"/>
    <w:rsid w:val="005E370B"/>
    <w:rsid w:val="005E720F"/>
    <w:rsid w:val="005F4170"/>
    <w:rsid w:val="00606AC6"/>
    <w:rsid w:val="00654C4C"/>
    <w:rsid w:val="006A7AB2"/>
    <w:rsid w:val="006B33F4"/>
    <w:rsid w:val="006F25AD"/>
    <w:rsid w:val="006F634B"/>
    <w:rsid w:val="006F6747"/>
    <w:rsid w:val="007042D6"/>
    <w:rsid w:val="0071157F"/>
    <w:rsid w:val="00720C0F"/>
    <w:rsid w:val="007354F0"/>
    <w:rsid w:val="007508A3"/>
    <w:rsid w:val="00752814"/>
    <w:rsid w:val="00754D24"/>
    <w:rsid w:val="007A20E6"/>
    <w:rsid w:val="007A4B3C"/>
    <w:rsid w:val="007D0D77"/>
    <w:rsid w:val="007E7665"/>
    <w:rsid w:val="008242A3"/>
    <w:rsid w:val="008504B3"/>
    <w:rsid w:val="008520AE"/>
    <w:rsid w:val="008556BC"/>
    <w:rsid w:val="00877F00"/>
    <w:rsid w:val="00890D99"/>
    <w:rsid w:val="008A03AC"/>
    <w:rsid w:val="008C4AD4"/>
    <w:rsid w:val="008C5F87"/>
    <w:rsid w:val="008C6031"/>
    <w:rsid w:val="008D00CD"/>
    <w:rsid w:val="00923442"/>
    <w:rsid w:val="0093098E"/>
    <w:rsid w:val="00953232"/>
    <w:rsid w:val="00981D6D"/>
    <w:rsid w:val="00992007"/>
    <w:rsid w:val="009A5AA8"/>
    <w:rsid w:val="009A75A2"/>
    <w:rsid w:val="009E13A3"/>
    <w:rsid w:val="00A22CBA"/>
    <w:rsid w:val="00A23B58"/>
    <w:rsid w:val="00A3657E"/>
    <w:rsid w:val="00A524C4"/>
    <w:rsid w:val="00A731DF"/>
    <w:rsid w:val="00AF6795"/>
    <w:rsid w:val="00B01F3D"/>
    <w:rsid w:val="00B13396"/>
    <w:rsid w:val="00B25520"/>
    <w:rsid w:val="00B32DE4"/>
    <w:rsid w:val="00B33017"/>
    <w:rsid w:val="00B60D30"/>
    <w:rsid w:val="00B721BA"/>
    <w:rsid w:val="00B76BC2"/>
    <w:rsid w:val="00B77D30"/>
    <w:rsid w:val="00BA24F6"/>
    <w:rsid w:val="00BC7D9A"/>
    <w:rsid w:val="00BE49BD"/>
    <w:rsid w:val="00BF2388"/>
    <w:rsid w:val="00C12FDC"/>
    <w:rsid w:val="00C14101"/>
    <w:rsid w:val="00C70E68"/>
    <w:rsid w:val="00CA25DA"/>
    <w:rsid w:val="00CC690F"/>
    <w:rsid w:val="00CD67B7"/>
    <w:rsid w:val="00CE629B"/>
    <w:rsid w:val="00D209AE"/>
    <w:rsid w:val="00D551C9"/>
    <w:rsid w:val="00D92B7E"/>
    <w:rsid w:val="00DB09D2"/>
    <w:rsid w:val="00E05D31"/>
    <w:rsid w:val="00E243AC"/>
    <w:rsid w:val="00E2799E"/>
    <w:rsid w:val="00E32C08"/>
    <w:rsid w:val="00E73DD6"/>
    <w:rsid w:val="00E8109C"/>
    <w:rsid w:val="00EB0B53"/>
    <w:rsid w:val="00ED1181"/>
    <w:rsid w:val="00ED7971"/>
    <w:rsid w:val="00EF1BFB"/>
    <w:rsid w:val="00F37DF0"/>
    <w:rsid w:val="00F62F4A"/>
    <w:rsid w:val="00F67962"/>
    <w:rsid w:val="00F97B2D"/>
    <w:rsid w:val="00FC4B1C"/>
    <w:rsid w:val="00FF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28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281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528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2814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E13A3"/>
    <w:pPr>
      <w:ind w:left="720"/>
      <w:contextualSpacing/>
    </w:pPr>
  </w:style>
  <w:style w:type="table" w:styleId="TableGrid">
    <w:name w:val="Table Grid"/>
    <w:basedOn w:val="TableNormal"/>
    <w:uiPriority w:val="99"/>
    <w:rsid w:val="007042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6379B"/>
    <w:pPr>
      <w:suppressAutoHyphens/>
    </w:pPr>
    <w:rPr>
      <w:rFonts w:ascii="Times New Roman" w:eastAsia="Times New Roman" w:hAnsi="Times New Roman"/>
      <w:color w:val="000000"/>
      <w:sz w:val="24"/>
      <w:szCs w:val="144"/>
      <w:lang w:eastAsia="ar-SA"/>
    </w:rPr>
  </w:style>
  <w:style w:type="character" w:customStyle="1" w:styleId="FontStyle11">
    <w:name w:val="Font Style11"/>
    <w:uiPriority w:val="99"/>
    <w:rsid w:val="000864AF"/>
    <w:rPr>
      <w:rFonts w:ascii="Times New Roman" w:hAnsi="Times New Roman"/>
      <w:b/>
      <w:sz w:val="18"/>
    </w:rPr>
  </w:style>
  <w:style w:type="paragraph" w:customStyle="1" w:styleId="a">
    <w:name w:val="Абзац списка"/>
    <w:basedOn w:val="Normal"/>
    <w:uiPriority w:val="99"/>
    <w:rsid w:val="000864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1023</TotalTime>
  <Pages>26</Pages>
  <Words>6780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Сизикова</dc:creator>
  <cp:keywords/>
  <dc:description/>
  <cp:lastModifiedBy>надежда</cp:lastModifiedBy>
  <cp:revision>34</cp:revision>
  <dcterms:created xsi:type="dcterms:W3CDTF">2015-06-15T23:48:00Z</dcterms:created>
  <dcterms:modified xsi:type="dcterms:W3CDTF">2018-02-20T15:26:00Z</dcterms:modified>
</cp:coreProperties>
</file>